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563"/>
        <w:tblpPr w:horzAnchor="margin" w:tblpXSpec="left" w:vertAnchor="page" w:tblpY="581" w:leftFromText="180" w:topFromText="0" w:rightFromText="180" w:bottomFromText="0"/>
        <w:tblW w:w="9498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" w:eastAsia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  <a:miter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mso-wrap-distance-left:0.0pt;mso-wrap-distance-top:0.0pt;mso-wrap-distance-right:0.0pt;mso-wrap-distance-bottom:0.0pt;width:62.0pt;height:63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" coordsize="100000,100000" path="m76743,7892l58139,0l46512,0l34882,0l30231,7892l11627,34209l0,78946l46512,92103l100000,99998l88370,52632l76743,7892xe" fillcolor="#272577">
                          <v:path textboxrect="0,0,100000,99998"/>
                        </v:shape>
                        <v:shape id="shape 3" o:spid="_x0000_s3" style="position:absolute;left:61;top:14;width:0;height:0;" coordsize="100000,100000" path="m76743,7892l58139,0l46512,0l34882,0l30231,7892l11627,34209l0,78946l46512,92103l100000,99998l88370,52632l76743,7892e" filled="f" strokecolor="#E77817" strokeweight="0.00pt">
                          <v:path textboxrect="0,0,100000,99998"/>
                        </v:shape>
                        <v:shape id="shape 4" o:spid="_x0000_s4" style="position:absolute;left:63;top:14;width:0;height:0;" coordsize="100000,100000" path="m30231,12499l41859,4999l53486,0l65116,4999l76743,12499l88370,37498l100000,79998l53486,92500l0,100000l11627,54999l30231,12499xe" fillcolor="#272577">
                          <v:path textboxrect="0,0,100000,99999"/>
                        </v:shape>
                        <v:shape id="shape 5" o:spid="_x0000_s5" style="position:absolute;left:63;top:14;width:0;height:0;" coordsize="100000,100000" path="m30231,12499l41859,4999l53486,0l65116,4999l76743,12499l88370,37498l100000,79998l53486,92500l0,100000l11627,54999l30231,12499e" filled="f" strokecolor="#E77817" strokeweight="0.00pt">
                          <v:path textboxrect="0,0,100000,99999"/>
                        </v:shape>
                        <v:shape id="shape 6" o:spid="_x0000_s6" style="position:absolute;left:65;top:13;width:0;height:0;" coordsize="100000,100000" path="m50505,59523l100000,0l50505,59523l50505,59523l50505,59523l35352,61902l20201,71426l7069,82143l0,99999l7069,99999l15150,99999l22222,97617l30301,91667l37373,85714l42424,77379l47475,67855l50505,59523xe" fillcolor="#F3BE00">
                          <v:path textboxrect="0,0,100000,99998"/>
                        </v:shape>
                        <v:shape id="shape 7" o:spid="_x0000_s7" style="position:absolute;left:65;top:13;width:0;height:0;" coordsize="100000,100000" path="m50505,59523l100000,0l50505,59523l50505,59523l50505,59523l35352,61902l20201,71426l7069,82143l0,99999l7069,99999l15150,99999l22222,97617l30301,91667l37373,85714l42424,77379l47475,67855l50505,59523e" filled="f" strokecolor="#E77817" strokeweight="0.00pt">
                          <v:path textboxrect="0,0,100000,99998"/>
                        </v:shape>
                        <v:shape id="shape 8" o:spid="_x0000_s8" style="position:absolute;left:62;top:14;width:2;height:1;" coordsize="100000,100000" path="m53845,100000l57343,97294l60838,94593l53845,78378l45104,62160l53845,78378l62586,92971l66083,90270l69579,89189l61887,75673l54894,62160l62586,75673l70627,87564l73775,83782l77271,81080l70627,71350l63634,60539l71326,70269l78319,79459l81817,76753l85313,75673l78319,65942l72028,57837l79021,65942l87063,72971l89509,71350l93007,68648l87063,63241l81817,57837l87762,63241l94056,67567l97551,65942l100000,64862l81817,48647l63634,32429l45104,16215l26921,0l20977,3783l13984,9186l6991,13513l0,17295l15734,35134l30419,52430l37412,63241l43356,74052l48600,86484l53845,100000xe" fillcolor="#F3BE00">
                          <v:path textboxrect="0,0,100000,99999"/>
                        </v:shape>
                        <v:shape id="shape 9" o:spid="_x0000_s9" style="position:absolute;left:62;top:14;width:2;height:1;" coordsize="100000,100000" path="m53845,100000l57343,97294l60838,94593l53845,78378l45104,62160l53845,78378l62586,92971l66083,90270l69579,89189l61887,75673l54894,62160l62586,75673l70627,87564l73775,83782l77271,81080l70627,71350l63634,60539l71326,70269l78319,79459l81817,76753l85313,75673l78319,65942l72028,57837l79021,65942l87063,72971l89509,71350l93007,68648l87063,63241l81817,57837l87762,63241l94056,67567l97551,65942l100000,64862l81817,48647l63634,32429l45104,16215l26921,0l20977,3783l13984,9186l6991,13513l0,17295l15734,35134l30419,52430l37412,63241l43356,74052l48600,86484l53845,100000e" filled="f" strokecolor="#E77817" strokeweight="0.00pt">
                          <v:path textboxrect="0,0,100000,99999"/>
                        </v:shape>
                        <v:shape id="shape 10" o:spid="_x0000_s10" style="position:absolute;left:66;top:6;width:0;height:1;" coordsize="100000,100000" path="m67794,50891l0,0l67794,50891xm67794,50891l84743,61606l96607,75000l99999,79463l96607,86606l96607,92856l91523,100000l79659,95535l71186,91069l62710,83928l59322,77678l54234,70535l54234,64285l59322,57141l67794,50891xe" fillcolor="#F3BE00">
                          <v:path textboxrect="0,0,99999,100000"/>
                        </v:shape>
                        <v:shape id="shape 11" o:spid="_x0000_s11" style="position:absolute;left:66;top:6;width:0;height:0;" coordsize="100000,100000" path="m99997,100000l0,0l99997,100000xe" filled="f" strokecolor="#E15520" strokeweight="0.00pt">
                          <v:path textboxrect="0,0,99997,100000"/>
                        </v:shape>
                        <v:shape id="shape 12" o:spid="_x0000_s12" style="position:absolute;left:66;top:6;width:0;height:0;" coordsize="100000,100000" path="m29627,0l66666,21817l92591,49090l99999,58181l92591,72727l92591,85454l81481,100000l55552,90907l37034,81817l18517,67271l11109,54544l0,40000l0,27271l11109,12727l29627,0e" filled="f" strokecolor="#E15520" strokeweight="0.00pt">
                          <v:path textboxrect="0,0,99998,100000"/>
                        </v:shape>
                        <v:shape id="shape 13" o:spid="_x0000_s13" style="position:absolute;left:66;top:6;width:0;height:1;" coordsize="100000,100000" path="m54994,54384l0,0l54994,54384xm54994,51752l79998,64912l92500,76315l99994,89472l87499,100000l74997,98245l62495,91227l49994,86840l42499,80701l37499,73683l37499,64912l42499,58771l54994,51752xe" fillcolor="#F3BE00">
                          <v:path textboxrect="0,0,99994,100000"/>
                        </v:shape>
                        <v:shape id="shape 14" o:spid="_x0000_s14" style="position:absolute;left:66;top:6;width:0;height:0;" coordsize="100000,100000" path="m100000,100000l0,0l100000,100000xe" filled="f" strokecolor="#E15520" strokeweight="0.00pt">
                          <v:path textboxrect="0,0,99999,100000"/>
                        </v:shape>
                        <v:shape id="shape 15" o:spid="_x0000_s15" style="position:absolute;left:66;top:7;width:0;height:0;" coordsize="100000,100000" path="m27999,0l67996,27271l88000,50907l99998,78181l80000,100000l59996,96363l39997,81817l19999,72727l7995,60000l0,45454l0,27271l7995,14544l27999,0xe" filled="f" strokecolor="#E15520" strokeweight="0.00pt">
                          <v:path textboxrect="0,0,99998,100000"/>
                        </v:shape>
                        <v:shape id="shape 16" o:spid="_x0000_s16" style="position:absolute;left:66;top:6;width:0;height:1;" coordsize="100000,100000" path="m54998,54782l0,0l54998,54782xm54998,54782l79994,65215l92499,76521l99999,89565l87495,100000l74996,98259l54998,93912l50000,86956l42499,80868l37495,73912l37495,67824l42499,60868l54998,54782xe" fillcolor="#F3BE00">
                          <v:path textboxrect="0,0,99999,100000"/>
                        </v:shape>
                        <v:shape id="shape 17" o:spid="_x0000_s17" style="position:absolute;left:66;top:6;width:0;height:0;" coordsize="100000,100000" path="m99995,100000l0,0l99995,100000xe" filled="f" strokecolor="#E15520" strokeweight="0.00pt">
                          <v:path textboxrect="0,0,99995,100000"/>
                        </v:shape>
                        <v:shape id="shape 18" o:spid="_x0000_s18" style="position:absolute;left:66;top:7;width:0;height:0;" coordsize="100000,100000" path="m27998,0l68000,23076l87996,48076l99999,76921l79998,100000l59997,96153l27998,86537l19996,71153l7997,57692l0,42306l0,28845l7997,13461l27998,0xe" filled="f" strokecolor="#E15520" strokeweight="0.00pt">
                          <v:path textboxrect="0,0,99998,100000"/>
                        </v:shape>
                        <v:shape id="shape 19" o:spid="_x0000_s19" style="position:absolute;left:65;top:5;width:0;height:1;" coordsize="100000,100000" path="m68251,50891l0,0l68251,50891xm68251,50891l87300,62500l95235,73213l100000,79463l100000,86606l95235,92856l92062,100000l79362,95535l71428,91069l63490,83928l60317,77678l55556,70535l60317,64285l60317,58035l68251,50891xe" fillcolor="#F3BE00">
                          <v:path textboxrect="0,0,100000,100000"/>
                        </v:shape>
                        <v:shape id="shape 20" o:spid="_x0000_s20" style="position:absolute;left:65;top:5;width:0;height:0;" coordsize="100000,100000" path="m99999,100000l0,0l99999,100000xe" filled="f" strokecolor="#E15520" strokeweight="0.00pt">
                          <v:path textboxrect="0,0,99998,100000"/>
                        </v:shape>
                        <v:shape id="shape 21" o:spid="_x0000_s21" style="position:absolute;left:66;top:6;width:0;height:0;" coordsize="100000,100000" path="m28569,0l71428,23634l89284,45454l99997,58181l99997,72727l89284,85454l82141,100000l53568,90907l35712,81817l17856,67271l10713,54544l0,40000l10713,27271l10713,14544l28569,0e" filled="f" strokecolor="#E15520" strokeweight="0.00pt">
                          <v:path textboxrect="0,0,99996,100000"/>
                        </v:shape>
                        <v:shape id="shape 22" o:spid="_x0000_s22" style="position:absolute;left:65;top:5;width:0;height:1;" coordsize="100000,100000" path="m64910,55556l0,0l64910,55556xm64910,55556l87717,65810l96488,76921l99999,82905l99999,89743l96488,95725l91228,100000l78946,97435l70174,93162l61403,87178l56139,81194l52627,74359l52627,68375l56139,61537l64910,55556xe" fillcolor="#F3BE00">
                          <v:path textboxrect="0,0,99999,100000"/>
                        </v:shape>
                        <v:shape id="shape 23" o:spid="_x0000_s23" style="position:absolute;left:65;top:5;width:0;height:0;" coordsize="100000,100000" path="m99997,100000l0,0l99997,100000xe" filled="f" strokecolor="#E15520" strokeweight="0.00pt">
                          <v:path textboxrect="0,0,99996,100000"/>
                        </v:shape>
                        <v:shape id="shape 24" o:spid="_x0000_s24" style="position:absolute;left:65;top:6;width:0;height:0;" coordsize="100000,100000" path="m25924,0l74072,23076l92592,48076l99997,61537l99997,76921l92592,90384l81477,100000l55553,94229l37034,84613l18515,71153l7405,57692l0,42306l0,28845l7405,13461l25924,0e" filled="f" strokecolor="#E15520" strokeweight="0.00pt">
                          <v:path textboxrect="0,0,99996,100000"/>
                        </v:shape>
                        <v:shape id="shape 25" o:spid="_x0000_s25" style="position:absolute;left:65;top:5;width:0;height:1;" coordsize="100000,100000" path="m64815,50891l0,0l64815,50891xm64815,50891l87034,62500l96296,75891l99997,80356l99997,86606l99997,93750l96296,100000l81479,95535l68516,91069l59255,86606l55553,80356l49999,73213l49999,64285l55553,58035l64815,50891xe" fillcolor="#F3BE00">
                          <v:path textboxrect="0,0,99997,100000"/>
                        </v:shape>
                        <v:shape id="shape 26" o:spid="_x0000_s26" style="position:absolute;left:65;top:5;width:0;height:0;" coordsize="100000,100000" path="m99999,100000l0,0l99999,100000xe" filled="f" strokecolor="#E15520" strokeweight="0.00pt">
                          <v:path textboxrect="0,0,99998,100000"/>
                        </v:shape>
                        <v:shape id="shape 27" o:spid="_x0000_s27" style="position:absolute;left:65;top:5;width:0;height:0;" coordsize="100000,100000" path="m29627,0l74074,23634l92591,50907l99999,60000l99999,72727l99999,87271l92591,100000l62960,90907l37034,81817l18517,72727l11109,60000l0,45454l0,27271l11109,14544l29627,0e" filled="f" strokecolor="#E15520" strokeweight="0.00pt">
                          <v:path textboxrect="0,0,99998,100000"/>
                        </v:shape>
                        <v:shape id="shape 28" o:spid="_x0000_s28" style="position:absolute;left:64;top:5;width:0;height:1;" coordsize="100000,100000" path="m69228,50000l0,0l69228,50000xm69228,50000l87691,61817l99999,72727l99999,80000l99999,86363l99999,93634l95384,100000l84615,95454l72307,90907l69228,84544l61538,77271l56920,70907l56920,63634l61538,57271l69228,50000xe" fillcolor="#F3BE00">
                          <v:path textboxrect="0,0,99998,100000"/>
                        </v:shape>
                        <v:shape id="shape 29" o:spid="_x0000_s29" style="position:absolute;left:64;top:5;width:0;height:0;" coordsize="100000,100000" path="m99999,100000l0,0l99999,100000xe" filled="f" strokecolor="#E15520" strokeweight="0.00pt">
                          <v:path textboxrect="0,0,99998,100000"/>
                        </v:shape>
                        <v:shape id="shape 30" o:spid="_x0000_s30" style="position:absolute;left:65;top:5;width:0;height:0;" coordsize="100000,100000" path="m28569,0l71428,23634l99997,45454l99997,60000l99997,72727l99997,87271l89284,100000l64285,90907l35712,81817l28569,69090l10713,54544l0,41817l0,27271l10713,14544l28569,0e" filled="f" strokecolor="#E15520" strokeweight="0.00pt">
                          <v:path textboxrect="0,0,99996,100000"/>
                        </v:shape>
                        <v:shape id="shape 31" o:spid="_x0000_s31" style="position:absolute;left:64;top:4;width:0;height:1;" coordsize="100000,100000" path="m65821,51400l0,0l65821,51400xm65821,51400l84808,62616l97468,74766l99999,81308l99999,88785l99999,95326l99999,100000l91138,98130l81013,93456l72151,85979l68353,79438l62023,71961l62023,65419l62023,57942l65821,51400xe" fillcolor="#F3BE00">
                          <v:path textboxrect="0,0,99999,100000"/>
                        </v:shape>
                        <v:shape id="shape 32" o:spid="_x0000_s32" style="position:absolute;left:64;top:4;width:0;height:0;" coordsize="100000,100000" path="m99998,100000l0,0l99998,100000xe" filled="f" strokecolor="#E15520" strokeweight="0.00pt">
                          <v:path textboxrect="0,0,99998,100000"/>
                        </v:shape>
                        <v:shape id="shape 33" o:spid="_x0000_s33" style="position:absolute;left:64;top:5;width:0;height:0;" coordsize="100000,100000" path="m9999,0l59997,23076l93331,48076l100000,61537l100000,76921l100000,90384l100000,100000l76664,96153l49998,86537l26666,71153l16663,57692l0,42306l0,28845l0,13461l9999,0e" filled="f" strokecolor="#E15520" strokeweight="0.00pt">
                          <v:path textboxrect="0,0,99999,100000"/>
                        </v:shape>
                        <v:shape id="shape 34" o:spid="_x0000_s34" style="position:absolute;left:65;top:6;width:0;height:0;" coordsize="100000,100000" path="m0,9086l27271,0l54544,9086l76363,45451l100000,90909l85454,100000l76363,100000l63634,100000l45454,90909l30907,77269l18181,68177l9090,45451l0,9086xe" fillcolor="#F3BE00">
                          <v:path textboxrect="0,0,100000,100000"/>
                        </v:shape>
                        <v:shape id="shape 35" o:spid="_x0000_s35" style="position:absolute;left:65;top:6;width:0;height:0;" coordsize="100000,100000" path="m0,9086l27271,0l54544,9086l76363,45451l100000,90909l85454,100000l76363,100000l63634,100000l45454,90909l30907,77269l18181,68177l9090,45451l0,9086e" filled="f" strokecolor="#E15520" strokeweight="0.00pt">
                          <v:path textboxrect="0,0,100000,100000"/>
                        </v:shape>
                        <v:shape id="shape 36" o:spid="_x0000_s36" style="position:absolute;left:65;top:6;width:1;height:0;" coordsize="100000,100000" path="m52630,58333l67542,58333l78947,66663l92104,79998l100000,96663l96491,99996l89472,99996l83333,96663l76315,91666l70174,88332l63157,79998l57016,71663l52630,58333xm52630,63329l0,0l52630,63329xe" fillcolor="#F3BE00">
                          <v:path textboxrect="0,0,100000,99996"/>
                        </v:shape>
                        <v:shape id="shape 37" o:spid="_x0000_s37" style="position:absolute;left:66;top:7;width:0;height:0;" coordsize="100000,100000" path="m0,0l31481,0l55556,20000l83333,52000l100000,92000l92593,100000l77778,100000l64815,92000l50000,80000l37037,72000l22222,52000l9259,32000l0,0xe" filled="f" strokecolor="#E15520" strokeweight="0.00pt">
                          <v:path textboxrect="0,0,100000,100000"/>
                        </v:shape>
                        <v:shape id="shape 38" o:spid="_x0000_s38" style="position:absolute;left:65;top:6;width:0;height:0;" coordsize="100000,100000" path="m100000,100000l0,0l100000,100000e" filled="f" strokecolor="#E15520" strokeweight="0.00pt">
                          <v:path textboxrect="0,0,100000,100000"/>
                        </v:shape>
                        <v:shape id="shape 39" o:spid="_x0000_s39" style="position:absolute;left:65;top:6;width:0;height:0;" coordsize="100000,100000" path="m0,22727l25926,0l53704,9091l77778,45455l100000,77273l87037,90909l72222,100000l59259,100000l44444,90909l31481,77273l16667,68182l9259,45455l0,22727xe" fillcolor="#F3BE00">
                          <v:path textboxrect="0,0,100000,100000"/>
                        </v:shape>
                        <v:shape id="shape 40" o:spid="_x0000_s40" style="position:absolute;left:65;top:6;width:0;height:0;" coordsize="100000,100000" path="m0,22727l25926,0l53704,9091l77778,45455l100000,77273l87037,90909l72222,100000l59259,100000l44444,90909l31481,77273l16667,68182l9259,45455l0,22727xe" filled="f" strokecolor="#E15520" strokeweight="0.00pt">
                          <v:path textboxrect="0,0,100000,100000"/>
                        </v:shape>
                        <v:shape id="shape 41" o:spid="_x0000_s41" style="position:absolute;left:64;top:6;width:0;height:0;" coordsize="100000,100000" path="m100000,99996l0,0l100000,99996xe" fillcolor="#F3BE00">
                          <v:path textboxrect="0,0,100000,99996"/>
                        </v:shape>
                        <v:shape id="shape 42" o:spid="_x0000_s42" style="position:absolute;left:64;top:6;width:0;height:0;" coordsize="100000,100000" path="m100000,99996l0,0l100000,99996xe" filled="f" strokecolor="#E15520" strokeweight="0.00pt">
                          <v:path textboxrect="0,0,100000,99996"/>
                        </v:shape>
                        <v:shape id="shape 43" o:spid="_x0000_s43" style="position:absolute;left:65;top:6;width:0;height:0;" coordsize="100000,100000" path="m0,14998l27271,0l54544,0l76363,39996l100000,74995l85454,89999l72727,99999l60000,99999l45454,99999l32727,89999l18181,64994l9090,49997l0,14998xe" fillcolor="#F3BE00">
                          <v:path textboxrect="0,0,100000,99999"/>
                        </v:shape>
                        <v:shape id="shape 44" o:spid="_x0000_s44" style="position:absolute;left:65;top:6;width:0;height:0;" coordsize="100000,100000" path="m0,14998l27271,0l54544,0l76363,39996l100000,74995l85454,89999l72727,99999l60000,99999l45454,99999l32727,89999l18181,64994l9090,49997l0,14998xe" filled="f" strokecolor="#E15520" strokeweight="0.00pt">
                          <v:path textboxrect="0,0,100000,99999"/>
                        </v:shape>
                        <v:shape id="shape 45" o:spid="_x0000_s45" style="position:absolute;left:64;top:6;width:0;height:0;" coordsize="100000,100000" path="m100000,99998l0,0l100000,99998xe" fillcolor="#F3BE00">
                          <v:path textboxrect="0,0,100000,99997"/>
                        </v:shape>
                        <v:shape id="shape 46" o:spid="_x0000_s46" style="position:absolute;left:64;top:6;width:0;height:0;" coordsize="100000,100000" path="m100000,99998l0,0l100000,99998xe" filled="f" strokecolor="#E15520" strokeweight="0.00pt">
                          <v:path textboxrect="0,0,100000,99997"/>
                        </v:shape>
                        <v:shape id="shape 47" o:spid="_x0000_s47" style="position:absolute;left:65;top:6;width:0;height:0;" coordsize="100000,100000" path="m0,11759l29824,0l52630,0l78947,29408l100000,70583l87718,88232l78947,99998l64912,99998l47368,99998l35086,99998l21051,70583l8771,58816l0,11759xe" fillcolor="#F3BE00">
                          <v:path textboxrect="0,0,100000,99998"/>
                        </v:shape>
                        <v:shape id="shape 48" o:spid="_x0000_s48" style="position:absolute;left:65;top:6;width:0;height:0;" coordsize="100000,100000" path="m0,11759l29824,0l52630,0l78947,29408l100000,70583l87718,88232l78947,99998l64912,99998l47368,99998l35086,99998l21051,70583l8771,58816l0,11759e" filled="f" strokecolor="#E15520" strokeweight="0.00pt">
                          <v:path textboxrect="0,0,100000,99998"/>
                        </v:shape>
                        <v:shape id="shape 49" o:spid="_x0000_s49" style="position:absolute;left:64;top:5;width:0;height:0;" coordsize="100000,100000" path="m100000,99999l0,0l100000,99999xe" fillcolor="#F3BE00">
                          <v:path textboxrect="0,0,100000,99998"/>
                        </v:shape>
                        <v:shape id="shape 50" o:spid="_x0000_s50" style="position:absolute;left:64;top:5;width:0;height:0;" coordsize="100000,100000" path="m100000,99999l0,0l100000,99999xe" filled="f" strokecolor="#E15520" strokeweight="0.00pt">
                          <v:path textboxrect="0,0,100000,99998"/>
                        </v:shape>
                        <v:shape id="shape 51" o:spid="_x0000_s51" style="position:absolute;left:64;top:5;width:0;height:0;" coordsize="100000,100000" path="m0,25000l25926,0l53704,0l77778,25000l100000,60000l90741,85000l77778,85000l62963,100000l50000,100000l35185,85000l22222,75000l9259,50000l0,25000xe" fillcolor="#F3BE00">
                          <v:path textboxrect="0,0,100000,100000"/>
                        </v:shape>
                        <v:shape id="shape 52" o:spid="_x0000_s52" style="position:absolute;left:64;top:5;width:0;height:0;" coordsize="100000,100000" path="m0,25000l25926,0l53704,0l77778,25000l100000,60000l90741,85000l77778,85000l62963,100000l50000,100000l35185,85000l22222,75000l9259,50000l0,25000e" filled="f" strokecolor="#E15520" strokeweight="0.00pt">
                          <v:path textboxrect="0,0,100000,100000"/>
                        </v:shape>
                        <v:shape id="shape 53" o:spid="_x0000_s53" style="position:absolute;left:64;top:5;width:0;height:0;" coordsize="100000,100000" path="m100000,99998l0,0l100000,99998xe" fillcolor="#F3BE00">
                          <v:path textboxrect="0,0,100000,99997"/>
                        </v:shape>
                        <v:shape id="shape 54" o:spid="_x0000_s54" style="position:absolute;left:64;top:5;width:0;height:0;" coordsize="100000,100000" path="m100000,99998l0,0l100000,99998xe" filled="f" strokecolor="#E15520" strokeweight="0.00pt">
                          <v:path textboxrect="0,0,100000,99997"/>
                        </v:shape>
                        <v:shape id="shape 55" o:spid="_x0000_s55" style="position:absolute;left:64;top:5;width:0;height:0;" coordsize="100000,100000" path="m0,31999l12280,11996l26315,0l38595,0l52630,0l64912,11996l77192,31999l85963,51997l100000,79995l91227,91997l77192,99998l64912,99998l52630,91997l35086,79995l21051,71999l8771,51997l0,31999xe" fillcolor="#F3BE00">
                          <v:path textboxrect="0,0,100000,99998"/>
                        </v:shape>
                        <v:shape id="shape 56" o:spid="_x0000_s56" style="position:absolute;left:64;top:5;width:0;height:0;" coordsize="100000,100000" path="m0,31999l12280,11996l26315,0l38595,0l52630,0l64912,11996l77192,31999l85963,51997l100000,79995l91227,91997l77192,99998l64912,99998l52630,91997l35086,79995l21051,71999l8771,51997l0,31999xe" filled="f" strokecolor="#E15520" strokeweight="0.00pt">
                          <v:path textboxrect="0,0,100000,99998"/>
                        </v:shape>
                        <v:shape id="shape 57" o:spid="_x0000_s57" style="position:absolute;left:63;top:5;width:0;height:0;" coordsize="100000,100000" path="m100000,99997l0,0l100000,99997xe" fillcolor="#F3BE00">
                          <v:path textboxrect="0,0,100000,99997"/>
                        </v:shape>
                        <v:shape id="shape 58" o:spid="_x0000_s58" style="position:absolute;left:63;top:5;width:0;height:0;" coordsize="100000,100000" path="m100000,99997l0,0l100000,99997xe" filled="f" strokecolor="#E15520" strokeweight="0.00pt">
                          <v:path textboxrect="0,0,100000,99997"/>
                        </v:shape>
                        <v:shape id="shape 59" o:spid="_x0000_s59" style="position:absolute;left:65;top:7;width:1;height:0;" coordsize="100000,100000" path="m51350,57141l0,0l51350,57141l51350,57141l51350,57141l64863,61428l78377,68571l90991,78570l100000,97140l93692,99999l86486,99999l80178,97140l73873,92856l66667,89997l60359,78570l55854,71427l51350,57141xe" fillcolor="#F3BE00">
                          <v:path textboxrect="0,0,100000,99999"/>
                        </v:shape>
                        <v:shape id="shape 60" o:spid="_x0000_s60" style="position:absolute;left:65;top:7;width:1;height:0;" coordsize="100000,100000" path="m51350,57141l0,0l51350,57141l51350,57141l51350,57141l64863,61428l78377,68571l90991,78570l100000,97140l93692,99999l86486,99999l80178,97140l73873,92856l66667,89997l60359,78570l55854,71427l51350,57141e" filled="f" strokecolor="#E15520" strokeweight="0.00pt">
                          <v:path textboxrect="0,0,100000,99999"/>
                        </v:shape>
                        <v:shape id="shape 61" o:spid="_x0000_s61" style="position:absolute;left:65;top:7;width:1;height:0;" coordsize="100000,100000" path="m52174,55552l0,0l52174,55552l52174,55552l52174,55552l65215,55552l78259,63492l88694,79363l100000,95238l93042,100000l86956,100000l80000,100000l71303,95238l65215,87298l58259,79363l54782,68254l52174,55552xe" fillcolor="#F3BE00">
                          <v:path textboxrect="0,0,100000,99999"/>
                        </v:shape>
                        <v:shape id="shape 62" o:spid="_x0000_s62" style="position:absolute;left:65;top:7;width:1;height:0;" coordsize="100000,100000" path="m52174,55552l0,0l52174,55552l52174,55552l52174,55552l65215,55552l78259,63492l88694,79363l100000,95238l93042,100000l86956,100000l80000,100000l71303,95238l65215,87298l58259,79363l54782,68254l52174,55552e" filled="f" strokecolor="#E15520" strokeweight="0.00pt">
                          <v:path textboxrect="0,0,100000,99999"/>
                        </v:shape>
                        <v:shape id="shape 63" o:spid="_x0000_s63" style="position:absolute;left:65;top:6;width:0;height:0;" coordsize="100000,100000" path="m100000,100000l0,0l100000,100000xe" fillcolor="#F3BE00">
                          <v:path textboxrect="0,0,100000,100000"/>
                        </v:shape>
                        <v:shape id="shape 64" o:spid="_x0000_s64" style="position:absolute;left:65;top:6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65" o:spid="_x0000_s65" style="position:absolute;left:66;top:5;width:0;height:1;" coordsize="100000,100000" path="m68418,52380l0,0l68418,52380xm68418,52380l85965,61903l99998,74285l99998,80951l99998,85713l99998,92380l94736,100000l82456,95236l68418,90475l64909,85713l56137,79046l56137,71428l56137,64762l59647,57141l68418,52380xe" fillcolor="#F3BE00">
                          <v:path textboxrect="0,0,99998,100000"/>
                        </v:shape>
                        <v:shape id="shape 66" o:spid="_x0000_s66" style="position:absolute;left:66;top:5;width:0;height:0;" coordsize="100000,100000" path="m99998,100000l0,0l99998,100000xe" filled="f" strokecolor="#E15520" strokeweight="0.00pt">
                          <v:path textboxrect="0,0,99997,100000"/>
                        </v:shape>
                        <v:shape id="shape 67" o:spid="_x0000_s67" style="position:absolute;left:66;top:6;width:0;height:0;" coordsize="100000,100000" path="m28000,0l68000,20000l100000,46000l100000,60000l100000,70000l100000,84000l88000,100000l60000,90000l28000,80000l20000,70000l0,56000l0,40000l0,26000l8000,10000l28000,0e" filled="f" strokecolor="#E15520" strokeweight="0.00pt">
                          <v:path textboxrect="0,0,100000,100000"/>
                        </v:shape>
                        <v:shape id="shape 68" o:spid="_x0000_s68" style="position:absolute;left:66;top:6;width:0;height:1;" coordsize="100000,100000" path="m54048,53271l0,0l54048,53271xm54048,53271l86483,62616l99998,73831l99998,87850l94594,100000l72968,95326l59459,90653l54048,85979l40539,78505l40539,71961l40539,64484l45944,57942l54048,53271xe" fillcolor="#F3BE00">
                          <v:path textboxrect="0,0,99998,100000"/>
                        </v:shape>
                        <v:shape id="shape 69" o:spid="_x0000_s69" style="position:absolute;left:66;top:6;width:0;height:0;" coordsize="100000,100000" path="m99994,100000l0,0l99994,100000xe" filled="f" strokecolor="#E15520" strokeweight="0.00pt">
                          <v:path textboxrect="0,0,99994,100000"/>
                        </v:shape>
                        <v:shape id="shape 70" o:spid="_x0000_s70" style="position:absolute;left:66;top:6;width:0;height:0;" coordsize="100000,100000" path="m22727,0l77273,20000l100000,44000l100000,74000l90909,100000l54545,90000l31818,80000l22727,70000l0,54000l0,40000l0,24000l9091,10000l22727,0e" filled="f" strokecolor="#E15520" strokeweight="0.00pt">
                          <v:path textboxrect="0,0,100000,100000"/>
                        </v:shape>
                        <v:shape id="shape 71" o:spid="_x0000_s71" style="position:absolute;left:66;top:6;width:0;height:1;" coordsize="100000,100000" path="m57496,53271l0,0l57496,53271xm57496,53271l87499,65419l99995,76634l99995,88785l94995,100000l74997,98130l62496,90653l57496,85979l44995,79438l44995,71961l44995,65419l49994,60745l57496,53271xe" fillcolor="#F3BE00">
                          <v:path textboxrect="0,0,99994,100000"/>
                        </v:shape>
                        <v:shape id="shape 72" o:spid="_x0000_s72" style="position:absolute;left:66;top:6;width:0;height:0;" coordsize="100000,100000" path="m99997,100000l0,0l99997,100000xe" filled="f" strokecolor="#E15520" strokeweight="0.00pt">
                          <v:path textboxrect="0,0,99996,100000"/>
                        </v:shape>
                        <v:shape id="shape 73" o:spid="_x0000_s73" style="position:absolute;left:67;top:6;width:0;height:0;" coordsize="100000,100000" path="m22727,0l77273,26000l100000,50000l100000,76000l90909,100000l54545,96000l31818,80000l22727,70000l0,56000l0,40000l0,26000l9091,16000l22727,0e" filled="f" strokecolor="#E15520" strokeweight="0.00pt">
                          <v:path textboxrect="0,0,100000,100000"/>
                        </v:shape>
                        <v:shape id="shape 74" o:spid="_x0000_s74" style="position:absolute;left:65;top:5;width:0;height:1;" coordsize="100000,100000" path="m68251,50979l0,0l68251,50979xm68251,50979l87301,63725l95235,75488l99999,83333l99999,88234l95235,95097l92061,100000l79363,98037l71425,93137l63491,85294l60317,80391l55554,73528l55554,65685l60317,58822l68251,50979xe" fillcolor="#F3BE00">
                          <v:path textboxrect="0,0,99998,100000"/>
                        </v:shape>
                        <v:shape id="shape 75" o:spid="_x0000_s75" style="position:absolute;left:65;top:5;width:0;height:0;" coordsize="100000,100000" path="m100000,100000l0,0l100000,100000xe" filled="f" strokecolor="#E15520" strokeweight="0.00pt">
                          <v:path textboxrect="0,0,99999,100000"/>
                        </v:shape>
                        <v:shape id="shape 76" o:spid="_x0000_s76" style="position:absolute;left:66;top:6;width:0;height:0;" coordsize="100000,100000" path="m28571,0l71429,26000l89286,50000l100000,66000l100000,76000l89286,90000l82143,100000l53571,96000l35714,86000l17857,70000l10714,60000l0,46000l0,30000l10714,16000l28571,0e" filled="f" strokecolor="#E15520" strokeweight="0.00pt">
                          <v:path textboxrect="0,0,100000,100000"/>
                        </v:shape>
                        <v:shape id="shape 77" o:spid="_x0000_s77" style="position:absolute;left:65;top:5;width:0;height:1;" coordsize="100000,100000" path="m64908,54544l0,0l64908,54544xm64908,54544l87718,66363l96487,75454l99998,81817l99998,89090l96487,93634l91224,100000l78944,95454l70175,90907l61401,86363l56139,80000l52628,72727l52628,66363l56139,59090l64908,54544xe" fillcolor="#F3BE00">
                          <v:path textboxrect="0,0,99997,100000"/>
                        </v:shape>
                        <v:shape id="shape 78" o:spid="_x0000_s78" style="position:absolute;left:65;top:5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79" o:spid="_x0000_s79" style="position:absolute;left:65;top:5;width:0;height:0;" coordsize="100000,100000" path="m25926,0l74074,26000l92593,46000l100000,60000l100000,76000l92593,86000l81481,100000l55556,90000l37037,80000l18519,70000l7407,56000l0,40000l0,26000l7407,10000l25926,0e" filled="f" strokecolor="#E15520" strokeweight="0.00pt">
                          <v:path textboxrect="0,0,100000,100000"/>
                        </v:shape>
                        <v:shape id="shape 80" o:spid="_x0000_s80" style="position:absolute;left:65;top:5;width:0;height:1;" coordsize="100000,100000" path="m62963,50979l0,0l62963,50979xm62963,50979l87033,63725l96294,75488l99997,80391l99997,88234l96294,95097l90737,100000l81480,98037l68516,93137l59255,85294l53702,80391l49999,73528l49999,65685l53702,58822l62963,50979xe" fillcolor="#F3BE00">
                          <v:path textboxrect="0,0,99997,100000"/>
                        </v:shape>
                        <v:shape id="shape 81" o:spid="_x0000_s81" style="position:absolute;left:65;top:5;width:0;height:0;" coordsize="100000,100000" path="m99999,100000l0,0l99999,100000xe" filled="f" strokecolor="#E15520" strokeweight="0.00pt">
                          <v:path textboxrect="0,0,99999,100000"/>
                        </v:shape>
                        <v:shape id="shape 82" o:spid="_x0000_s82" style="position:absolute;left:65;top:5;width:0;height:0;" coordsize="100000,100000" path="m25926,0l74074,26000l92593,50000l100000,60000l100000,76000l92593,90000l81481,100000l62963,96000l37037,86000l18519,70000l7407,60000l0,46000l0,30000l7407,16000l25926,0e" filled="f" strokecolor="#E15520" strokeweight="0.00pt">
                          <v:path textboxrect="0,0,100000,100000"/>
                        </v:shape>
                        <v:shape id="shape 83" o:spid="_x0000_s83" style="position:absolute;left:65;top:4;width:0;height:1;" coordsize="100000,100000" path="m70310,51456l0,0l70310,51456xm70310,51456l89060,61164l96872,72815l99997,80581l99997,85435l96872,92231l93750,100000l85934,95144l73435,90289l65623,85435l62497,77669l57811,70873l57811,63106l62497,58252l70310,51456xe" fillcolor="#F3BE00">
                          <v:path textboxrect="0,0,99997,100000"/>
                        </v:shape>
                        <v:shape id="shape 84" o:spid="_x0000_s84" style="position:absolute;left:65;top:4;width:0;height:0;" coordsize="100000,100000" path="m99999,100000l0,0l99999,100000xe" filled="f" strokecolor="#E15520" strokeweight="0.00pt">
                          <v:path textboxrect="0,0,99999,100000"/>
                        </v:shape>
                        <v:shape id="shape 85" o:spid="_x0000_s85" style="position:absolute;left:65;top:5;width:0;height:0;" coordsize="100000,100000" path="m29630,0l74074,20000l92593,44000l100000,60000l100000,70000l92593,84000l85185,100000l66667,90000l37037,80000l18519,70000l11111,54000l0,40000l0,24000l11111,14000l29630,0e" filled="f" strokecolor="#E15520" strokeweight="0.00pt">
                          <v:path textboxrect="0,0,100000,100000"/>
                        </v:shape>
                        <v:shape id="shape 86" o:spid="_x0000_s86" style="position:absolute;left:64;top:4;width:0;height:0;" coordsize="100000,100000" path="m67071,51546l0,0l67071,51546xm67071,51546l85365,61854l93900,74225l99998,82472l99998,87627l99998,94845l99998,100000l87802,97938l81707,92782l73169,87627l67071,79380l63413,72164l63413,63917l63413,56699l67071,51546xe" fillcolor="#F3BE00">
                          <v:path textboxrect="0,0,99998,100000"/>
                        </v:shape>
                        <v:shape id="shape 87" o:spid="_x0000_s87" style="position:absolute;left:64;top:4;width:0;height:0;" coordsize="100000,100000" path="m100000,99998l0,0l100000,99998xe" filled="f" strokecolor="#E15520" strokeweight="0.00pt">
                          <v:path textboxrect="0,0,100000,99998"/>
                        </v:shape>
                        <v:shape id="shape 88" o:spid="_x0000_s88" style="position:absolute;left:65;top:5;width:0;height:0;" coordsize="100000,100000" path="m9998,0l59998,21275l83331,46808l99998,63829l99998,74468l99998,89361l99998,100000l66663,95743l49999,85104l26666,74468l9998,57447l0,42551l0,25530l0,10637l9998,0e" filled="f" strokecolor="#E15520" strokeweight="0.00pt">
                          <v:path textboxrect="0,0,99998,100000"/>
                        </v:shape>
                        <v:shape id="shape 89" o:spid="_x0000_s89" style="position:absolute;left:66;top:6;width:0;height:0;" coordsize="100000,100000" path="m0,9091l27778,0l55556,9091l77778,45455l100000,90909l74074,100000l46296,90909l31481,77273l18519,54545l9259,31818l0,9091xe" fillcolor="#F3BE00">
                          <v:path textboxrect="0,0,100000,100000"/>
                        </v:shape>
                        <v:shape id="shape 90" o:spid="_x0000_s90" style="position:absolute;left:66;top:6;width:0;height:0;" coordsize="100000,100000" path="m0,9091l27778,0l55556,9091l77778,45455l100000,90909l74074,100000l46296,90909l31481,77273l18519,54545l9259,31818l0,9091e" filled="f" strokecolor="#E15520" strokeweight="0.00pt">
                          <v:path textboxrect="0,0,100000,100000"/>
                        </v:shape>
                        <v:shape id="shape 91" o:spid="_x0000_s91" style="position:absolute;left:65;top:6;width:1;height:0;" coordsize="100000,100000" path="m52630,63636l65789,58180l78947,67272l91227,76360l100000,94544l89472,99999l76315,94544l70174,90907l63157,81815l57016,72723l52630,63636xm52630,63636l0,0l52630,63636xe" fillcolor="#F3BE00">
                          <v:path textboxrect="0,0,100000,99999"/>
                        </v:shape>
                        <v:shape id="shape 92" o:spid="_x0000_s92" style="position:absolute;left:66;top:6;width:0;height:0;" coordsize="100000,100000" path="m0,13043l27778,0l55556,21739l81481,43478l100000,86957l77778,100000l50000,86957l37037,78261l22222,56522l9259,34783l0,13043e" filled="f" strokecolor="#E15520" strokeweight="0.00pt">
                          <v:path textboxrect="0,0,100000,100000"/>
                        </v:shape>
                        <v:shape id="shape 93" o:spid="_x0000_s93" style="position:absolute;left:65;top:6;width:0;height:0;" coordsize="100000,100000" path="m100000,100000l0,0l100000,100000e" filled="f" strokecolor="#E15520" strokeweight="0.00pt">
                          <v:path textboxrect="0,0,100000,100000"/>
                        </v:shape>
                        <v:shape id="shape 94" o:spid="_x0000_s94" style="position:absolute;left:65;top:6;width:0;height:0;" coordsize="100000,100000" path="m0,14998l30907,0l58181,14998l81817,39996l100000,89999l76363,99999l49090,99999l36363,89999l21817,64994l12727,49997l0,14998xe" fillcolor="#F3BE00">
                          <v:path textboxrect="0,0,100000,99999"/>
                        </v:shape>
                        <v:shape id="shape 95" o:spid="_x0000_s95" style="position:absolute;left:65;top:6;width:0;height:0;" coordsize="100000,100000" path="m0,14998l30907,0l58181,14998l81817,39996l100000,89999l76363,99999l49090,99999l36363,89999l21817,64994l12727,49997l0,14998e" filled="f" strokecolor="#E15520" strokeweight="0.00pt">
                          <v:path textboxrect="0,0,100000,99999"/>
                        </v:shape>
                        <v:shape id="shape 96" o:spid="_x0000_s96" style="position:absolute;left:65;top:5;width:0;height:0;" coordsize="100000,100000" path="m100000,100000l0,0l100000,100000xe" fillcolor="#F3BE00">
                          <v:path textboxrect="0,0,100000,100000"/>
                        </v:shape>
                        <v:shape id="shape 97" o:spid="_x0000_s97" style="position:absolute;left:65;top:5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98" o:spid="_x0000_s98" style="position:absolute;left:65;top:5;width:0;height:0;" coordsize="100000,100000" path="m0,11761l28845,0l57692,0l80769,29406l100000,70587l76921,99999l48076,99999l32692,88231l19229,70587l9613,41174l0,11761xe" fillcolor="#F3BE00">
                          <v:path textboxrect="0,0,100000,99999"/>
                        </v:shape>
                        <v:shape id="shape 99" o:spid="_x0000_s99" style="position:absolute;left:65;top:5;width:0;height:0;" coordsize="100000,100000" path="m0,11761l28845,0l57692,0l80769,29406l100000,70587l76921,99999l48076,99999l32692,88231l19229,70587l9613,41174l0,11761e" filled="f" strokecolor="#E15520" strokeweight="0.00pt">
                          <v:path textboxrect="0,0,100000,99999"/>
                        </v:shape>
                        <v:shape id="shape 100" o:spid="_x0000_s100" style="position:absolute;left:64;top:5;width:0;height:0;" coordsize="100000,100000" path="m100000,100000l0,0l100000,100000xe" fillcolor="#F3BE00">
                          <v:path textboxrect="0,0,100000,99999"/>
                        </v:shape>
                        <v:shape id="shape 101" o:spid="_x0000_s101" style="position:absolute;left:64;top:5;width:0;height:0;" coordsize="100000,100000" path="m100000,100000l0,0l100000,100000xe" filled="f" strokecolor="#E15520" strokeweight="0.00pt">
                          <v:path textboxrect="0,0,100000,99999"/>
                        </v:shape>
                        <v:shape id="shape 102" o:spid="_x0000_s102" style="position:absolute;left:65;top:5;width:0;height:0;" coordsize="100000,100000" path="m0,27774l26315,0l52630,0l77192,27774l100000,72218l73683,99999l47368,99999l35086,83330l21051,72218l8771,55549l0,27774xe" fillcolor="#F3BE00">
                          <v:path textboxrect="0,0,100000,99999"/>
                        </v:shape>
                        <v:shape id="shape 103" o:spid="_x0000_s103" style="position:absolute;left:65;top:5;width:0;height:0;" coordsize="100000,100000" path="m0,27774l26315,0l52630,0l77192,27774l100000,72218l73683,99999l47368,99999l35086,83330l21051,72218l8771,55549l0,27774e" filled="f" strokecolor="#E15520" strokeweight="0.00pt">
                          <v:path textboxrect="0,0,100000,99999"/>
                        </v:shape>
                        <v:shape id="shape 104" o:spid="_x0000_s104" style="position:absolute;left:64;top:5;width:0;height:0;" coordsize="100000,100000" path="m100000,99998l0,0l100000,99998xe" fillcolor="#F3BE00">
                          <v:path textboxrect="0,0,100000,99997"/>
                        </v:shape>
                        <v:shape id="shape 105" o:spid="_x0000_s105" style="position:absolute;left:64;top:5;width:0;height:0;" coordsize="100000,100000" path="m100000,99998l0,0l100000,99998xe" filled="f" strokecolor="#E15520" strokeweight="0.00pt">
                          <v:path textboxrect="0,0,100000,99997"/>
                        </v:shape>
                        <v:shape id="shape 106" o:spid="_x0000_s106" style="position:absolute;left:64;top:5;width:0;height:0;" coordsize="100000,100000" path="m0,29408l29824,0l56139,0l78947,29408l100000,70583l78947,99998l52630,99998l35086,99998l21051,88232l12280,58816l0,29408xe" fillcolor="#F3BE00">
                          <v:path textboxrect="0,0,100000,99998"/>
                        </v:shape>
                        <v:shape id="shape 107" o:spid="_x0000_s107" style="position:absolute;left:64;top:5;width:0;height:0;" coordsize="100000,100000" path="m0,29408l29824,0l56139,0l78947,29408l100000,70583l78947,99998l52630,99998l35086,99998l21051,88232l12280,58816l0,29408e" filled="f" strokecolor="#E15520" strokeweight="0.00pt">
                          <v:path textboxrect="0,0,100000,99998"/>
                        </v:shape>
                        <v:shape id="shape 108" o:spid="_x0000_s108" style="position:absolute;left:64;top:5;width:0;height:0;" coordsize="100000,100000" path="m100000,99994l0,0l100000,99994xe" fillcolor="#F3BE00">
                          <v:path textboxrect="0,0,100000,99994"/>
                        </v:shape>
                        <v:shape id="shape 109" o:spid="_x0000_s109" style="position:absolute;left:64;top:5;width:0;height:0;" coordsize="100000,100000" path="m100000,99994l0,0l100000,99994xe" filled="f" strokecolor="#E15520" strokeweight="0.00pt">
                          <v:path textboxrect="0,0,100000,99994"/>
                        </v:shape>
                        <v:shape id="shape 110" o:spid="_x0000_s110" style="position:absolute;left:64;top:5;width:0;height:0;" coordsize="100000,100000" path="m0,31817l12280,9086l26315,0l38595,0l50875,0l64912,9086l73683,31817l85963,54541l100000,77271l77192,99996l47368,99996l33333,90904l21051,68179l8771,54541l0,31817xe" fillcolor="#F3BE00">
                          <v:path textboxrect="0,0,100000,99995"/>
                        </v:shape>
                        <v:shape id="shape 111" o:spid="_x0000_s111" style="position:absolute;left:64;top:5;width:0;height:0;" coordsize="100000,100000" path="m0,31817l12280,9086l26315,0l38595,0l50875,0l64912,9086l73683,31817l85963,54541l100000,77271l77192,99996l47368,99996l33333,90904l21051,68179l8771,54541l0,31817e" filled="f" strokecolor="#E15520" strokeweight="0.00pt">
                          <v:path textboxrect="0,0,100000,99995"/>
                        </v:shape>
                        <v:shape id="shape 112" o:spid="_x0000_s112" style="position:absolute;left:63;top:5;width:0;height:0;" coordsize="100000,100000" path="m100000,99998l0,0l100000,99998xe" fillcolor="#F3BE00">
                          <v:path textboxrect="0,0,100000,99998"/>
                        </v:shape>
                        <v:shape id="shape 113" o:spid="_x0000_s113" style="position:absolute;left:63;top:5;width:0;height:0;" coordsize="100000,100000" path="m100000,99998l0,0l100000,99998xe" filled="f" strokecolor="#E15520" strokeweight="0.00pt">
                          <v:path textboxrect="0,0,100000,99998"/>
                        </v:shape>
                        <v:shape id="shape 114" o:spid="_x0000_s114" style="position:absolute;left:65;top:6;width:1;height:0;" coordsize="100000,100000" path="m51785,59676l0,0l51785,59676l51785,59676l51785,59676l64285,59676l77678,67742l91069,80642l100000,99999l93750,99999l86606,99999l80356,99999l73213,96771l64285,88708l60713,80642l53569,72580l51785,59676xe" fillcolor="#F3BE00">
                          <v:path textboxrect="0,0,100000,99998"/>
                        </v:shape>
                        <v:shape id="shape 115" o:spid="_x0000_s115" style="position:absolute;left:65;top:6;width:1;height:0;" coordsize="100000,100000" path="m51785,59676l0,0l51785,59676l51785,59676l51785,59676l64285,59676l77678,67742l91069,80642l100000,99999l93750,99999l86606,99999l80356,99999l73213,96771l64285,88708l60713,80642l53569,72580l51785,59676e" filled="f" strokecolor="#E15520" strokeweight="0.00pt">
                          <v:path textboxrect="0,0,100000,99998"/>
                        </v:shape>
                        <v:shape id="shape 116" o:spid="_x0000_s116" style="position:absolute;left:66;top:6;width:1;height:0;" coordsize="100000,100000" path="m49565,53329l0,0l49565,53329l49565,53329l49565,53329l65215,58330l78259,66666l88694,78330l100000,94999l93042,99999l86956,99999l78259,99999l71303,91663l65215,86663l58259,78330l53912,66666l49565,53329xe" fillcolor="#F3BE00">
                          <v:path textboxrect="0,0,100000,99999"/>
                        </v:shape>
                        <v:shape id="shape 117" o:spid="_x0000_s117" style="position:absolute;left:66;top:6;width:1;height:0;" coordsize="100000,100000" path="m49565,53329l0,0l49565,53329l49565,53329l49565,53329l65215,58330l78259,66666l88694,78330l100000,94999l93042,99999l86956,99999l78259,99999l71303,91663l65215,86663l58259,78330l53912,66666l49565,53329e" filled="f" strokecolor="#E15520" strokeweight="0.00pt">
                          <v:path textboxrect="0,0,100000,99999"/>
                        </v:shape>
                        <v:shape id="shape 118" o:spid="_x0000_s118" style="position:absolute;left:65;top:6;width:0;height:0;" coordsize="100000,100000" path="m100000,100000l0,0l100000,100000xe" fillcolor="#F3BE00">
                          <v:path textboxrect="0,0,100000,100000"/>
                        </v:shape>
                        <v:shape id="shape 119" o:spid="_x0000_s119" style="position:absolute;left:65;top:6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20" o:spid="_x0000_s120" style="position:absolute;left:64;top:5;width:0;height:0;" coordsize="100000,100000" path="m65276,48863l0,0l65276,48863xm65276,48863l86110,60227l97220,71590l99999,77271l99999,85227l99999,94317l99999,100000l90278,100000l79164,94317l72221,88634l65276,82954l62497,73863l62497,65907l62497,56817l65276,48863xe" fillcolor="#F3BE00">
                          <v:path textboxrect="0,0,99998,100000"/>
                        </v:shape>
                        <v:shape id="shape 121" o:spid="_x0000_s121" style="position:absolute;left:64;top:5;width:0;height:0;" coordsize="100000,100000" path="m100000,99999l0,0l100000,99999xe" filled="f" strokecolor="#E15520" strokeweight="0.00pt">
                          <v:path textboxrect="0,0,100000,99998"/>
                        </v:shape>
                        <v:shape id="shape 122" o:spid="_x0000_s122" style="position:absolute;left:65;top:5;width:0;height:0;" coordsize="100000,100000" path="m7407,0l62963,22222l92593,44444l100000,55556l100000,71111l100000,88889l100000,100000l74074,100000l44444,88889l25926,77778l7407,66667l0,48889l0,33333l0,15556l7407,0e" filled="f" strokecolor="#E15520" strokeweight="0.00pt">
                          <v:path textboxrect="0,0,100000,100000"/>
                        </v:shape>
                        <v:shape id="shape 123" o:spid="_x0000_s123" style="position:absolute;left:65;top:5;width:0;height:0;" coordsize="100000,100000" path="m58180,52630l0,0l58180,52630xm54545,52630l76360,60000l94544,73683l99998,86315l94544,100000l85452,96840l72725,94736l63633,89472l58180,81051l50907,75789l50907,68419l50907,60000l54545,52630xe" fillcolor="#F3BE00">
                          <v:path textboxrect="0,0,99997,100000"/>
                        </v:shape>
                        <v:shape id="shape 124" o:spid="_x0000_s124" style="position:absolute;left:65;top:5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25" o:spid="_x0000_s125" style="position:absolute;left:65;top:5;width:0;height:0;" coordsize="100000,100000" path="m7407,0l51852,15556l88889,44444l100000,71111l88889,100000l70370,93333l44444,88889l25926,77778l14815,60000l0,48889l0,33333l0,15556l7407,0e" filled="f" strokecolor="#E15520" strokeweight="0.00pt">
                          <v:path textboxrect="0,0,100000,100000"/>
                        </v:shape>
                        <v:shape id="shape 126" o:spid="_x0000_s126" style="position:absolute;left:65;top:5;width:0;height:0;" coordsize="100000,100000" path="m54542,51546l0,0l54542,51546xm54542,51546l76363,61854l90909,72164l99997,84535l94542,100000l81817,97938l72726,92782l63634,87627l54542,82472l49088,74225l49088,67009l49088,58762l54542,51546xe" fillcolor="#F3BE00">
                          <v:path textboxrect="0,0,99996,100000"/>
                        </v:shape>
                        <v:shape id="shape 127" o:spid="_x0000_s127" style="position:absolute;left:65;top:5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28" o:spid="_x0000_s128" style="position:absolute;left:65;top:5;width:0;height:0;" coordsize="100000,100000" path="m10713,0l53571,21275l82141,42551l99999,68083l89283,100000l64283,95743l46425,85104l28571,74468l10713,63829l0,46808l0,31914l0,14894l10713,0xe" filled="f" strokecolor="#E15520" strokeweight="0.00pt">
                          <v:path textboxrect="0,0,99999,100000"/>
                        </v:shape>
                        <v:shape id="shape 129" o:spid="_x0000_s129" style="position:absolute;left:64;top:4;width:0;height:0;" coordsize="100000,100000" path="m66665,47058l0,0l66665,47058xm66665,47058l82665,58822l95998,70588l99998,76470l99998,84704l99998,90588l95998,100000l86666,96470l80000,94116l73331,88234l66665,82352l62667,72940l59998,64704l62667,55294l66665,47058xe" fillcolor="#F3BE00">
                          <v:path textboxrect="0,0,99998,100000"/>
                        </v:shape>
                        <v:shape id="shape 130" o:spid="_x0000_s130" style="position:absolute;left:64;top:4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31" o:spid="_x0000_s131" style="position:absolute;left:65;top:5;width:0;height:0;" coordsize="100000,100000" path="m16667,0l56667,22222l90000,44444l100000,55556l100000,71111l100000,82222l90000,100000l66667,93333l50000,88889l33333,77778l16667,66667l6667,48889l0,33333l6667,15556l16667,0e" filled="f" strokecolor="#E15520" strokeweight="0.00pt">
                          <v:path textboxrect="0,0,100000,100000"/>
                        </v:shape>
                        <v:shape id="shape 132" o:spid="_x0000_s132" style="position:absolute;left:64;top:4;width:0;height:0;" coordsize="100000,100000" path="m65217,52630l0,0l65217,52630xm65217,52630l85506,61051l97100,71579l99997,78947l99997,84208l99997,92630l99997,100000l89853,97894l79708,92630l72461,89472l65217,82104l60867,76840l60867,68419l60867,61051l65217,52630xe" fillcolor="#F3BE00">
                          <v:path textboxrect="0,0,99997,100000"/>
                        </v:shape>
                        <v:shape id="shape 133" o:spid="_x0000_s133" style="position:absolute;left:64;top:4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34" o:spid="_x0000_s134" style="position:absolute;left:64;top:5;width:0;height:0;" coordsize="100000,100000" path="m11111,0l62963,17778l92593,40000l100000,55556l100000,66667l100000,84444l100000,100000l74074,95556l48148,84444l29630,77778l11111,62222l0,51111l0,33333l0,17778l11111,0e" filled="f" strokecolor="#E15520" strokeweight="0.00pt">
                          <v:path textboxrect="0,0,100000,100000"/>
                        </v:shape>
                        <v:shape id="shape 135" o:spid="_x0000_s135" style="position:absolute;left:64;top:4;width:0;height:0;" coordsize="100000,100000" path="m62687,50000l0,0l62687,50000xm62687,50000l82090,57778l97015,68889l100000,74444l100000,83333l100000,91111l100000,100000l89552,96667l77612,91111l70149,88889l62687,80000l59701,74444l55224,66667l55224,57778l62687,50000xe" fillcolor="#F3BE00">
                          <v:path textboxrect="0,0,100000,100000"/>
                        </v:shape>
                        <v:shape id="shape 136" o:spid="_x0000_s136" style="position:absolute;left:64;top:4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37" o:spid="_x0000_s137" style="position:absolute;left:64;top:4;width:0;height:0;" coordsize="100000,100000" path="m16667,0l60000,15556l93333,37778l100000,48889l100000,66667l100000,82222l100000,100000l76667,93333l50000,82222l33333,77778l16667,60000l10000,48889l0,33333l0,15556l16667,0e" filled="f" strokecolor="#E15520" strokeweight="0.00pt">
                          <v:path textboxrect="0,0,100000,100000"/>
                        </v:shape>
                        <v:shape id="shape 138" o:spid="_x0000_s138" style="position:absolute;left:63;top:4;width:0;height:0;" coordsize="100000,100000" path="m67532,48780l0,0l67532,48780xm67532,45120l84413,57315l97402,69512l99998,75609l99998,85366l99998,91463l99998,100000l90909,100000l80518,93900l74025,87803l67532,81706l64934,73169l61037,67072l64934,57315l67532,45120xe" fillcolor="#F3BE00">
                          <v:path textboxrect="0,0,99997,100000"/>
                        </v:shape>
                        <v:shape id="shape 139" o:spid="_x0000_s139" style="position:absolute;left:63;top:4;width:0;height:0;" coordsize="100000,100000" path="m100000,99998l0,0l100000,99998xe" filled="f" strokecolor="#E15520" strokeweight="0.00pt">
                          <v:path textboxrect="0,0,100000,99997"/>
                        </v:shape>
                        <v:shape id="shape 140" o:spid="_x0000_s140" style="position:absolute;left:64;top:4;width:0;height:0;" coordsize="100000,100000" path="m16667,0l60000,22222l93333,44444l100000,55556l100000,73333l100000,84444l100000,100000l76667,100000l50000,88889l33333,77778l16667,66667l10000,51111l0,40000l10000,22222l16667,0e" filled="f" strokecolor="#E15520" strokeweight="0.00pt">
                          <v:path textboxrect="0,0,100000,100000"/>
                        </v:shape>
                        <v:shape id="shape 141" o:spid="_x0000_s141" style="position:absolute;left:63;top:4;width:0;height:0;" coordsize="100000,100000" path="m63917,46665l0,0l63917,46665xm63917,46665l79380,57332l92782,70666l94845,77331l96905,83998l100000,93333l100000,100000l89690,100000l82472,97332l74225,90665l69072,83998l63917,73331l61854,66667l61854,57332l63917,46665xe" fillcolor="#F3BE00">
                          <v:path textboxrect="0,0,100000,99999"/>
                        </v:shape>
                        <v:shape id="shape 142" o:spid="_x0000_s142" style="position:absolute;left:63;top:4;width:0;height:0;" coordsize="100000,100000" path="m100000,100000l0,0l100000,100000xe" filled="f" strokecolor="#E15520" strokeweight="0.00pt">
                          <v:path textboxrect="0,0,100000,99999"/>
                        </v:shape>
                        <v:shape id="shape 143" o:spid="_x0000_s143" style="position:absolute;left:63;top:4;width:0;height:0;" coordsize="100000,100000" path="m5405,0l45946,20000l81081,45000l86486,57500l91892,70000l100000,87500l100000,100000l72973,100000l54054,95000l32432,82500l18919,70000l5405,50000l0,37500l0,20000l5405,0e" filled="f" strokecolor="#E15520" strokeweight="0.00pt">
                          <v:path textboxrect="0,0,100000,100000"/>
                        </v:shape>
                        <v:shape id="shape 144" o:spid="_x0000_s144" style="position:absolute;left:64;top:5;width:0;height:0;" coordsize="100000,100000" path="m0,41176l25926,0l53704,0l77778,11765l100000,58824l77778,88235l50000,100000l35185,88235l22222,70588l7407,58824l0,41176xe" fillcolor="#F3BE00">
                          <v:path textboxrect="0,0,100000,100000"/>
                        </v:shape>
                        <v:shape id="shape 145" o:spid="_x0000_s145" style="position:absolute;left:64;top:5;width:0;height:0;" coordsize="100000,100000" path="m0,41176l25926,0l53704,0l77778,11765l100000,58824l77778,88235l50000,100000l35185,88235l22222,70588l7407,58824l0,41176e" filled="f" strokecolor="#E15520" strokeweight="0.00pt">
                          <v:path textboxrect="0,0,100000,100000"/>
                        </v:shape>
                        <v:shape id="shape 146" o:spid="_x0000_s146" style="position:absolute;left:64;top:5;width:1;height:0;" coordsize="100000,100000" path="m50819,66658l64752,49996l77049,49996l87704,56660l100000,83329l89343,99991l75410,99991l68852,99991l63113,89994l56556,83329l50819,66658xm50819,66658l0,0l50819,66658xe" fillcolor="#F3BE00">
                          <v:path textboxrect="0,0,100000,99991"/>
                        </v:shape>
                        <v:shape id="shape 147" o:spid="_x0000_s147" style="position:absolute;left:65;top:5;width:0;height:0;" coordsize="100000,100000" path="m0,33333l28333,0l53333,0l75000,13333l100000,66667l78333,100000l50000,100000l36667,100000l25000,80000l11667,66667l0,33333e" filled="f" strokecolor="#E15520" strokeweight="0.00pt">
                          <v:path textboxrect="0,0,100000,100000"/>
                        </v:shape>
                        <v:shape id="shape 148" o:spid="_x0000_s148" style="position:absolute;left:64;top:5;width:0;height:0;" coordsize="100000,100000" path="m100000,99997l0,0l100000,99997e" filled="f" strokecolor="#E15520" strokeweight="0.00pt">
                          <v:path textboxrect="0,0,100000,99996"/>
                        </v:shape>
                        <v:shape id="shape 149" o:spid="_x0000_s149" style="position:absolute;left:64;top:5;width:0;height:0;" coordsize="100000,100000" path="m0,44440l27271,16664l54544,0l76363,16664l100000,44440l81817,83328l50907,99999l36363,99999l23634,83328l9090,72216l0,44440xe" fillcolor="#F3BE00">
                          <v:path textboxrect="0,0,100000,99998"/>
                        </v:shape>
                        <v:shape id="shape 150" o:spid="_x0000_s150" style="position:absolute;left:64;top:5;width:0;height:0;" coordsize="100000,100000" path="m0,44440l27271,16664l54544,0l76363,16664l100000,44440l81817,83328l50907,99999l36363,99999l23634,83328l9090,72216l0,44440e" filled="f" strokecolor="#E15520" strokeweight="0.00pt">
                          <v:path textboxrect="0,0,100000,99998"/>
                        </v:shape>
                        <v:shape id="shape 151" o:spid="_x0000_s151" style="position:absolute;left:63;top:5;width:0;height:0;" coordsize="100000,100000" path="m100000,100000l0,0l100000,100000xe" fillcolor="#F3BE00">
                          <v:path textboxrect="0,0,100000,100000"/>
                        </v:shape>
                        <v:shape id="shape 152" o:spid="_x0000_s152" style="position:absolute;left:63;top:5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53" o:spid="_x0000_s153" style="position:absolute;left:64;top:5;width:0;height:0;" coordsize="100000,100000" path="m0,41175l27271,11758l50907,0l78181,0l100000,41175l78181,70585l50907,99995l36363,99995l23634,88229l9090,70585l0,41175xe" fillcolor="#F3BE00">
                          <v:path textboxrect="0,0,100000,99994"/>
                        </v:shape>
                        <v:shape id="shape 154" o:spid="_x0000_s154" style="position:absolute;left:64;top:5;width:0;height:0;" coordsize="100000,100000" path="m0,41175l27271,11758l50907,0l78181,0l100000,41175l78181,70585l50907,99995l36363,99995l23634,88229l9090,70585l0,41175e" filled="f" strokecolor="#E15520" strokeweight="0.00pt">
                          <v:path textboxrect="0,0,100000,99994"/>
                        </v:shape>
                        <v:shape id="shape 155" o:spid="_x0000_s155" style="position:absolute;left:63;top:5;width:0;height:0;" coordsize="100000,100000" path="m100000,100000l0,0l100000,100000xe" fillcolor="#F3BE00">
                          <v:path textboxrect="0,0,100000,100000"/>
                        </v:shape>
                        <v:shape id="shape 156" o:spid="_x0000_s156" style="position:absolute;left:63;top:5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57" o:spid="_x0000_s157" style="position:absolute;left:63;top:5;width:0;height:0;" coordsize="100000,100000" path="m0,58816l24560,11759l50875,0l73683,0l100000,29408l77192,70583l50875,99998l38595,99998l21051,88232l8771,70583l0,58816xe" fillcolor="#F3BE00">
                          <v:path textboxrect="0,0,100000,99998"/>
                        </v:shape>
                        <v:shape id="shape 158" o:spid="_x0000_s158" style="position:absolute;left:63;top:5;width:0;height:0;" coordsize="100000,100000" path="m0,58816l24560,11759l50875,0l73683,0l100000,29408l77192,70583l50875,99998l38595,99998l21051,88232l8771,70583l0,58816e" filled="f" strokecolor="#E15520" strokeweight="0.00pt">
                          <v:path textboxrect="0,0,100000,99998"/>
                        </v:shape>
                        <v:shape id="shape 159" o:spid="_x0000_s159" style="position:absolute;left:63;top:5;width:0;height:0;" coordsize="100000,100000" path="m100000,99997l0,0l100000,99997xe" fillcolor="#F3BE00">
                          <v:path textboxrect="0,0,100000,99997"/>
                        </v:shape>
                        <v:shape id="shape 160" o:spid="_x0000_s160" style="position:absolute;left:63;top:5;width:0;height:0;" coordsize="100000,100000" path="m100000,99997l0,0l100000,99997xe" filled="f" strokecolor="#E15520" strokeweight="0.00pt">
                          <v:path textboxrect="0,0,100000,99997"/>
                        </v:shape>
                        <v:shape id="shape 161" o:spid="_x0000_s161" style="position:absolute;left:63;top:5;width:0;height:0;" coordsize="100000,100000" path="m0,58816l26315,11759l52630,0l73683,0l100000,29408l78947,70583l52630,99998l40350,99998l22806,99998l8771,88232l0,58816xe" fillcolor="#F3BE00">
                          <v:path textboxrect="0,0,100000,99998"/>
                        </v:shape>
                        <v:shape id="shape 162" o:spid="_x0000_s162" style="position:absolute;left:63;top:5;width:0;height:0;" coordsize="100000,100000" path="m0,58816l26315,11759l52630,0l73683,0l100000,29408l78947,70583l52630,99998l40350,99998l22806,99998l8771,88232l0,58816e" filled="f" strokecolor="#E15520" strokeweight="0.00pt">
                          <v:path textboxrect="0,0,100000,99998"/>
                        </v:shape>
                        <v:shape id="shape 163" o:spid="_x0000_s163" style="position:absolute;left:62;top:5;width:0;height:0;" coordsize="100000,100000" path="m100000,99986l0,0l100000,99986xe" fillcolor="#F3BE00">
                          <v:path textboxrect="0,0,100000,99986"/>
                        </v:shape>
                        <v:shape id="shape 164" o:spid="_x0000_s164" style="position:absolute;left:62;top:5;width:0;height:0;" coordsize="100000,100000" path="m100000,99986l0,0l100000,99986xe" filled="f" strokecolor="#E15520" strokeweight="0.00pt">
                          <v:path textboxrect="0,0,100000,99986"/>
                        </v:shape>
                        <v:shape id="shape 165" o:spid="_x0000_s165" style="position:absolute;left:63;top:4;width:0;height:0;" coordsize="100000,100000" path="m0,64996l8771,39999l21051,14995l35086,0l47368,0l61403,0l73683,14995l87718,24997l100000,49994l82456,89999l52630,99994l38595,99994l26315,99994l8771,89999l0,64996xe" fillcolor="#F3BE00">
                          <v:path textboxrect="0,0,100000,99994"/>
                        </v:shape>
                        <v:shape id="shape 166" o:spid="_x0000_s166" style="position:absolute;left:63;top:4;width:0;height:0;" coordsize="100000,100000" path="m0,64996l8771,39999l21051,14995l35086,0l47368,0l61403,0l73683,14995l87718,24997l100000,49994l82456,89999l52630,99994l38595,99994l26315,99994l8771,89999l0,64996e" filled="f" strokecolor="#E15520" strokeweight="0.00pt">
                          <v:path textboxrect="0,0,100000,99994"/>
                        </v:shape>
                        <v:shape id="shape 167" o:spid="_x0000_s167" style="position:absolute;left:62;top:4;width:0;height:0;" coordsize="100000,100000" path="m100000,100000l0,0l100000,100000xe" fillcolor="#F3BE00">
                          <v:path textboxrect="0,0,100000,100000"/>
                        </v:shape>
                        <v:shape id="shape 168" o:spid="_x0000_s168" style="position:absolute;left:62;top:4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69" o:spid="_x0000_s169" style="position:absolute;left:64;top:5;width:1;height:0;" coordsize="100000,100000" path="m53278,54999l0,0l53278,54999l53278,54999l53278,54999l65572,49993l77868,49993l89343,62497l100000,79999l95900,87497l89343,92495l81965,99993l75410,92495l69671,92495l61475,79999l57375,67495l53278,54999xe" fillcolor="#F3BE00">
                          <v:path textboxrect="0,0,100000,99993"/>
                        </v:shape>
                        <v:shape id="shape 170" o:spid="_x0000_s170" style="position:absolute;left:64;top:5;width:1;height:0;" coordsize="100000,100000" path="m53278,54999l0,0l53278,54999l53278,54999l53278,54999l65572,49993l77868,49993l89343,62497l100000,79999l95900,87497l89343,92495l81965,99993l75410,92495l69671,92495l61475,79999l57375,67495l53278,54999e" filled="f" strokecolor="#E15520" strokeweight="0.00pt">
                          <v:path textboxrect="0,0,100000,99993"/>
                        </v:shape>
                        <v:shape id="shape 171" o:spid="_x0000_s171" style="position:absolute;left:64;top:6;width:1;height:0;" coordsize="100000,100000" path="m51639,57135l0,0l51639,57135l51639,57135l51639,57135l63113,42853l75410,51422l87704,65712l100000,85707l94262,94284l87704,99996l79507,99996l73769,99996l67213,94284l61475,85707l55736,71425l51639,57135xe" fillcolor="#F3BE00">
                          <v:path textboxrect="0,0,100000,99996"/>
                        </v:shape>
                        <v:shape id="shape 172" o:spid="_x0000_s172" style="position:absolute;left:64;top:6;width:1;height:0;" coordsize="100000,100000" path="m51639,57135l0,0l51639,57135l51639,57135l51639,57135l63113,42853l75410,51422l87704,65712l100000,85707l94262,94284l87704,99996l79507,99996l73769,99996l67213,94284l61475,85707l55736,71425l51639,57135e" filled="f" strokecolor="#E15520" strokeweight="0.00pt">
                          <v:path textboxrect="0,0,100000,99996"/>
                        </v:shape>
                        <v:shape id="shape 173" o:spid="_x0000_s173" style="position:absolute;left:64;top:5;width:0;height:0;" coordsize="100000,100000" path="m100000,99998l0,0l100000,99998xe" fillcolor="#F3BE00">
                          <v:path textboxrect="0,0,100000,99997"/>
                        </v:shape>
                        <v:shape id="shape 174" o:spid="_x0000_s174" style="position:absolute;left:64;top:5;width:0;height:0;" coordsize="100000,100000" path="m100000,99998l0,0l100000,99998xe" filled="f" strokecolor="#E15520" strokeweight="0.00pt">
                          <v:path textboxrect="0,0,100000,99997"/>
                        </v:shape>
                        <v:shape id="shape 175" o:spid="_x0000_s175" style="position:absolute;left:64;top:5;width:0;height:0;" coordsize="100000,100000" path="m65276,48863l0,0l65276,48863xm65276,48863l86110,56817l95831,71590l99999,77271l99999,85227l99999,90907l95831,100000l86110,96590l79164,94317l72221,88634l65276,82954l61111,73863l58333,65907l61111,56817l65276,48863xe" fillcolor="#F3BE00">
                          <v:path textboxrect="0,0,99998,100000"/>
                        </v:shape>
                        <v:shape id="shape 176" o:spid="_x0000_s176" style="position:absolute;left:64;top:5;width:0;height:0;" coordsize="100000,100000" path="m100000,99999l0,0l100000,99999xe" filled="f" strokecolor="#E15520" strokeweight="0.00pt">
                          <v:path textboxrect="0,0,100000,99998"/>
                        </v:shape>
                        <v:shape id="shape 177" o:spid="_x0000_s177" style="position:absolute;left:65;top:6;width:0;height:0;" coordsize="100000,100000" path="m16667,0l66667,15556l90000,44444l100000,55556l100000,71111l100000,82222l90000,100000l66667,93333l50000,88889l33333,77778l16667,66667l6667,48889l0,33333l6667,15556l16667,0e" filled="f" strokecolor="#E15520" strokeweight="0.00pt">
                          <v:path textboxrect="0,0,100000,100000"/>
                        </v:shape>
                        <v:shape id="shape 178" o:spid="_x0000_s178" style="position:absolute;left:65;top:5;width:0;height:0;" coordsize="100000,100000" path="m55552,54639l0,0l55552,54639xm55552,51546l77777,61854l90738,72164l99998,84535l96293,100000l81478,97938l72222,92782l64812,87627l55552,82472l49997,75257l49997,67009l49997,59792l55552,51546xe" fillcolor="#F3BE00">
                          <v:path textboxrect="0,0,99997,100000"/>
                        </v:shape>
                        <v:shape id="shape 179" o:spid="_x0000_s179" style="position:absolute;left:65;top:5;width:0;height:0;" coordsize="100000,100000" path="m99997,100000l0,0l99997,100000xe" filled="f" strokecolor="#E15520" strokeweight="0.00pt">
                          <v:path textboxrect="0,0,99996,100000"/>
                        </v:shape>
                        <v:shape id="shape 180" o:spid="_x0000_s180" style="position:absolute;left:65;top:6;width:0;height:0;" coordsize="100000,100000" path="m11109,0l55555,21275l81480,42551l100000,68083l92590,100000l62961,95743l44441,85104l29629,74468l11109,63829l0,48935l0,31914l0,17021l11109,0e" filled="f" strokecolor="#E15520" strokeweight="0.00pt">
                          <v:path textboxrect="0,0,99999,100000"/>
                        </v:shape>
                        <v:shape id="shape 181" o:spid="_x0000_s181" style="position:absolute;left:65;top:6;width:0;height:0;" coordsize="100000,100000" path="m58180,53190l0,0l58180,53190xm58180,53190l81815,62764l94542,73403l99998,87234l99998,100000l85451,97870l76363,94681l67272,89361l58180,81914l54545,76595l49089,68083l54545,60637l58180,53190xe" fillcolor="#F3BE00">
                          <v:path textboxrect="0,0,99997,100000"/>
                        </v:shape>
                        <v:shape id="shape 182" o:spid="_x0000_s182" style="position:absolute;left:65;top:6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83" o:spid="_x0000_s183" style="position:absolute;left:65;top:6;width:0;height:0;" coordsize="100000,100000" path="m17857,0l64283,20454l89284,43181l99997,72727l99997,100000l71427,95454l53570,88634l35714,77271l17857,61363l10713,50000l0,31817l10713,15907l17857,0xe" filled="f" strokecolor="#E15520" strokeweight="0.00pt">
                          <v:path textboxrect="0,0,99996,100000"/>
                        </v:shape>
                        <v:shape id="shape 184" o:spid="_x0000_s184" style="position:absolute;left:64;top:5;width:0;height:0;" coordsize="100000,100000" path="m66215,48863l0,0l66215,48863xm66215,48863l83783,56817l97296,71590l97296,77271l99999,82954l99999,90907l97296,100000l86486,96590l77025,94317l70270,88634l66215,79544l59459,73863l59459,65907l59459,56817l66215,48863xe" fillcolor="#F3BE00">
                          <v:path textboxrect="0,0,99999,100000"/>
                        </v:shape>
                        <v:shape id="shape 185" o:spid="_x0000_s185" style="position:absolute;left:64;top:5;width:0;height:0;" coordsize="100000,100000" path="m100000,99999l0,0l100000,99999xe" filled="f" strokecolor="#E15520" strokeweight="0.00pt">
                          <v:path textboxrect="0,0,100000,99999"/>
                        </v:shape>
                        <v:shape id="shape 186" o:spid="_x0000_s186" style="position:absolute;left:64;top:5;width:0;height:0;" coordsize="100000,100000" path="m16667,0l60000,15556l93333,44444l93333,55556l100000,66667l100000,82222l93333,100000l66667,93333l43333,88889l26667,77778l16667,60000l0,48889l0,33333l0,15556l16667,0e" filled="f" strokecolor="#E15520" strokeweight="0.00pt">
                          <v:path textboxrect="0,0,100000,100000"/>
                        </v:shape>
                        <v:shape id="shape 187" o:spid="_x0000_s187" style="position:absolute;left:64;top:5;width:0;height:0;" coordsize="100000,100000" path="m65277,51611l0,0l65277,51611xm65277,51611l83330,62363l95832,73118l100000,78493l100000,86021l100000,94623l95832,100000l86111,100000l79165,94623l69442,89245l65277,83870l62499,75269l58331,67741l62499,59139l65277,51611xe" fillcolor="#F3BE00">
                          <v:path textboxrect="0,0,99999,100000"/>
                        </v:shape>
                        <v:shape id="shape 188" o:spid="_x0000_s188" style="position:absolute;left:64;top:5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89" o:spid="_x0000_s189" style="position:absolute;left:64;top:5;width:0;height:0;" coordsize="100000,100000" path="m16667,0l60000,22222l90000,44444l100000,55556l100000,71111l100000,88889l90000,100000l66667,100000l50000,88889l26667,77778l16667,66667l10000,48889l0,33333l10000,15556l16667,0e" filled="f" strokecolor="#E15520" strokeweight="0.00pt">
                          <v:path textboxrect="0,0,100000,100000"/>
                        </v:shape>
                        <v:shape id="shape 190" o:spid="_x0000_s190" style="position:absolute;left:63;top:5;width:0;height:0;" coordsize="100000,100000" path="m60000,51722l0,0l60000,51722xm60000,48275l81427,59769l92855,71264l95712,77009l99998,86206l99998,91954l95712,100000l85714,97699l78570,94252l67140,88505l60000,82757l57143,74711l57143,68965l57143,57470l60000,48275xe" fillcolor="#F3BE00">
                          <v:path textboxrect="0,0,99998,100000"/>
                        </v:shape>
                        <v:shape id="shape 191" o:spid="_x0000_s191" style="position:absolute;left:63;top:5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92" o:spid="_x0000_s192" style="position:absolute;left:64;top:5;width:0;height:0;" coordsize="100000,100000" path="m6667,0l56667,22222l83333,44444l90000,55556l100000,73333l100000,84444l90000,100000l66667,95556l50000,88889l23333,77778l6667,66667l0,51111l0,40000l0,17778l6667,0e" filled="f" strokecolor="#E15520" strokeweight="0.00pt">
                          <v:path textboxrect="0,0,100000,100000"/>
                        </v:shape>
                        <v:shape id="shape 193" o:spid="_x0000_s193" style="position:absolute;left:63;top:4;width:0;height:0;" coordsize="100000,100000" path="m67532,47058l0,0l67532,47058xm67532,47058l83117,56470l96103,70588l100000,76470l100000,82352l100000,91764l100000,100000l89610,97646l80518,94116l74025,88234l67532,82352l64933,74116l61039,64704l61039,56470l67532,47058xe" fillcolor="#F3BE00">
                          <v:path textboxrect="0,0,99999,100000"/>
                        </v:shape>
                        <v:shape id="shape 194" o:spid="_x0000_s194" style="position:absolute;left:63;top:4;width:0;height:0;" coordsize="100000,100000" path="m100000,99998l0,0l100000,99998xe" filled="f" strokecolor="#E15520" strokeweight="0.00pt">
                          <v:path textboxrect="0,0,100000,99997"/>
                        </v:shape>
                        <v:shape id="shape 195" o:spid="_x0000_s195" style="position:absolute;left:63;top:5;width:0;height:0;" coordsize="100000,100000" path="m16667,0l56667,17778l90000,44444l100000,55556l100000,66667l100000,84444l100000,100000l73333,95556l50000,88889l33333,77778l16667,66667l10000,51111l0,33333l0,17778l16667,0e" filled="f" strokecolor="#E15520" strokeweight="0.00pt">
                          <v:path textboxrect="0,0,100000,100000"/>
                        </v:shape>
                        <v:shape id="shape 196" o:spid="_x0000_s196" style="position:absolute;left:63;top:4;width:0;height:0;" coordsize="100000,100000" path="m65956,48051l0,0l65956,48051xm65956,48051l81914,58439l94681,67530l97870,77921l100000,84415l100000,90908l100000,99999l92551,99999l84042,93505l76595,90908l71275,80518l65956,74024l62764,64933l62764,58439l65956,48051xe" fillcolor="#F3BE00">
                          <v:path textboxrect="0,0,100000,99999"/>
                        </v:shape>
                        <v:shape id="shape 197" o:spid="_x0000_s197" style="position:absolute;left:63;top:4;width:0;height:0;" coordsize="100000,100000" path="m100000,99997l0,0l100000,99997xe" filled="f" strokecolor="#E15520" strokeweight="0.00pt">
                          <v:path textboxrect="0,0,100000,99997"/>
                        </v:shape>
                        <v:shape id="shape 198" o:spid="_x0000_s198" style="position:absolute;left:63;top:5;width:0;height:0;" coordsize="100000,100000" path="m8571,0l51429,20000l85714,37500l94286,57500l100000,70000l100000,82500l100000,100000l80000,100000l57143,87500l37143,82500l22857,62500l8571,50000l0,32500l0,20000l8571,0e" filled="f" strokecolor="#E15520" strokeweight="0.00pt">
                          <v:path textboxrect="0,0,100000,100000"/>
                        </v:shape>
                        <v:shape id="shape 199" o:spid="_x0000_s199" style="position:absolute;left:64;top:6;width:0;height:0;" coordsize="100000,100000" path="m0,33329l24560,0l50875,0l77192,13326l100000,46664l77192,99996l50875,99996l38595,99996l24560,79994l12280,66658l0,33329xe" fillcolor="#F3BE00">
                          <v:path textboxrect="0,0,100000,99996"/>
                        </v:shape>
                        <v:shape id="shape 200" o:spid="_x0000_s200" style="position:absolute;left:64;top:6;width:0;height:0;" coordsize="100000,100000" path="m0,33329l24560,0l50875,0l77192,13326l100000,46664l77192,99996l50875,99996l38595,99996l24560,79994l12280,66658l0,33329e" filled="f" strokecolor="#E15520" strokeweight="0.00pt">
                          <v:path textboxrect="0,0,100000,99996"/>
                        </v:shape>
                        <v:shape id="shape 201" o:spid="_x0000_s201" style="position:absolute;left:64;top:6;width:1;height:0;" coordsize="100000,100000" path="m52458,66658l64752,49996l77049,49996l89343,56660l100000,83329l89343,99991l77049,99991l71310,99991l63113,89994l59016,73332l52458,66658xm52458,66658l0,0l52458,66658xe" fillcolor="#F3BE00">
                          <v:path textboxrect="0,0,100000,99991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" coordsize="100000,100000" path="m0,33332l25861,0l51722,0l77586,13327l100000,66664l77586,99996l51722,99996l39655,99996l22412,79992l13792,46660l0,33332e" filled="f" strokecolor="#E15520" strokeweight="0.00pt">
                          <v:path textboxrect="0,0,100000,99996"/>
                        </v:shape>
                        <v:shape id="shape 204" o:spid="_x0000_s204" style="position:absolute;left:64;top:6;width:0;height:0;" coordsize="100000,100000" path="m100000,100000l0,0l100000,100000e" filled="f" strokecolor="#E15520" strokeweight="0.00pt">
                          <v:path textboxrect="0,0,100000,100000"/>
                        </v:shape>
                        <v:shape id="shape 205" o:spid="_x0000_s205" style="position:absolute;left:64;top:6;width:0;height:0;" coordsize="100000,100000" path="m0,53333l27778,0l55556,0l77778,0l100000,53333l77778,86667l50000,100000l37037,100000l22222,100000l9259,66667l0,53333xe" fillcolor="#F3BE00">
                          <v:path textboxrect="0,0,100000,100000"/>
                        </v:shape>
                        <v:shape id="shape 206" o:spid="_x0000_s206" style="position:absolute;left:64;top:6;width:0;height:0;" coordsize="100000,100000" path="m0,53333l27778,0l55556,0l77778,0l100000,53333l77778,86667l50000,100000l37037,100000l22222,100000l9259,66667l0,53333e" filled="f" strokecolor="#E15520" strokeweight="0.00pt">
                          <v:path textboxrect="0,0,100000,100000"/>
                        </v:shape>
                        <v:shape id="shape 207" o:spid="_x0000_s207" style="position:absolute;left:63;top:6;width:0;height:0;" coordsize="100000,100000" path="m100000,100000l0,0l100000,100000xe" fillcolor="#F3BE00">
                          <v:path textboxrect="0,0,100000,100000"/>
                        </v:shape>
                        <v:shape id="shape 208" o:spid="_x0000_s208" style="position:absolute;left:63;top:6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209" o:spid="_x0000_s209" style="position:absolute;left:64;top:5;width:0;height:0;" coordsize="100000,100000" path="m0,46660l25861,0l51722,0l77586,0l100000,33332l77586,79992l51722,99996l39655,99996l22412,99996l13792,79992l0,46660xe" fillcolor="#F3BE00">
                          <v:path textboxrect="0,0,100000,99996"/>
                        </v:shape>
                        <v:shape id="shape 210" o:spid="_x0000_s210" style="position:absolute;left:64;top:5;width:0;height:0;" coordsize="100000,100000" path="m0,46660l25861,0l51722,0l77586,0l100000,33332l77586,79992l51722,99996l39655,99996l22412,99996l13792,79992l0,46660e" filled="f" strokecolor="#E15520" strokeweight="0.00pt">
                          <v:path textboxrect="0,0,100000,99996"/>
                        </v:shape>
                        <v:shape id="shape 211" o:spid="_x0000_s211" style="position:absolute;left:63;top:5;width:0;height:0;" coordsize="100000,100000" path="m100000,99991l0,0l100000,99991xe" fillcolor="#F3BE00">
                          <v:path textboxrect="0,0,100000,99991"/>
                        </v:shape>
                        <v:shape id="shape 212" o:spid="_x0000_s212" style="position:absolute;left:63;top:5;width:0;height:0;" coordsize="100000,100000" path="m100000,99991l0,0l100000,99991xe" filled="f" strokecolor="#E15520" strokeweight="0.00pt">
                          <v:path textboxrect="0,0,100000,99991"/>
                        </v:shape>
                        <v:shape id="shape 213" o:spid="_x0000_s213" style="position:absolute;left:63;top:5;width:0;height:0;" coordsize="100000,100000" path="m0,72218l26315,27774l50875,0l77192,16662l100000,44443l82456,83330l50875,99999l38595,99999l26315,99999l12280,83330l0,72218xe" fillcolor="#F3BE00">
                          <v:path textboxrect="0,0,100000,99999"/>
                        </v:shape>
                        <v:shape id="shape 214" o:spid="_x0000_s214" style="position:absolute;left:63;top:5;width:0;height:0;" coordsize="100000,100000" path="m0,72218l26315,27774l50875,0l77192,16662l100000,44443l82456,83330l50875,99999l38595,99999l26315,99999l12280,83330l0,72218e" filled="f" strokecolor="#E15520" strokeweight="0.00pt">
                          <v:path textboxrect="0,0,100000,99999"/>
                        </v:shape>
                        <v:shape id="shape 215" o:spid="_x0000_s215" style="position:absolute;left:63;top:5;width:0;height:0;" coordsize="100000,100000" path="m100000,99986l0,0l100000,99986xe" fillcolor="#F3BE00">
                          <v:path textboxrect="0,0,100000,99986"/>
                        </v:shape>
                        <v:shape id="shape 216" o:spid="_x0000_s216" style="position:absolute;left:63;top:5;width:0;height:0;" coordsize="100000,100000" path="m100000,99986l0,0l100000,99986xe" filled="f" strokecolor="#E15520" strokeweight="0.00pt">
                          <v:path textboxrect="0,0,100000,99986"/>
                        </v:shape>
                        <v:shape id="shape 217" o:spid="_x0000_s217" style="position:absolute;left:63;top:5;width:0;height:0;" coordsize="100000,100000" path="m0,58824l27778,11765l50000,0l77778,0l100000,29412l83333,70588l55556,88235l37037,100000l22222,88235l9259,88235l0,58824xe" fillcolor="#F3BE00">
                          <v:path textboxrect="0,0,100000,100000"/>
                        </v:shape>
                        <v:shape id="shape 218" o:spid="_x0000_s218" style="position:absolute;left:63;top:5;width:0;height:0;" coordsize="100000,100000" path="m0,58824l27778,11765l50000,0l77778,0l100000,29412l83333,70588l55556,88235l37037,100000l22222,88235l9259,88235l0,58824e" filled="f" strokecolor="#E15520" strokeweight="0.00pt">
                          <v:path textboxrect="0,0,100000,100000"/>
                        </v:shape>
                        <v:shape id="shape 219" o:spid="_x0000_s219" style="position:absolute;left:62;top:5;width:0;height:0;" coordsize="100000,100000" path="m100000,99997l0,0l100000,99997xe" fillcolor="#F3BE00">
                          <v:path textboxrect="0,0,100000,99997"/>
                        </v:shape>
                        <v:shape id="shape 220" o:spid="_x0000_s220" style="position:absolute;left:62;top:5;width:0;height:0;" coordsize="100000,100000" path="m100000,99997l0,0l100000,99997xe" filled="f" strokecolor="#E15520" strokeweight="0.00pt">
                          <v:path textboxrect="0,0,100000,99997"/>
                        </v:shape>
                        <v:shape id="shape 221" o:spid="_x0000_s221" style="position:absolute;left:63;top:5;width:0;height:0;" coordsize="100000,100000" path="m0,68182l11667,31818l25000,22727l36667,9091l50000,0l61667,9091l75000,9091l86667,31818l100000,54545l78333,90909l53333,100000l41667,100000l25000,90909l11667,77273l0,68182xe" fillcolor="#F3BE00">
                          <v:path textboxrect="0,0,100000,100000"/>
                        </v:shape>
                        <v:shape id="shape 222" o:spid="_x0000_s222" style="position:absolute;left:63;top:5;width:0;height:0;" coordsize="100000,100000" path="m0,68182l11667,31818l25000,22727l36667,9091l50000,0l61667,9091l75000,9091l86667,31818l100000,54545l78333,90909l53333,100000l41667,100000l25000,90909l11667,77273l0,68182e" filled="f" strokecolor="#E15520" strokeweight="0.00pt">
                          <v:path textboxrect="0,0,100000,100000"/>
                        </v:shape>
                        <v:shape id="shape 223" o:spid="_x0000_s223" style="position:absolute;left:62;top:5;width:0;height:0;" coordsize="100000,100000" path="m100000,100000l0,0l100000,100000xe" fillcolor="#F3BE00">
                          <v:path textboxrect="0,0,100000,100000"/>
                        </v:shape>
                        <v:shape id="shape 224" o:spid="_x0000_s224" style="position:absolute;left:62;top:5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225" o:spid="_x0000_s225" style="position:absolute;left:64;top:6;width:1;height:0;" coordsize="100000,100000" path="m51238,62496l0,0l51238,62496l51238,62496l51238,62496l65287,49997l77685,54996l90081,67495l100000,87494l94213,92494l88428,99993l81817,99993l76032,99993l67769,92494l61155,87494l57023,74995l51238,62496xe" fillcolor="#F3BE00">
                          <v:path textboxrect="0,0,100000,99993"/>
                        </v:shape>
                        <v:shape id="shape 226" o:spid="_x0000_s226" style="position:absolute;left:64;top:6;width:1;height:0;" coordsize="100000,100000" path="m51238,62496l0,0l51238,62496l51238,62496l51238,62496l65287,49997l77685,54996l90081,67495l100000,87494l94213,92494l88428,99993l81817,99993l76032,99993l67769,92494l61155,87494l57023,74995l51238,62496e" filled="f" strokecolor="#E15520" strokeweight="0.00pt">
                          <v:path textboxrect="0,0,100000,99993"/>
                        </v:shape>
                        <v:shape id="shape 227" o:spid="_x0000_s227" style="position:absolute;left:64;top:6;width:1;height:0;" coordsize="100000,100000" path="m53278,48566l0,0l53278,48566l53278,48566l53278,48566l65572,42853l77868,42853l90162,57135l100000,77138l95900,91427l90162,99996l81965,99996l75410,99996l67213,91427l61475,85707l57375,71425l53278,48566xe" fillcolor="#F3BE00">
                          <v:path textboxrect="0,0,100000,99996"/>
                        </v:shape>
                        <v:shape id="shape 228" o:spid="_x0000_s228" style="position:absolute;left:64;top:6;width:1;height:0;" coordsize="100000,100000" path="m53278,48566l0,0l53278,48566l53278,48566l53278,48566l65572,42853l77868,42853l90162,57135l100000,77138l95900,91427l90162,99996l81965,99996l75410,99996l67213,91427l61475,85707l57375,71425l53278,48566e" filled="f" strokecolor="#E15520" strokeweight="0.00pt">
                          <v:path textboxrect="0,0,100000,99996"/>
                        </v:shape>
                        <v:shape id="shape 229" o:spid="_x0000_s229" style="position:absolute;left:64;top:6;width:0;height:0;" coordsize="100000,100000" path="m100000,99993l0,0l100000,99993xe" fillcolor="#F3BE00">
                          <v:path textboxrect="0,0,100000,99993"/>
                        </v:shape>
                        <v:shape id="shape 230" o:spid="_x0000_s230" style="position:absolute;left:64;top:6;width:0;height:0;" coordsize="100000,100000" path="m100000,99993l0,0l100000,99993xe" filled="f" strokecolor="#E15520" strokeweight="0.00pt">
                          <v:path textboxrect="0,0,100000,99993"/>
                        </v:shape>
                        <v:shape id="shape 231" o:spid="_x0000_s231" style="position:absolute;left:66;top:12;width:0;height:0;" coordsize="100000,100000" path="m52497,63157l99997,0l52497,63157xm52497,63157l43748,78947l33748,92630l24998,94736l18750,100000l9998,100000l0,100000l0,92630l3749,84208l9998,78947l16248,71579l22499,66315l31249,63157l43748,61051l52497,63157xe" fillcolor="#F3BE00">
                          <v:path textboxrect="0,0,99997,100000"/>
                        </v:shape>
                        <v:shape id="shape 232" o:spid="_x0000_s232" style="position:absolute;left:66;top:12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233" o:spid="_x0000_s233" style="position:absolute;left:66;top:12;width:0;height:0;" coordsize="100000,100000" path="m100000,5405l83333,45944l64285,81081l47618,86486l35713,100000l19046,100000l0,100000l0,81081l7141,59458l19046,45944l30951,27025l42856,13511l59523,5405l83333,0l100000,5405xe" filled="f" strokecolor="#E15520" strokeweight="0.00pt">
                          <v:path textboxrect="0,0,100000,99999"/>
                        </v:shape>
                        <v:shape id="shape 234" o:spid="_x0000_s234" style="position:absolute;left:66;top:12;width:0;height:0;" coordsize="100000,100000" path="m47778,56250l100000,0l47778,56250xm47778,56250l38889,75000l27778,90000l14444,96250l0,100000l0,93750l3333,83750l8889,75000l14444,68750l22222,62500l31111,58750l38889,56250l47778,56250xe" fillcolor="#F3BE00">
                          <v:path textboxrect="0,0,100000,100000"/>
                        </v:shape>
                        <v:shape id="shape 235" o:spid="_x0000_s235" style="position:absolute;left:66;top:12;width:0;height:0;" coordsize="100000,100000" path="m0,99998l100000,0l0,99998xe" filled="f" strokecolor="#E15520" strokeweight="0.00pt">
                          <v:path textboxrect="0,0,100000,99998"/>
                        </v:shape>
                        <v:shape id="shape 236" o:spid="_x0000_s236" style="position:absolute;left:66;top:13;width:0;height:0;" coordsize="100000,100000" path="m100000,0l81394,42855l58139,77141l30231,91426l0,99998l0,85713l6975,62856l18604,42855l30231,28570l46512,14285l65116,5713l81394,0l100000,0e" filled="f" strokecolor="#E15520" strokeweight="0.00pt">
                          <v:path textboxrect="0,0,100000,99997"/>
                        </v:shape>
                        <v:shape id="shape 237" o:spid="_x0000_s237" style="position:absolute;left:65;top:13;width:0;height:0;" coordsize="100000,100000" path="m47190,56248l100000,0l47190,56248xm47190,56248l39324,74999l30336,87498l16852,96250l0,99998l0,93750l2245,83748l7863,74999l13481,68750l22470,62499l30336,58748l39324,56248l47190,56248xe" fillcolor="#F3BE00">
                          <v:path textboxrect="0,0,100000,99998"/>
                        </v:shape>
                        <v:shape id="shape 238" o:spid="_x0000_s238" style="position:absolute;left:66;top:13;width:0;height:0;" coordsize="100000,100000" path="m0,99998l100000,0l0,99998xe" filled="f" strokecolor="#1F1A17" strokeweight="0.00pt">
                          <v:path textboxrect="0,0,100000,99998"/>
                        </v:shape>
                        <v:shape id="shape 239" o:spid="_x0000_s239" style="position:absolute;left:65;top:13;width:0;height:0;" coordsize="100000,100000" path="m100000,0l83333,42856l64285,71428l35713,91428l0,100000l0,85714l4762,62856l16667,42856l28569,28569l47618,14283l64285,5714l83333,0l100000,0e" filled="f" strokecolor="#1F1A17" strokeweight="0.00pt">
                          <v:path textboxrect="0,0,100000,100000"/>
                        </v:shape>
                        <v:shape id="shape 240" o:spid="_x0000_s240" style="position:absolute;left:66;top:12;width:0;height:0;" coordsize="100000,100000" path="m54545,61222l99997,0l54545,61222xm54545,61222l45453,79590l35065,89794l25973,94896l19480,96938l9089,100000l0,100000l0,91836l3895,84692l9089,76530l15582,71428l22075,66326l32466,64285l45453,61222l54545,61222xe" fillcolor="#F3BE00">
                          <v:path textboxrect="0,0,99997,100000"/>
                        </v:shape>
                        <v:shape id="shape 241" o:spid="_x0000_s241" style="position:absolute;left:66;top:12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242" o:spid="_x0000_s242" style="position:absolute;left:66;top:12;width:0;height:0;" coordsize="100000,100000" path="m100000,0l83333,47368l64285,73682l47618,86840l35713,92103l16667,99998l0,99998l0,78947l7141,60526l16667,39472l28569,26314l40475,13156l59523,7893l83333,0l100000,0xe" filled="f" strokecolor="#E15520" strokeweight="0.00pt">
                          <v:path textboxrect="0,0,100000,99998"/>
                        </v:shape>
                        <v:shape id="shape 243" o:spid="_x0000_s243" style="position:absolute;left:66;top:11;width:0;height:0;" coordsize="100000,100000" path="m51722,62764l99998,0l51722,62764xm51722,62764l43676,78722l32184,89361l26436,94681l17240,97870l9194,100000l0,100000l3446,92551l5745,84042l9194,76595l14941,71275l22987,65956l32184,62764l40230,60637l51722,62764xe" fillcolor="#F3BE00">
                          <v:path textboxrect="0,0,99997,100000"/>
                        </v:shape>
                        <v:shape id="shape 244" o:spid="_x0000_s244" style="position:absolute;left:67;top:11;width:0;height:0;" coordsize="100000,100000" path="m0,100000l99998,0l0,100000xe" filled="f" strokecolor="#E15520" strokeweight="0.00pt">
                          <v:path textboxrect="0,0,99998,100000"/>
                        </v:shape>
                        <v:shape id="shape 245" o:spid="_x0000_s245" style="position:absolute;left:66;top:12;width:0;height:0;" coordsize="100000,100000" path="m100000,5405l84444,45946l62222,72973l51111,86486l33333,94595l17778,100000l0,100000l6667,81081l11111,59459l17778,40541l28889,27027l44444,13514l62222,5405l77778,0l100000,5405xe" filled="f" strokecolor="#E15520" strokeweight="0.00pt">
                          <v:path textboxrect="0,0,100000,100000"/>
                        </v:shape>
                        <v:shape id="shape 246" o:spid="_x0000_s246" style="position:absolute;left:66;top:11;width:0;height:0;" coordsize="100000,100000" path="m53749,58694l99999,0l53749,58694xm53749,58694l43748,75000l34998,89130l24999,94565l18749,96738l9999,100000l0,100000l0,91303l3748,83694l9999,75000l16249,69565l22500,64130l31250,61956l41248,58694l53749,58694xe" fillcolor="#F3BE00">
                          <v:path textboxrect="0,0,99999,100000"/>
                        </v:shape>
                        <v:shape id="shape 247" o:spid="_x0000_s247" style="position:absolute;left:67;top:11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248" o:spid="_x0000_s248" style="position:absolute;left:66;top:11;width:0;height:0;" coordsize="100000,100000" path="m100000,0l81394,39472l65116,73684l46512,86841l34882,92103l18604,99998l0,99998l0,78946l6975,60524l18604,39472l30231,26314l41859,13157l58139,7892l76743,0l100000,0xe" filled="f" strokecolor="#E15520" strokeweight="0.00pt">
                          <v:path textboxrect="0,0,100000,99998"/>
                        </v:shape>
                        <v:shape id="shape 249" o:spid="_x0000_s249" style="position:absolute;left:66;top:10;width:0;height:1;" coordsize="100000,100000" path="m57333,63000l100000,0l57333,63000xm57333,63000l50667,80000l37333,90000l30667,95000l20000,97000l10667,100000l0,100000l0,92000l4000,85000l10667,78000l17333,73000l24000,68000l33333,65000l46667,63000l57333,63000xe" fillcolor="#F3BE00">
                          <v:path textboxrect="0,0,100000,100000"/>
                        </v:shape>
                        <v:shape id="shape 250" o:spid="_x0000_s250" style="position:absolute;left:67;top:10;width:0;height:0;" coordsize="100000,100000" path="m0,100000l99996,0l0,100000xe" filled="f" strokecolor="#E15520" strokeweight="0.00pt">
                          <v:path textboxrect="0,0,99996,100000"/>
                        </v:shape>
                        <v:shape id="shape 251" o:spid="_x0000_s251" style="position:absolute;left:66;top:11;width:0;height:0;" coordsize="100000,100000" path="m100000,0l88370,45946l65116,72971l53486,86484l34882,91892l18604,100000l0,100000l0,78376l6975,59459l18604,40538l30231,27026l41859,13513l58139,5405l81394,0l100000,0xe" filled="f" strokecolor="#E15520" strokeweight="0.00pt">
                          <v:path textboxrect="0,0,100000,99999"/>
                        </v:shape>
                        <v:shape id="shape 252" o:spid="_x0000_s252" style="position:absolute;left:67;top:10;width:0;height:1;" coordsize="100000,100000" path="m56921,59829l100000,0l56921,59829xm56921,59829l50767,74359l38458,87178l30767,91451l23075,95725l12304,98289l0,100000l0,91451l4613,85470l7692,78632l15383,72648l23075,65810l35383,64102l46150,61537l56921,59829xe" fillcolor="#F3BE00">
                          <v:path textboxrect="0,0,100000,100000"/>
                        </v:shape>
                        <v:shape id="shape 253" o:spid="_x0000_s253" style="position:absolute;left:67;top:10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254" o:spid="_x0000_s254" style="position:absolute;left:67;top:11;width:0;height:0;" coordsize="100000,100000" path="m99998,0l89186,36169l67565,68083l54051,78722l40540,89361l21621,95743l0,100000l0,78722l8107,63829l13511,46808l27026,31914l40540,14894l62161,10637l81080,4255l99998,0xe" filled="f" strokecolor="#E15520" strokeweight="0.00pt">
                          <v:path textboxrect="0,0,99998,100000"/>
                        </v:shape>
                        <v:shape id="shape 255" o:spid="_x0000_s255" style="position:absolute;left:66;top:12;width:0;height:0;" coordsize="100000,100000" path="m27776,0l72216,21817l99999,49090l99999,72727l72216,100000l44440,94544l27776,81817l16664,67271l0,54544l0,40000l0,27271l16664,12727l27776,0xe" fillcolor="#F3BE00">
                          <v:path textboxrect="0,0,99998,100000"/>
                        </v:shape>
                        <v:shape id="shape 256" o:spid="_x0000_s256" style="position:absolute;left:66;top:12;width:0;height:0;" coordsize="100000,100000" path="m27776,0l72216,21817l99999,49090l99999,72727l72216,100000l44440,94544l27776,81817l16664,67271l0,54544l0,40000l0,27271l16664,12727l27776,0e" filled="f" strokecolor="#E15520" strokeweight="0.00pt">
                          <v:path textboxrect="0,0,99998,100000"/>
                        </v:shape>
                        <v:shape id="shape 257" o:spid="_x0000_s257" style="position:absolute;left:66;top:12;width:0;height:1;" coordsize="100000,100000" path="m41175,55118l88229,64565l99988,76377l99988,88188l70573,100000l41175,96063l29398,92125l11759,86613l0,80315l0,72440l11759,66928l29398,60630l41175,55118xm41175,55118l88229,0l41175,55118xe" fillcolor="#F3BE00">
                          <v:path textboxrect="0,0,99988,100000"/>
                        </v:shape>
                        <v:shape id="shape 258" o:spid="_x0000_s258" style="position:absolute;left:66;top:12;width:0;height:0;" coordsize="100000,100000" path="m41174,0l88232,21051l99998,47368l99998,73683l70583,100000l41174,91227l29408,82456l11759,70174l0,56139l0,38595l11759,26315l29408,12280l41174,0xe" filled="f" strokecolor="#E15520" strokeweight="0.00pt">
                          <v:path textboxrect="0,0,99998,100000"/>
                        </v:shape>
                        <v:shape id="shape 259" o:spid="_x0000_s259" style="position:absolute;left:66;top:12;width:0;height:0;" coordsize="100000,100000" path="m0,100000l99997,0l0,100000e" filled="f" strokecolor="#E15520" strokeweight="0.00pt">
                          <v:path textboxrect="0,0,99997,100000"/>
                        </v:shape>
                        <v:shape id="shape 260" o:spid="_x0000_s260" style="position:absolute;left:66;top:12;width:0;height:0;" coordsize="100000,100000" path="m26310,0l73679,23076l89473,48076l99996,76921l73679,100000l47363,96153l26310,86537l10523,71153l0,57692l0,42306l0,28845l0,13461l26310,0xe" fillcolor="#F3BE00">
                          <v:path textboxrect="0,0,99996,100000"/>
                        </v:shape>
                        <v:shape id="shape 261" o:spid="_x0000_s261" style="position:absolute;left:66;top:12;width:0;height:0;" coordsize="100000,100000" path="m26310,0l73679,23076l89473,48076l99996,76921l73679,100000l47363,96153l26310,86537l10523,71153l0,57692l0,42306l0,28845l0,13461l26310,0e" filled="f" strokecolor="#E15520" strokeweight="0.00pt">
                          <v:path textboxrect="0,0,99996,100000"/>
                        </v:shape>
                        <v:shape id="shape 262" o:spid="_x0000_s262" style="position:absolute;left:66;top:11;width:0;height:0;" coordsize="100000,100000" path="m0,100000l0,0l0,100000xe" fillcolor="#F3BE00">
                          <v:path textboxrect="0,0,99879,100000"/>
                        </v:shape>
                        <v:shape id="shape 263" o:spid="_x0000_s263" style="position:absolute;left:66;top:11;width:0;height:0;" coordsize="100000,100000" path="m0,100000l0,0l0,100000xe" filled="f" strokecolor="#E15520" strokeweight="0.00pt">
                          <v:path textboxrect="0,0,99879,100000"/>
                        </v:shape>
                        <v:shape id="shape 264" o:spid="_x0000_s264" style="position:absolute;left:66;top:11;width:0;height:0;" coordsize="100000,100000" path="m24995,0l59999,23076l85000,48076l99998,71153l74997,100000l49996,90384l34998,80769l9997,67306l0,57692l0,42306l0,23076l0,9613l24995,0xe" fillcolor="#F3BE00">
                          <v:path textboxrect="0,0,99997,100000"/>
                        </v:shape>
                        <v:shape id="shape 265" o:spid="_x0000_s265" style="position:absolute;left:66;top:11;width:0;height:0;" coordsize="100000,100000" path="m24995,0l59999,23076l85000,48076l99998,71153l74997,100000l49996,90384l34998,80769l9997,67306l0,57692l0,42306l0,23076l0,9613l24995,0e" filled="f" strokecolor="#E15520" strokeweight="0.00pt">
                          <v:path textboxrect="0,0,99997,100000"/>
                        </v:shape>
                        <v:shape id="shape 266" o:spid="_x0000_s266" style="position:absolute;left:66;top:11;width:0;height:0;" coordsize="100000,100000" path="m99983,100000l0,0l99983,100000xe" fillcolor="#F3BE00">
                          <v:path textboxrect="0,0,99982,100000"/>
                        </v:shape>
                        <v:shape id="shape 267" o:spid="_x0000_s267" style="position:absolute;left:66;top:11;width:0;height:0;" coordsize="100000,100000" path="m99983,100000l0,0l99983,100000xe" filled="f" strokecolor="#E15520" strokeweight="0.00pt">
                          <v:path textboxrect="0,0,99982,100000"/>
                        </v:shape>
                        <v:shape id="shape 268" o:spid="_x0000_s268" style="position:absolute;left:66;top:11;width:0;height:0;" coordsize="100000,100000" path="m9994,0l59997,23634l99999,49090l99999,72727l84995,100000l59997,90907l34999,81817l24998,72727l9994,58181l0,45454l0,30907l0,14544l9994,0xe" fillcolor="#F3BE00">
                          <v:path textboxrect="0,0,99999,100000"/>
                        </v:shape>
                        <v:shape id="shape 269" o:spid="_x0000_s269" style="position:absolute;left:66;top:11;width:0;height:0;" coordsize="100000,100000" path="m9994,0l59997,23634l99999,49090l99999,72727l84995,100000l59997,90907l34999,81817l24998,72727l9994,58181l0,45454l0,30907l0,14544l9994,0xe" filled="f" strokecolor="#E15520" strokeweight="0.00pt">
                          <v:path textboxrect="0,0,99999,100000"/>
                        </v:shape>
                        <v:shape id="shape 270" o:spid="_x0000_s270" style="position:absolute;left:66;top:10;width:0;height:0;" coordsize="100000,100000" path="m99977,100000l0,0l99977,100000xe" fillcolor="#F3BE00">
                          <v:path textboxrect="0,0,99976,100000"/>
                        </v:shape>
                        <v:shape id="shape 271" o:spid="_x0000_s271" style="position:absolute;left:66;top:10;width:0;height:0;" coordsize="100000,100000" path="m99977,100000l0,0l99977,100000xe" filled="f" strokecolor="#E15520" strokeweight="0.00pt">
                          <v:path textboxrect="0,0,99976,100000"/>
                        </v:shape>
                        <v:shape id="shape 272" o:spid="_x0000_s272" style="position:absolute;left:66;top:11;width:0;height:0;" coordsize="100000,100000" path="m13042,0l65215,25000l86955,48076l99996,76921l86955,100000l65215,96153l43475,86537l34782,73076l13042,57692l0,44229l0,28845l13042,15384l13042,0xe" fillcolor="#F3BE00">
                          <v:path textboxrect="0,0,99996,100000"/>
                        </v:shape>
                        <v:shape id="shape 273" o:spid="_x0000_s273" style="position:absolute;left:66;top:11;width:0;height:0;" coordsize="100000,100000" path="m13042,0l65215,25000l86955,48076l99996,76921l86955,100000l65215,96153l43475,86537l34782,73076l13042,57692l0,44229l0,28845l13042,15384l13042,0xe" filled="f" strokecolor="#E15520" strokeweight="0.00pt">
                          <v:path textboxrect="0,0,99996,100000"/>
                        </v:shape>
                        <v:shape id="shape 274" o:spid="_x0000_s274" style="position:absolute;left:66;top:10;width:0;height:0;" coordsize="100000,100000" path="m100000,100000l0,0l100000,100000xe" fillcolor="#F3BE00">
                          <v:path textboxrect="0,0,100000,100000"/>
                        </v:shape>
                        <v:shape id="shape 275" o:spid="_x0000_s275" style="position:absolute;left:66;top:10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276" o:spid="_x0000_s276" style="position:absolute;left:66;top:10;width:0;height:0;" coordsize="100000,100000" path="m19998,0l51997,8771l71999,21051l91997,29824l99998,43859l99998,56139l99998,70174l91997,82456l71999,100000l51997,91227l31999,82456l19998,73683l11996,61403l0,43859l0,29824l11996,17542l19998,0xe" fillcolor="#F3BE00">
                          <v:path textboxrect="0,0,99998,100000"/>
                        </v:shape>
                        <v:shape id="shape 277" o:spid="_x0000_s277" style="position:absolute;left:66;top:10;width:0;height:0;" coordsize="100000,100000" path="m19998,0l51997,8771l71999,21051l91997,29824l99998,43859l99998,56139l99998,70174l91997,82456l71999,100000l51997,91227l31999,82456l19998,73683l11996,61403l0,43859l0,29824l11996,17542l19998,0e" filled="f" strokecolor="#E15520" strokeweight="0.00pt">
                          <v:path textboxrect="0,0,99998,100000"/>
                        </v:shape>
                        <v:shape id="shape 278" o:spid="_x0000_s278" style="position:absolute;left:66;top:10;width:0;height:0;" coordsize="100000,100000" path="m100000,100000l0,0l100000,100000xe" fillcolor="#F3BE00">
                          <v:path textboxrect="0,0,100000,100000"/>
                        </v:shape>
                        <v:shape id="shape 279" o:spid="_x0000_s279" style="position:absolute;left:66;top:10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280" o:spid="_x0000_s280" style="position:absolute;left:65;top:12;width:0;height:1;" coordsize="100000,100000" path="m43477,53845l99999,0l43477,53845l43477,53845l43477,53845l78254,65384l86955,76921l78254,88461l43477,100000l21732,96153l13031,90769l0,84613l0,79229l0,71537l13031,65384l21732,60000l43477,53845xe" fillcolor="#F3BE00">
                          <v:path textboxrect="0,0,99998,100000"/>
                        </v:shape>
                        <v:shape id="shape 281" o:spid="_x0000_s281" style="position:absolute;left:65;top:12;width:0;height:1;" coordsize="100000,100000" path="m43477,53845l99999,0l43477,53845l43477,53845l43477,53845l78254,65384l86955,76921l78254,88461l43477,100000l21732,96153l13031,90769l0,84613l0,79229l0,71537l13031,65384l21732,60000l43477,53845e" filled="f" strokecolor="#E15520" strokeweight="0.00pt">
                          <v:path textboxrect="0,0,99998,100000"/>
                        </v:shape>
                        <v:shape id="shape 282" o:spid="_x0000_s282" style="position:absolute;left:65;top:12;width:0;height:1;" coordsize="100000,100000" path="m49992,52755l89988,0l49992,52755l49992,52755l49992,52755l89988,64565l99998,76377l89988,88188l49992,100000l39996,96063l14993,92125l0,84250l0,78738l0,72440l14993,64565l24988,59053l49992,52755xe" fillcolor="#F3BE00">
                          <v:path textboxrect="0,0,99997,100000"/>
                        </v:shape>
                        <v:shape id="shape 283" o:spid="_x0000_s283" style="position:absolute;left:65;top:12;width:0;height:1;" coordsize="100000,100000" path="m49992,52755l89988,0l49992,52755l49992,52755l49992,52755l89988,64565l99998,76377l89988,88188l49992,100000l39996,96063l14993,92125l0,84250l0,78738l0,72440l14993,64565l24988,59053l49992,52755e" filled="f" strokecolor="#E15520" strokeweight="0.00pt">
                          <v:path textboxrect="0,0,99997,100000"/>
                        </v:shape>
                        <v:shape id="shape 284" o:spid="_x0000_s284" style="position:absolute;left:66;top:11;width:0;height:0;" coordsize="100000,100000" path="m0,100000l99954,0l0,100000xe" fillcolor="#F3BE00">
                          <v:path textboxrect="0,0,99953,100000"/>
                        </v:shape>
                        <v:shape id="shape 285" o:spid="_x0000_s285" style="position:absolute;left:66;top:11;width:0;height:0;" coordsize="100000,100000" path="m0,100000l99954,0l0,100000xe" filled="f" strokecolor="#E15520" strokeweight="0.00pt">
                          <v:path textboxrect="0,0,99953,100000"/>
                        </v:shape>
                        <v:shape id="shape 286" o:spid="_x0000_s286" style="position:absolute;left:67;top:12;width:0;height:0;" coordsize="100000,100000" path="m52222,62500l100000,0l52222,62500xm52222,62500l41111,79545l30000,94318l22222,96591l16667,100000l8889,100000l0,100000l0,90909l5556,82955l11111,77273l16667,71591l24444,65909l33333,62500l41111,62500l52222,62500xe" fillcolor="#F3BE00">
                          <v:path textboxrect="0,0,100000,99999"/>
                        </v:shape>
                        <v:shape id="shape 287" o:spid="_x0000_s287" style="position:absolute;left:67;top:12;width:0;height:0;" coordsize="100000,100000" path="m0,100000l99998,0l0,100000xe" filled="f" strokecolor="#E15520" strokeweight="0.00pt">
                          <v:path textboxrect="0,0,99998,100000"/>
                        </v:shape>
                        <v:shape id="shape 288" o:spid="_x0000_s288" style="position:absolute;left:67;top:12;width:0;height:0;" coordsize="100000,100000" path="m100000,0l78722,45454l57447,84848l42551,90908l31914,99997l17021,99997l0,99997l0,75755l10637,54543l21275,39391l31914,24242l46808,9089l63829,0l78722,0l100000,0xe" filled="f" strokecolor="#E15520" strokeweight="0.00pt">
                          <v:path textboxrect="0,0,100000,99996"/>
                        </v:shape>
                        <v:shape id="shape 289" o:spid="_x0000_s289" style="position:absolute;left:66;top:12;width:1;height:0;" coordsize="100000,100000" path="m47000,58904l100000,0l47000,58904xm47000,58904l40000,75342l28000,89041l15000,100000l0,100000l3000,89041l5000,79452l10000,72603l18000,65753l23000,58904l33000,54795l40000,54795l47000,58904xe" fillcolor="#F3BE00">
                          <v:path textboxrect="0,0,100000,100000"/>
                        </v:shape>
                        <v:shape id="shape 290" o:spid="_x0000_s290" style="position:absolute;left:67;top:12;width:0;height:0;" coordsize="100000,100000" path="m0,100000l100000,0l0,100000xe" filled="f" strokecolor="#E15520" strokeweight="0.00pt">
                          <v:path textboxrect="0,0,100000,99999"/>
                        </v:shape>
                        <v:shape id="shape 291" o:spid="_x0000_s291" style="position:absolute;left:66;top:13;width:0;height:0;" coordsize="100000,100000" path="m100000,9089l85104,45454l59574,75755l31914,99997l0,99997l6382,75755l10637,54543l21275,39391l38296,24242l48935,9089l70211,0l85104,0l100000,9089xe" filled="f" strokecolor="#E15520" strokeweight="0.00pt">
                          <v:path textboxrect="0,0,100000,99996"/>
                        </v:shape>
                        <v:shape id="shape 292" o:spid="_x0000_s292" style="position:absolute;left:66;top:13;width:1;height:0;" coordsize="100000,100000" path="m48000,58333l100000,0l48000,58333xm48000,58333l38000,76389l28000,90278l15000,100000l0,100000l0,90278l5000,83333l10000,72222l15000,65278l23000,62500l30000,58333l38000,55556l48000,58333xe" fillcolor="#F3BE00">
                          <v:path textboxrect="0,0,100000,100000"/>
                        </v:shape>
                        <v:shape id="shape 293" o:spid="_x0000_s293" style="position:absolute;left:67;top:13;width:0;height:0;" coordsize="100000,100000" path="m0,99999l100000,0l0,99999xe" filled="f" strokecolor="#1F1A17" strokeweight="0.00pt">
                          <v:path textboxrect="0,0,100000,99999"/>
                        </v:shape>
                        <v:shape id="shape 294" o:spid="_x0000_s294" style="position:absolute;left:66;top:13;width:0;height:0;" coordsize="100000,100000" path="m100000,6250l79167,46875l58333,78125l31250,100000l0,100000l0,78125l10417,62500l20833,37500l31250,21875l47917,15625l62500,6250l79167,0l100000,6250e" filled="f" strokecolor="#1F1A17" strokeweight="0.00pt">
                          <v:path textboxrect="0,0,100000,100000"/>
                        </v:shape>
                        <v:shape id="shape 295" o:spid="_x0000_s295" style="position:absolute;left:67;top:12;width:0;height:0;" coordsize="100000,100000" path="m53331,64514l99999,0l53331,64514xm53331,64514l44443,80644l33332,91396l25553,94623l19999,96773l11111,100000l0,96773l3332,89245l5554,80644l11111,75269l19999,69891l27776,64514l36667,62363l44443,62363l53331,64514xe" fillcolor="#F3BE00">
                          <v:path textboxrect="0,0,99998,100000"/>
                        </v:shape>
                        <v:shape id="shape 296" o:spid="_x0000_s296" style="position:absolute;left:67;top:12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297" o:spid="_x0000_s297" style="position:absolute;left:67;top:12;width:0;height:0;" coordsize="100000,100000" path="m100000,5714l83333,48571l62500,77143l47917,85714l37500,91429l20833,100000l0,91429l6250,71429l10417,48571l20833,34286l37500,20000l52083,5714l68750,0l83333,0l100000,5714xe" filled="f" strokecolor="#E15520" strokeweight="0.00pt">
                          <v:path textboxrect="0,0,100000,100000"/>
                        </v:shape>
                        <v:shape id="shape 298" o:spid="_x0000_s298" style="position:absolute;left:67;top:11;width:0;height:0;" coordsize="100000,100000" path="m50525,65515l100000,0l50525,65515xm50525,65515l40000,82758l29472,94252l21051,97700l15789,100000l8419,100000l0,100000l0,91952l5262,82758l10525,77011l15789,71263l24208,65515l31579,63217l40000,63217l50525,65515xe" fillcolor="#F3BE00">
                          <v:path textboxrect="0,0,100000,99999"/>
                        </v:shape>
                        <v:shape id="shape 299" o:spid="_x0000_s299" style="position:absolute;left:68;top:11;width:0;height:0;" coordsize="100000,100000" path="m0,100000l100000,0l0,100000xe" filled="f" strokecolor="#E15520" strokeweight="0.00pt">
                          <v:path textboxrect="0,0,99999,100000"/>
                        </v:shape>
                        <v:shape id="shape 300" o:spid="_x0000_s300" style="position:absolute;left:67;top:12;width:0;height:0;" coordsize="100000,100000" path="m100000,6250l79167,53125l58333,84375l41667,93750l31250,100000l16667,100000l0,100000l0,78125l10417,53125l20833,37500l31250,21875l47917,6250l62500,0l79167,0l100000,6250xe" filled="f" strokecolor="#E15520" strokeweight="0.00pt">
                          <v:path textboxrect="0,0,100000,100000"/>
                        </v:shape>
                        <v:shape id="shape 301" o:spid="_x0000_s301" style="position:absolute;left:67;top:11;width:0;height:0;" coordsize="100000,100000" path="m49437,61904l100000,0l49437,61904xm49437,61904l41572,79760l30336,91667l22470,97618l16852,99999l7863,99999l0,99999l0,91667l2245,82141l7863,73809l16852,67855l22470,64285l30336,58332l41572,58332l49437,61904xe" fillcolor="#F3BE00">
                          <v:path textboxrect="0,0,100000,99999"/>
                        </v:shape>
                        <v:shape id="shape 302" o:spid="_x0000_s302" style="position:absolute;left:68;top:11;width:0;height:0;" coordsize="100000,100000" path="m0,100000l99998,0l0,100000xe" filled="f" strokecolor="#E15520" strokeweight="0.00pt">
                          <v:path textboxrect="0,0,99998,100000"/>
                        </v:shape>
                        <v:shape id="shape 303" o:spid="_x0000_s303" style="position:absolute;left:67;top:11;width:0;height:0;" coordsize="100000,100000" path="m100000,8570l84090,51426l61363,79997l45454,94283l34090,99998l15907,99998l0,99998l0,79997l4544,57142l15907,37141l34090,22856l45454,14285l61363,0l84090,0l100000,8570xe" filled="f" strokecolor="#E15520" strokeweight="0.00pt">
                          <v:path textboxrect="0,0,100000,99998"/>
                        </v:shape>
                        <v:shape id="shape 304" o:spid="_x0000_s304" style="position:absolute;left:67;top:10;width:0;height:0;" coordsize="100000,100000" path="m55293,65215l100000,0l55293,65215xm55293,65215l47057,80433l35292,91303l25881,94565l21176,96738l11763,100000l0,100000l3528,91303l5880,83694l11763,76086l17646,70650l25881,65215l35292,61956l47057,61956l55293,65215xe" fillcolor="#F3BE00">
                          <v:path textboxrect="0,0,99999,100000"/>
                        </v:shape>
                        <v:shape id="shape 305" o:spid="_x0000_s305" style="position:absolute;left:68;top:10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306" o:spid="_x0000_s306" style="position:absolute;left:67;top:11;width:0;height:0;" coordsize="100000,100000" path="m100000,8570l85104,48570l63829,77143l46808,85713l38296,91426l21275,99999l0,99999l6382,77143l10637,57140l21275,37140l31914,22857l46808,8570l63829,0l85104,0l100000,8570xe" filled="f" strokecolor="#E15520" strokeweight="0.00pt">
                          <v:path textboxrect="0,0,100000,99999"/>
                        </v:shape>
                        <v:shape id="shape 307" o:spid="_x0000_s307" style="position:absolute;left:68;top:10;width:0;height:1;" coordsize="100000,100000" path="m55998,61817l99998,0l55998,61817xm55998,61817l46665,77271l33333,89090l26665,93634l19997,95454l9333,98181l0,100000l0,90907l3999,84544l9333,77271l15998,70907l26665,66363l35998,63634l46665,61817l55998,61817xe" fillcolor="#F3BE00">
                          <v:path textboxrect="0,0,99998,100000"/>
                        </v:shape>
                        <v:shape id="shape 308" o:spid="_x0000_s308" style="position:absolute;left:68;top:10;width:0;height:0;" coordsize="100000,100000" path="m0,100000l99997,0l0,100000xe" filled="f" strokecolor="#E15520" strokeweight="0.00pt">
                          <v:path textboxrect="0,0,99996,100000"/>
                        </v:shape>
                        <v:shape id="shape 309" o:spid="_x0000_s309" style="position:absolute;left:68;top:11;width:0;height:0;" coordsize="100000,100000" path="m100000,0l83333,40475l59523,71428l47618,83333l35713,88095l16667,95236l0,100000l0,76190l7141,59523l16667,40475l28569,23808l47618,11903l64285,4762l83333,0l100000,0xe" filled="f" strokecolor="#E15520" strokeweight="0.00pt">
                          <v:path textboxrect="0,0,100000,100000"/>
                        </v:shape>
                        <v:shape id="shape 310" o:spid="_x0000_s310" style="position:absolute;left:67;top:12;width:0;height:0;" coordsize="100000,100000" path="m49998,0l85000,25861l99996,48275l85000,74137l49998,100000l34995,91377l14997,77586l14997,65516l0,51722l0,39655l14997,25861l24999,13792l49998,0xe" fillcolor="#F3BE00">
                          <v:path textboxrect="0,0,99996,100000"/>
                        </v:shape>
                        <v:shape id="shape 311" o:spid="_x0000_s311" style="position:absolute;left:67;top:12;width:0;height:0;" coordsize="100000,100000" path="m49998,0l85000,25861l99996,48275l85000,74137l49998,100000l34995,91377l14997,77586l14997,65516l0,51722l0,39655l14997,25861l24999,13792l49998,0e" filled="f" strokecolor="#E15520" strokeweight="0.00pt">
                          <v:path textboxrect="0,0,99996,100000"/>
                        </v:shape>
                        <v:shape id="shape 312" o:spid="_x0000_s312" style="position:absolute;left:67;top:12;width:0;height:1;" coordsize="100000,100000" path="m48140,54398l66658,66398l74074,78398l66658,90398l37037,100000l18519,96000l11103,92000l11103,86398l0,80000l11103,72000l18519,66398l29621,60000l48140,54398xm37037,54398l99998,0l37037,54398xe" fillcolor="#F3BE00">
                          <v:path textboxrect="0,0,99997,100000"/>
                        </v:shape>
                        <v:shape id="shape 313" o:spid="_x0000_s313" style="position:absolute;left:67;top:12;width:0;height:0;" coordsize="100000,100000" path="m64996,0l89999,26315l99994,52630l89999,78947l49994,100000l24997,91227l14995,82456l14995,70174l0,56139l14995,38595l24997,26315l39999,12280l64996,0xe" filled="f" strokecolor="#E15520" strokeweight="0.00pt">
                          <v:path textboxrect="0,0,99994,100000"/>
                        </v:shape>
                        <v:shape id="shape 314" o:spid="_x0000_s314" style="position:absolute;left:67;top:12;width:0;height:0;" coordsize="100000,100000" path="m0,100000l100000,0l0,100000e" filled="f" strokecolor="#E15520" strokeweight="0.00pt">
                          <v:path textboxrect="0,0,100000,100000"/>
                        </v:shape>
                        <v:shape id="shape 315" o:spid="_x0000_s315" style="position:absolute;left:67;top:12;width:0;height:0;" coordsize="100000,100000" path="m44440,0l83328,27271l99999,50907l99999,78181l72216,100000l44440,96363l16664,81817l0,69090l0,54544l0,41817l0,27271l16664,14544l44440,0xe" fillcolor="#F3BE00">
                          <v:path textboxrect="0,0,99998,100000"/>
                        </v:shape>
                        <v:shape id="shape 316" o:spid="_x0000_s316" style="position:absolute;left:67;top:12;width:0;height:0;" coordsize="100000,100000" path="m44440,0l83328,27271l99999,50907l99999,78181l72216,100000l44440,96363l16664,81817l0,69090l0,54544l0,41817l0,27271l16664,14544l44440,0e" filled="f" strokecolor="#E15520" strokeweight="0.00pt">
                          <v:path textboxrect="0,0,99998,100000"/>
                        </v:shape>
                        <v:shape id="shape 317" o:spid="_x0000_s317" style="position:absolute;left:67;top:11;width:0;height:0;" coordsize="100000,100000" path="m0,100000l100000,0l0,100000xe" fillcolor="#F3BE00">
                          <v:path textboxrect="0,0,100000,100000"/>
                        </v:shape>
                        <v:shape id="shape 318" o:spid="_x0000_s318" style="position:absolute;left:67;top:11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319" o:spid="_x0000_s319" style="position:absolute;left:67;top:11;width:0;height:0;" coordsize="100000,100000" path="m39996,0l74995,21817l99999,49090l99999,72727l74995,100000l49997,90907l24998,76363l14998,67271l14998,54544l0,40000l14998,21817l24998,12727l39996,0xe" fillcolor="#F3BE00">
                          <v:path textboxrect="0,0,99999,100000"/>
                        </v:shape>
                        <v:shape id="shape 320" o:spid="_x0000_s320" style="position:absolute;left:67;top:11;width:0;height:0;" coordsize="100000,100000" path="m39996,0l74995,21817l99999,49090l99999,72727l74995,100000l49997,90907l24998,76363l14998,67271l14998,54544l0,40000l14998,21817l24998,12727l39996,0e" filled="f" strokecolor="#E15520" strokeweight="0.00pt">
                          <v:path textboxrect="0,0,99999,100000"/>
                        </v:shape>
                        <v:shape id="shape 321" o:spid="_x0000_s321" style="position:absolute;left:67;top:11;width:0;height:0;" coordsize="100000,100000" path="m0,100000l99998,0l0,100000xe" fillcolor="#F3BE00">
                          <v:path textboxrect="0,0,99997,100000"/>
                        </v:shape>
                        <v:shape id="shape 322" o:spid="_x0000_s322" style="position:absolute;left:67;top:11;width:0;height:0;" coordsize="100000,100000" path="m0,100000l99998,0l0,100000xe" filled="f" strokecolor="#E15520" strokeweight="0.00pt">
                          <v:path textboxrect="0,0,99997,100000"/>
                        </v:shape>
                        <v:shape id="shape 323" o:spid="_x0000_s323" style="position:absolute;left:67;top:11;width:0;height:0;" coordsize="100000,100000" path="m25000,0l75000,22222l100000,50000l100000,77778l75000,100000l50000,90741l25000,81481l15000,68519l0,53704l0,40741l0,27778l15000,12963l25000,0xe" fillcolor="#F3BE00">
                          <v:path textboxrect="0,0,100000,100000"/>
                        </v:shape>
                        <v:shape id="shape 324" o:spid="_x0000_s324" style="position:absolute;left:67;top:11;width:0;height:0;" coordsize="100000,100000" path="m25000,0l75000,22222l100000,50000l100000,77778l75000,100000l50000,90741l25000,81481l15000,68519l0,53704l0,40741l0,27778l15000,12963l25000,0e" filled="f" strokecolor="#E15520" strokeweight="0.00pt">
                          <v:path textboxrect="0,0,100000,100000"/>
                        </v:shape>
                        <v:shape id="shape 325" o:spid="_x0000_s325" style="position:absolute;left:67;top:10;width:0;height:0;" coordsize="100000,100000" path="m0,100000l99954,0l0,100000xe" fillcolor="#F3BE00">
                          <v:path textboxrect="0,0,99953,100000"/>
                        </v:shape>
                        <v:shape id="shape 326" o:spid="_x0000_s326" style="position:absolute;left:67;top:10;width:0;height:0;" coordsize="100000,100000" path="m0,100000l99954,0l0,100000xe" filled="f" strokecolor="#E15520" strokeweight="0.00pt">
                          <v:path textboxrect="0,0,99953,100000"/>
                        </v:shape>
                        <v:shape id="shape 327" o:spid="_x0000_s327" style="position:absolute;left:67;top:11;width:0;height:0;" coordsize="100000,100000" path="m25000,0l75000,27778l100000,50000l100000,77778l85000,100000l60000,96296l35000,83333l10000,74074l10000,59259l0,40741l0,27778l10000,12963l25000,0xe" fillcolor="#F3BE00">
                          <v:path textboxrect="0,0,100000,100000"/>
                        </v:shape>
                        <v:shape id="shape 328" o:spid="_x0000_s328" style="position:absolute;left:67;top:11;width:0;height:0;" coordsize="100000,100000" path="m25000,0l75000,27778l100000,50000l100000,77778l85000,100000l60000,96296l35000,83333l10000,74074l10000,59259l0,40741l0,27778l10000,12963l25000,0xe" filled="f" strokecolor="#E15520" strokeweight="0.00pt">
                          <v:path textboxrect="0,0,100000,100000"/>
                        </v:shape>
                        <v:shape id="shape 329" o:spid="_x0000_s329" style="position:absolute;left:67;top:10;width:0;height:0;" coordsize="100000,100000" path="m0,100000l99977,0l0,100000xe" fillcolor="#F3BE00">
                          <v:path textboxrect="0,0,99976,100000"/>
                        </v:shape>
                        <v:shape id="shape 330" o:spid="_x0000_s330" style="position:absolute;left:67;top:10;width:0;height:0;" coordsize="100000,100000" path="m0,100000l99977,0l0,100000xe" filled="f" strokecolor="#E15520" strokeweight="0.00pt">
                          <v:path textboxrect="0,0,99976,100000"/>
                        </v:shape>
                        <v:shape id="shape 331" o:spid="_x0000_s331" style="position:absolute;left:68;top:10;width:0;height:0;" coordsize="100000,100000" path="m31999,0l59998,8771l79995,21051l87996,35086l99998,43859l99998,56139l87996,70174l79995,87718l59998,100000l39995,91227l19998,82456l11996,70174l11996,56139l0,43859l11996,26315l19998,12280l31999,0xe" fillcolor="#F3BE00">
                          <v:path textboxrect="0,0,99998,100000"/>
                        </v:shape>
                        <v:shape id="shape 332" o:spid="_x0000_s332" style="position:absolute;left:68;top:10;width:0;height:0;" coordsize="100000,100000" path="m31999,0l59998,8771l79995,21051l87996,35086l99998,43859l99998,56139l87996,70174l79995,87718l59998,100000l39995,91227l19998,82456l11996,70174l11996,56139l0,43859l11996,26315l19998,12280l31999,0xe" filled="f" strokecolor="#E15520" strokeweight="0.00pt">
                          <v:path textboxrect="0,0,99998,100000"/>
                        </v:shape>
                        <v:shape id="shape 333" o:spid="_x0000_s333" style="position:absolute;left:68;top:10;width:0;height:0;" coordsize="100000,100000" path="m0,100000l99989,0l0,100000xe" fillcolor="#F3BE00">
                          <v:path textboxrect="0,0,99988,100000"/>
                        </v:shape>
                        <v:shape id="shape 334" o:spid="_x0000_s334" style="position:absolute;left:68;top:10;width:0;height:0;" coordsize="100000,100000" path="m0,100000l99989,0l0,100000xe" filled="f" strokecolor="#E15520" strokeweight="0.00pt">
                          <v:path textboxrect="0,0,99988,100000"/>
                        </v:shape>
                        <v:shape id="shape 335" o:spid="_x0000_s335" style="position:absolute;left:66;top:12;width:0;height:1;" coordsize="100000,100000" path="m45941,52755l99993,0l45941,52755l45941,52755l45941,52755l59456,64565l59456,76377l45941,88188l27022,100000l13507,94486l5403,90551l5403,82676l0,76377l5403,70866l13507,62991l27022,56692l45941,52755xe" fillcolor="#F3BE00">
                          <v:path textboxrect="0,0,99993,100000"/>
                        </v:shape>
                        <v:shape id="shape 336" o:spid="_x0000_s336" style="position:absolute;left:66;top:12;width:0;height:1;" coordsize="100000,100000" path="m45941,52755l99993,0l45941,52755l45941,52755l45941,52755l59456,64565l59456,76377l45941,88188l27022,100000l13507,94486l5403,90551l5403,82676l0,76377l5403,70866l13507,62991l27022,56692l45941,52755e" filled="f" strokecolor="#E15520" strokeweight="0.00pt">
                          <v:path textboxrect="0,0,99993,100000"/>
                        </v:shape>
                        <v:shape id="shape 337" o:spid="_x0000_s337" style="position:absolute;left:66;top:12;width:0;height:1;" coordsize="100000,100000" path="m50000,52000l100000,0l50000,52000l50000,52000l50000,52000l66667,64000l66667,76000l59992,89600l33333,100000l16667,96000l9992,89600l0,84000l0,77600l9992,69600l16667,64000l33333,57600l50000,52000xe" fillcolor="#F3BE00">
                          <v:path textboxrect="0,0,100000,100000"/>
                        </v:shape>
                        <v:shape id="shape 338" o:spid="_x0000_s338" style="position:absolute;left:66;top:12;width:0;height:1;" coordsize="100000,100000" path="m50000,52000l100000,0l50000,52000l50000,52000l50000,52000l66667,64000l66667,76000l59992,89600l33333,100000l16667,96000l9992,89600l0,84000l0,77600l9992,69600l16667,64000l33333,57600l50000,52000e" filled="f" strokecolor="#E15520" strokeweight="0.00pt">
                          <v:path textboxrect="0,0,100000,100000"/>
                        </v:shape>
                        <v:shape id="shape 339" o:spid="_x0000_s339" style="position:absolute;left:67;top:11;width:0;height:0;" coordsize="100000,100000" path="m0,100000l99998,0l0,100000xe" fillcolor="#F3BE00">
                          <v:path textboxrect="0,0,99997,100000"/>
                        </v:shape>
                        <v:shape id="shape 340" o:spid="_x0000_s340" style="position:absolute;left:67;top:11;width:0;height:0;" coordsize="100000,100000" path="m0,100000l99998,0l0,100000xe" filled="f" strokecolor="#E15520" strokeweight="0.00pt">
                          <v:path textboxrect="0,0,99997,100000"/>
                        </v:shape>
                        <v:shape id="shape 341" o:spid="_x0000_s341" style="position:absolute;left:66;top:12;width:0;height:0;" coordsize="100000,100000" path="m53162,63157l99999,0l53162,63157xm53162,63157l46835,78947l34175,91579l25314,94736l18987,96840l8860,100000l0,100000l0,91579l2530,84208l8860,78947l15188,70525l25314,65262l34175,63157l44302,60000l53162,63157xe" fillcolor="#F3BE00">
                          <v:path textboxrect="0,0,99999,100000"/>
                        </v:shape>
                        <v:shape id="shape 342" o:spid="_x0000_s342" style="position:absolute;left:67;top:12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343" o:spid="_x0000_s343" style="position:absolute;left:66;top:12;width:0;height:0;" coordsize="100000,100000" path="m100000,7893l88095,47368l64285,78947l47618,86840l35713,92103l16667,99998l0,99998l0,78947l4762,60526l16667,47368l28569,26314l47618,13156l64285,7893l83333,0l100000,7893xe" filled="f" strokecolor="#E15520" strokeweight="0.00pt">
                          <v:path textboxrect="0,0,100000,99998"/>
                        </v:shape>
                        <v:shape id="shape 344" o:spid="_x0000_s344" style="position:absolute;left:66;top:12;width:0;height:0;" coordsize="100000,100000" path="m47190,57315l100000,0l47190,57315xm47190,57315l41572,75609l30336,87804l16852,97559l0,99999l0,91463l2245,85364l7863,75609l13481,69510l22470,63414l30336,60974l39324,57315l47190,57315xe" fillcolor="#F3BE00">
                          <v:path textboxrect="0,0,100000,99998"/>
                        </v:shape>
                        <v:shape id="shape 345" o:spid="_x0000_s345" style="position:absolute;left:67;top:12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346" o:spid="_x0000_s346" style="position:absolute;left:66;top:13;width:0;height:0;" coordsize="100000,100000" path="m100000,0l88095,42856l64285,71428l35713,94283l0,100000l0,80000l4762,65714l16667,42856l28569,28569l47618,14283l64285,8569l83333,0l100000,0xe" filled="f" strokecolor="#E15520" strokeweight="0.00pt">
                          <v:path textboxrect="0,0,100000,100000"/>
                        </v:shape>
                        <v:shape id="shape 347" o:spid="_x0000_s347" style="position:absolute;left:66;top:13;width:0;height:0;" coordsize="100000,100000" path="m49437,57315l100000,0l49437,57315xm49437,57315l41572,75609l30336,87804l15729,97559l0,99999l0,91463l4493,85364l7863,75609l13481,69510l21347,63414l30336,57315l38201,57315l49437,57315xe" fillcolor="#F3BE00">
                          <v:path textboxrect="0,0,100000,99998"/>
                        </v:shape>
                        <v:shape id="shape 348" o:spid="_x0000_s348" style="position:absolute;left:66;top:13;width:0;height:0;" coordsize="100000,100000" path="m0,100000l99998,0l0,100000xe" filled="f" strokecolor="#1F1A17" strokeweight="0.00pt">
                          <v:path textboxrect="0,0,99998,100000"/>
                        </v:shape>
                        <v:shape id="shape 349" o:spid="_x0000_s349" style="position:absolute;left:66;top:13;width:0;height:0;" coordsize="100000,100000" path="m100000,0l84090,42856l61363,71427l31817,94283l0,99998l0,79997l9090,65712l15907,42856l27271,28571l43181,14285l61363,0l77271,0l100000,0xe" filled="f" strokecolor="#1F1A17" strokeweight="0.00pt">
                          <v:path textboxrect="0,0,100000,99998"/>
                        </v:shape>
                        <v:shape id="shape 350" o:spid="_x0000_s350" style="position:absolute;left:67;top:11;width:0;height:1;" coordsize="100000,100000" path="m54545,63000l100000,0l54545,63000xm54545,63000l48052,80000l35065,90000l28571,95000l19481,98000l9091,100000l0,100000l0,93000l2597,85000l9091,78000l15584,73000l25974,68000l35065,63000l44156,63000l54545,63000xe" fillcolor="#F3BE00">
                          <v:path textboxrect="0,0,100000,100000"/>
                        </v:shape>
                        <v:shape id="shape 351" o:spid="_x0000_s351" style="position:absolute;left:67;top:11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352" o:spid="_x0000_s352" style="position:absolute;left:67;top:12;width:0;height:0;" coordsize="100000,100000" path="m100000,0l88095,45944l64285,72972l52380,86486l35713,94592l16667,100000l0,100000l0,81081l4762,59458l16667,40539l28569,27025l47618,13511l64285,0l80951,0l100000,0xe" filled="f" strokecolor="#E15520" strokeweight="0.00pt">
                          <v:path textboxrect="0,0,100000,99999"/>
                        </v:shape>
                        <v:shape id="shape 353" o:spid="_x0000_s353" style="position:absolute;left:67;top:11;width:0;height:0;" coordsize="100000,100000" path="m50000,63917l99999,0l50000,63917xm50000,63917l40475,79380l32141,89690l22617,94845l16667,96905l8332,100000l0,100000l0,91752l2379,84535l8332,76287l14285,71132l20238,65979l28570,63917l40475,60824l50000,63917xe" fillcolor="#F3BE00">
                          <v:path textboxrect="0,0,99999,100000"/>
                        </v:shape>
                        <v:shape id="shape 354" o:spid="_x0000_s354" style="position:absolute;left:67;top:11;width:0;height:0;" coordsize="100000,100000" path="m0,100000l99998,0l0,100000xe" filled="f" strokecolor="#E15520" strokeweight="0.00pt">
                          <v:path textboxrect="0,0,99998,100000"/>
                        </v:shape>
                        <v:shape id="shape 355" o:spid="_x0000_s355" style="position:absolute;left:67;top:12;width:0;height:0;" coordsize="100000,100000" path="m100000,7893l80951,47368l64285,73682l45236,86840l33333,92103l16667,99998l0,99998l0,78947l4762,60526l16667,39472l28569,26314l40475,13156l57141,7893l80951,0l100000,7893xe" filled="f" strokecolor="#E15520" strokeweight="0.00pt">
                          <v:path textboxrect="0,0,100000,99998"/>
                        </v:shape>
                        <v:shape id="shape 356" o:spid="_x0000_s356" style="position:absolute;left:67;top:11;width:0;height:0;" coordsize="100000,100000" path="m52498,59782l99999,0l52498,59782xm52498,59782l46248,76086l33749,89130l27499,94565l18749,97824l8747,100000l0,100000l0,92391l2500,83694l8747,76086l14998,70650l21248,65215l31250,59782l43748,59782l52498,59782xe" fillcolor="#F3BE00">
                          <v:path textboxrect="0,0,99999,100000"/>
                        </v:shape>
                        <v:shape id="shape 357" o:spid="_x0000_s357" style="position:absolute;left:67;top:11;width:0;height:0;" coordsize="100000,100000" path="m0,100000l99999,0l0,100000xe" filled="f" strokecolor="#E15520" strokeweight="0.00pt">
                          <v:path textboxrect="0,0,99999,100000"/>
                        </v:shape>
                        <v:shape id="shape 358" o:spid="_x0000_s358" style="position:absolute;left:67;top:11;width:0;height:0;" coordsize="100000,100000" path="m100000,0l88095,40539l64285,72972l52380,86486l35713,94592l16667,100000l0,100000l0,81081l4762,59458l16667,40539l28569,27025l40475,13511l59523,0l83333,0l100000,0xe" filled="f" strokecolor="#E15520" strokeweight="0.00pt">
                          <v:path textboxrect="0,0,100000,99999"/>
                        </v:shape>
                        <v:shape id="shape 359" o:spid="_x0000_s359" style="position:absolute;left:67;top:10;width:0;height:0;" coordsize="100000,100000" path="m56756,62625l99997,0l56756,62625xm56756,62625l49999,80808l36484,89898l29730,94949l20269,97979l9458,100000l0,100000l2700,92928l2700,85856l9458,77778l16215,72727l27026,67676l36484,65655l47295,62625l56756,62625xe" fillcolor="#F3BE00">
                          <v:path textboxrect="0,0,99997,100000"/>
                        </v:shape>
                        <v:shape id="shape 360" o:spid="_x0000_s360" style="position:absolute;left:67;top:10;width:0;height:0;" coordsize="100000,100000" path="m0,100000l99997,0l0,100000xe" filled="f" strokecolor="#E15520" strokeweight="0.00pt">
                          <v:path textboxrect="0,0,99996,100000"/>
                        </v:shape>
                        <v:shape id="shape 361" o:spid="_x0000_s361" style="position:absolute;left:67;top:11;width:0;height:0;" coordsize="100000,100000" path="m100000,0l88095,48648l64285,72972l52380,86486l35713,94592l16667,100000l0,100000l4762,81081l4762,62162l16667,40539l28569,27025l47618,13511l64285,8106l83333,0l100000,0xe" filled="f" strokecolor="#E15520" strokeweight="0.00pt">
                          <v:path textboxrect="0,0,100000,99999"/>
                        </v:shape>
                        <v:shape id="shape 362" o:spid="_x0000_s362" style="position:absolute;left:67;top:10;width:0;height:1;" coordsize="100000,100000" path="m57809,59322l99998,0l57809,59322xm57809,59322l49999,74574l39060,87287l31250,91523l23435,95762l10934,97456l0,100000l0,91523l3124,84745l7810,78813l15625,72032l23435,66100l34374,63558l46875,59322l57809,59322xe" fillcolor="#F3BE00">
                          <v:path textboxrect="0,0,99997,100000"/>
                        </v:shape>
                        <v:shape id="shape 363" o:spid="_x0000_s363" style="position:absolute;left:67;top:10;width:0;height:0;" coordsize="100000,100000" path="m0,100000l99995,0l0,100000xe" filled="f" strokecolor="#E15520" strokeweight="0.00pt">
                          <v:path textboxrect="0,0,99994,100000"/>
                        </v:shape>
                        <v:shape id="shape 364" o:spid="_x0000_s364" style="position:absolute;left:67;top:11;width:0;height:0;" coordsize="100000,100000" path="m100000,0l86486,37500l67568,68750l54054,79167l40541,89583l18919,93750l0,100000l0,79167l5405,62500l13514,47917l27027,31250l40541,16667l59459,10417l81081,0l100000,0xe" filled="f" strokecolor="#E15520" strokeweight="0.00pt">
                          <v:path textboxrect="0,0,100000,100000"/>
                        </v:shape>
                        <v:shape id="shape 365" o:spid="_x0000_s365" style="position:absolute;left:66;top:12;width:0;height:0;" coordsize="100000,100000" path="m29410,0l88229,23634l99995,50907l99995,72727l70585,100000l58819,90907l29410,81817l11758,69090l0,54544l0,41817l0,27271l11758,14544l29410,0xe" fillcolor="#F3BE00">
                          <v:path textboxrect="0,0,99994,100000"/>
                        </v:shape>
                        <v:shape id="shape 366" o:spid="_x0000_s366" style="position:absolute;left:66;top:12;width:0;height:0;" coordsize="100000,100000" path="m29410,0l88229,23634l99995,50907l99995,72727l70585,100000l58819,90907l29410,81817l11758,69090l0,54544l0,41817l0,27271l11758,14544l29410,0xe" filled="f" strokecolor="#E15520" strokeweight="0.00pt">
                          <v:path textboxrect="0,0,99994,100000"/>
                        </v:shape>
                        <v:shape id="shape 367" o:spid="_x0000_s367" style="position:absolute;left:66;top:12;width:0;height:1;" coordsize="100000,100000" path="m29403,54688l70588,64843l99991,76563l88227,88280l58824,100000l41168,96093l11765,92188l0,85938l0,80468l0,72655l0,66405l11765,60938l29403,54688xm29403,54688l70588,0l29403,54688xe" fillcolor="#F3BE00">
                          <v:path textboxrect="0,0,99991,100000"/>
                        </v:shape>
                        <v:shape id="shape 368" o:spid="_x0000_s368" style="position:absolute;left:66;top:12;width:0;height:0;" coordsize="100000,100000" path="m29411,0l70581,22412l99999,48275l88232,74137l58821,100000l41170,91377l11760,82757l0,68965l0,56896l0,39655l0,25861l11760,13792l29411,0xe" filled="f" strokecolor="#E15520" strokeweight="0.00pt">
                          <v:path textboxrect="0,0,99999,100000"/>
                        </v:shape>
                        <v:shape id="shape 369" o:spid="_x0000_s369" style="position:absolute;left:66;top:12;width:0;height:0;" coordsize="100000,100000" path="m0,100000l100000,0l0,100000e" filled="f" strokecolor="#E15520" strokeweight="0.00pt">
                          <v:path textboxrect="0,0,100000,100000"/>
                        </v:shape>
                        <v:shape id="shape 370" o:spid="_x0000_s370" style="position:absolute;left:67;top:12;width:0;height:0;" coordsize="100000,100000" path="m24997,0l74997,24528l99995,47169l99995,75470l74997,100000l49994,94338l39995,81132l14998,71697l0,56602l0,43396l0,28301l14998,9433l24997,0xe" fillcolor="#F3BE00">
                          <v:path textboxrect="0,0,99994,100000"/>
                        </v:shape>
                        <v:shape id="shape 371" o:spid="_x0000_s371" style="position:absolute;left:67;top:12;width:0;height:0;" coordsize="100000,100000" path="m24997,0l74997,24528l99995,47169l99995,75470l74997,100000l49994,94338l39995,81132l14998,71697l0,56602l0,43396l0,28301l14998,9433l24997,0xe" filled="f" strokecolor="#E15520" strokeweight="0.00pt">
                          <v:path textboxrect="0,0,99994,100000"/>
                        </v:shape>
                        <v:shape id="shape 372" o:spid="_x0000_s372" style="position:absolute;left:67;top:11;width:0;height:0;" coordsize="100000,100000" path="m0,100000l99983,0l0,100000xe" fillcolor="#F3BE00">
                          <v:path textboxrect="0,0,99983,100000"/>
                        </v:shape>
                        <v:shape id="shape 373" o:spid="_x0000_s373" style="position:absolute;left:67;top:11;width:0;height:0;" coordsize="100000,100000" path="m0,100000l99983,0l0,100000xe" filled="f" strokecolor="#E15520" strokeweight="0.00pt">
                          <v:path textboxrect="0,0,99983,100000"/>
                        </v:shape>
                        <v:shape id="shape 374" o:spid="_x0000_s374" style="position:absolute;left:67;top:11;width:0;height:0;" coordsize="100000,100000" path="m26314,0l78942,21817l99996,49090l99996,72727l89469,100000l63155,90907l36841,81817l10520,67271l0,58181l0,40000l0,27271l10520,12727l26314,0xe" fillcolor="#F3BE00">
                          <v:path textboxrect="0,0,99995,100000"/>
                        </v:shape>
                        <v:shape id="shape 375" o:spid="_x0000_s375" style="position:absolute;left:67;top:11;width:0;height:0;" coordsize="100000,100000" path="m26314,0l78942,21817l99996,49090l99996,72727l89469,100000l63155,90907l36841,81817l10520,67271l0,58181l0,40000l0,27271l10520,12727l26314,0xe" filled="f" strokecolor="#E15520" strokeweight="0.00pt">
                          <v:path textboxrect="0,0,99995,100000"/>
                        </v:shape>
                        <v:shape id="shape 376" o:spid="_x0000_s376" style="position:absolute;left:67;top:11;width:0;height:0;" coordsize="100000,100000" path="m100000,100000l0,0l100000,100000xe" fillcolor="#F3BE00">
                          <v:path textboxrect="0,0,100000,100000"/>
                        </v:shape>
                        <v:shape id="shape 377" o:spid="_x0000_s377" style="position:absolute;left:67;top:11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378" o:spid="_x0000_s378" style="position:absolute;left:67;top:11;width:0;height:0;" coordsize="100000,100000" path="m9091,0l54545,22222l86364,44444l100000,72222l86364,100000l63636,90741l40909,81481l22727,72222l9091,59259l0,44444l0,27778l0,12963l9091,0xe" fillcolor="#F3BE00">
                          <v:path textboxrect="0,0,100000,100000"/>
                        </v:shape>
                        <v:shape id="shape 379" o:spid="_x0000_s379" style="position:absolute;left:67;top:11;width:0;height:0;" coordsize="100000,100000" path="m9091,0l54545,22222l86364,44444l100000,72222l86364,100000l63636,90741l40909,81481l22727,72222l9091,59259l0,44444l0,27778l0,12963l9091,0xe" filled="f" strokecolor="#E15520" strokeweight="0.00pt">
                          <v:path textboxrect="0,0,100000,100000"/>
                        </v:shape>
                        <v:shape id="shape 380" o:spid="_x0000_s380" style="position:absolute;left:67;top:10;width:0;height:0;" coordsize="100000,100000" path="m99985,100000l0,0l99985,100000xe" fillcolor="#F3BE00">
                          <v:path textboxrect="0,0,99985,100000"/>
                        </v:shape>
                        <v:shape id="shape 381" o:spid="_x0000_s381" style="position:absolute;left:67;top:10;width:0;height:0;" coordsize="100000,100000" path="m99985,100000l0,0l99985,100000xe" filled="f" strokecolor="#E15520" strokeweight="0.00pt">
                          <v:path textboxrect="0,0,99985,100000"/>
                        </v:shape>
                        <v:shape id="shape 382" o:spid="_x0000_s382" style="position:absolute;left:67;top:11;width:0;height:0;" coordsize="100000,100000" path="m19996,0l59997,23076l87996,48076l99999,76921l87996,100000l59997,96153l39997,86537l27998,71153l19996,57692l7997,42306l0,28845l7997,13461l19996,0xe" fillcolor="#F3BE00">
                          <v:path textboxrect="0,0,99998,100000"/>
                        </v:shape>
                        <v:shape id="shape 383" o:spid="_x0000_s383" style="position:absolute;left:67;top:11;width:0;height:0;" coordsize="100000,100000" path="m19996,0l59997,23076l87996,48076l99999,76921l87996,100000l59997,96153l39997,86537l27998,71153l19996,57692l7997,42306l0,28845l7997,13461l19996,0e" filled="f" strokecolor="#E15520" strokeweight="0.00pt">
                          <v:path textboxrect="0,0,99998,100000"/>
                        </v:shape>
                        <v:shape id="shape 384" o:spid="_x0000_s384" style="position:absolute;left:67;top:10;width:0;height:0;" coordsize="100000,100000" path="m100000,100000l0,0l100000,100000xe" fillcolor="#F3BE00">
                          <v:path textboxrect="0,0,100000,100000"/>
                        </v:shape>
                        <v:shape id="shape 385" o:spid="_x0000_s385" style="position:absolute;left:67;top:10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386" o:spid="_x0000_s386" style="position:absolute;left:67;top:10;width:0;height:0;" coordsize="100000,100000" path="m13041,0l43477,8620l65215,22412l86953,31032l100000,43102l100000,56896l100000,68965l86953,82757l65215,100000l43477,91377l34779,82757l13041,68965l0,56896l0,43102l0,31032l0,13792l13041,0xe" fillcolor="#F3BE00">
                          <v:path textboxrect="0,0,99999,100000"/>
                        </v:shape>
                        <v:shape id="shape 387" o:spid="_x0000_s387" style="position:absolute;left:67;top:10;width:0;height:0;" coordsize="100000,100000" path="m13041,0l43477,8620l65215,22412l86953,31032l100000,43102l100000,56896l100000,68965l86953,82757l65215,100000l43477,91377l34779,82757l13041,68965l0,56896l0,43102l0,31032l0,13792l13041,0e" filled="f" strokecolor="#E15520" strokeweight="0.00pt">
                          <v:path textboxrect="0,0,99999,100000"/>
                        </v:shape>
                        <v:shape id="shape 388" o:spid="_x0000_s388" style="position:absolute;left:67;top:10;width:0;height:0;" coordsize="100000,100000" path="m0,100000l0,0l0,100000xe" fillcolor="#F3BE00">
                          <v:path textboxrect="0,0,100000,100000"/>
                        </v:shape>
                        <v:shape id="shape 389" o:spid="_x0000_s389" style="position:absolute;left:67;top:10;width:0;height:0;" coordsize="100000,100000" path="m0,100000l0,0l0,100000xe" filled="f" strokecolor="#E15520" strokeweight="0.00pt">
                          <v:path textboxrect="0,0,100000,100000"/>
                        </v:shape>
                        <v:shape id="shape 390" o:spid="_x0000_s390" style="position:absolute;left:66;top:12;width:0;height:1;" coordsize="100000,100000" path="m47992,53845l99992,0l47992,53845l47992,53845l47992,53845l67997,65384l79998,76921l67997,88461l47992,100000l27998,96153l7993,90000l0,84613l0,78461l0,70769l7993,65384l19994,59229l47992,53845xe" fillcolor="#F3BE00">
                          <v:path textboxrect="0,0,99991,100000"/>
                        </v:shape>
                        <v:shape id="shape 391" o:spid="_x0000_s391" style="position:absolute;left:66;top:12;width:0;height:1;" coordsize="100000,100000" path="m47992,53845l99992,0l47992,53845l47992,53845l47992,53845l67997,65384l79998,76921l67997,88461l47992,100000l27998,96153l7993,90000l0,84613l0,78461l0,70769l7993,65384l19994,59229l47992,53845e" filled="f" strokecolor="#E15520" strokeweight="0.00pt">
                          <v:path textboxrect="0,0,99991,100000"/>
                        </v:shape>
                        <v:shape id="shape 392" o:spid="_x0000_s392" style="position:absolute;left:66;top:12;width:0;height:1;" coordsize="100000,100000" path="m60000,53125l100000,0l60000,53125l60000,53125l60000,53125l84993,64843l100000,76563l84993,88280l60000,100000l40000,96093l14993,89843l0,84375l0,78125l0,72655l14993,64843l40000,58593l60000,53125xe" fillcolor="#F3BE00">
                          <v:path textboxrect="0,0,100000,100000"/>
                        </v:shape>
                        <v:shape id="shape 393" o:spid="_x0000_s393" style="position:absolute;left:66;top:12;width:0;height:1;" coordsize="100000,100000" path="m60000,53125l100000,0l60000,53125l60000,53125l60000,53125l84993,64843l100000,76563l84993,88280l60000,100000l40000,96093l14993,89843l0,84375l0,78125l0,72655l14993,64843l40000,58593l60000,53125e" filled="f" strokecolor="#E15520" strokeweight="0.00pt">
                          <v:path textboxrect="0,0,100000,100000"/>
                        </v:shape>
                        <v:shape id="shape 394" o:spid="_x0000_s394" style="position:absolute;left:67;top:11;width:0;height:0;" coordsize="100000,100000" path="m0,100000l99973,0l0,100000xe" fillcolor="#F3BE00">
                          <v:path textboxrect="0,0,99972,100000"/>
                        </v:shape>
                        <v:shape id="shape 395" o:spid="_x0000_s395" style="position:absolute;left:67;top:11;width:0;height:0;" coordsize="100000,100000" path="m0,100000l99973,0l0,100000xe" filled="f" strokecolor="#E15520" strokeweight="0.00pt">
                          <v:path textboxrect="0,0,99972,100000"/>
                        </v:shape>
                        <v:shape id="shape 396" o:spid="_x0000_s396" style="position:absolute;left:63;top:14;width:1;height:0;" coordsize="100000,100000" path="m45192,68747l100000,0l45192,68747xm47113,68747l32692,93746l23076,99998l11537,93746l0,78120l4806,62495l9613,53121l16345,46869l21153,37495l27884,37495l35576,46869l40384,53121l47113,68747xe" fillcolor="#F3BE00">
                          <v:path textboxrect="0,0,100000,99997"/>
                        </v:shape>
                        <v:shape id="shape 397" o:spid="_x0000_s397" style="position:absolute;left:64;top:14;width:0;height:0;" coordsize="100000,100000" path="m0,99996l100000,0l0,99996xe" filled="f" strokecolor="#E77817" strokeweight="0.00pt">
                          <v:path textboxrect="0,0,100000,99995"/>
                        </v:shape>
                        <v:shape id="shape 398" o:spid="_x0000_s398" style="position:absolute;left:63;top:14;width:0;height:0;" coordsize="100000,100000" path="m100000,49998l69387,89998l48979,99996l24488,89998l0,64999l10204,40000l20407,24999l34692,14995l44896,0l59183,0l75509,14995l85713,24999l100000,49998e" filled="f" strokecolor="#E77817" strokeweight="0.00pt">
                          <v:path textboxrect="0,0,100000,99996"/>
                        </v:shape>
                        <v:shape id="shape 399" o:spid="_x0000_s399" style="position:absolute;left:63;top:15;width:1;height:0;" coordsize="100000,100000" path="m46076,44441l100000,0l46076,44441xm46076,44441l34313,83321l21567,99993l9803,83321l0,55552l1961,27769l9803,16659l14704,0l21567,0l29410,0l34313,0l41176,27769l46076,44441xe" fillcolor="#F3BE00">
                          <v:path textboxrect="0,0,100000,99993"/>
                        </v:shape>
                        <v:shape id="shape 400" o:spid="_x0000_s400" style="position:absolute;left:63;top:15;width:0;height:0;" coordsize="100000,100000" path="m0,99990l100000,0l0,99990xe" filled="f" strokecolor="#E77817" strokeweight="0.00pt">
                          <v:path textboxrect="0,0,100000,99989"/>
                        </v:shape>
                        <v:shape id="shape 401" o:spid="_x0000_s401" style="position:absolute;left:63;top:15;width:0;height:0;" coordsize="100000,100000" path="m100000,44443l74468,83332l46808,99996l21275,83332l0,55553l4255,27773l21275,16664l31914,0l46808,0l63829,0l74468,0l89361,27773l100000,44443e" filled="f" strokecolor="#E77817" strokeweight="0.00pt">
                          <v:path textboxrect="0,0,100000,99995"/>
                        </v:shape>
                        <v:shape id="shape 402" o:spid="_x0000_s402" style="position:absolute;left:63;top:15;width:1;height:0;" coordsize="100000,100000" path="m46076,44441l100000,0l46076,44441xm46076,44441l34313,83321l21567,99993l9803,83321l0,55552l4900,27769l9803,16659l14704,0l21567,0l29410,0l34313,0l41176,27769l46076,44441xe" fillcolor="#F3BE00">
                          <v:path textboxrect="0,0,100000,99993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" coordsize="100000,100000" path="m0,99990l100000,0l0,99990xe" filled="f" strokecolor="#E77817" strokeweight="0.00pt">
                          <v:path textboxrect="0,0,100000,99989"/>
                        </v:shape>
                        <v:shape id="shape 405" o:spid="_x0000_s405" style="position:absolute;left:63;top:15;width:0;height:0;" coordsize="100000,100000" path="m100000,44443l74468,83332l46808,99996l21275,83332l0,55553l10637,27773l21275,16664l31914,0l46808,0l63829,0l74468,0l89361,27773l100000,44443e" filled="f" strokecolor="#E77817" strokeweight="0.00pt">
                          <v:path textboxrect="0,0,100000,99995"/>
                        </v:shape>
                        <v:shape id="shape 406" o:spid="_x0000_s406" style="position:absolute;left:64;top:14;width:1;height:0;" coordsize="100000,100000" path="m47618,71424l100000,0l47618,71424xm47618,71424l36190,85708l23808,100000l12380,91424l0,77139l4762,62854l9523,48569l17141,42854l23808,42854l28569,42854l36190,42854l42856,57139l47618,71424xe" fillcolor="#F3BE00">
                          <v:path textboxrect="0,0,100000,100000"/>
                        </v:shape>
                        <v:shape id="shape 407" o:spid="_x0000_s407" style="position:absolute;left:64;top:14;width:0;height:0;" coordsize="100000,100000" path="m0,99998l100000,0l0,99998xe" filled="f" strokecolor="#E77817" strokeweight="0.00pt">
                          <v:path textboxrect="0,0,100000,99998"/>
                        </v:shape>
                        <v:shape id="shape 408" o:spid="_x0000_s408" style="position:absolute;left:64;top:14;width:0;height:0;" coordsize="100000,100000" path="m100000,50000l76000,75000l50000,100000l26000,85000l0,60000l10000,35000l20000,10000l36000,0l50000,0l60000,0l76000,0l90000,25000l100000,50000xe" filled="f" strokecolor="#E77817" strokeweight="0.00pt">
                          <v:path textboxrect="0,0,100000,100000"/>
                        </v:shape>
                        <v:shape id="shape 409" o:spid="_x0000_s409" style="position:absolute;left:64;top:14;width:1;height:0;" coordsize="100000,100000" path="m43924,64278l100000,0l43924,64278xm43924,64278l32708,89280l21493,99997l9345,99997l0,82138l4671,64278l9345,46428l14019,35710l21493,35710l28037,35710l32708,35710l39252,46428l43924,64278xe" fillcolor="#F3BE00">
                          <v:path textboxrect="0,0,100000,99997"/>
                        </v:shape>
                        <v:shape id="shape 410" o:spid="_x0000_s410" style="position:absolute;left:64;top:14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411" o:spid="_x0000_s411" style="position:absolute;left:64;top:14;width:0;height:0;" coordsize="100000,100000" path="m100000,44443l74468,83332l48935,99996l21275,99996l0,72217l10637,44443l21275,16664l31914,0l48935,0l63829,0l74468,0l89361,16664l100000,44443xe" filled="f" strokecolor="#E77817" strokeweight="0.00pt">
                          <v:path textboxrect="0,0,100000,99995"/>
                        </v:shape>
                        <v:shape id="shape 412" o:spid="_x0000_s412" style="position:absolute;left:64;top:14;width:1;height:0;" coordsize="100000,100000" path="m46076,64281l100000,0l46076,64281xm49019,64281l36273,89284l24509,99993l12743,99993l0,82141l4900,64281l9803,46421l16667,35712l21567,28569l29410,28569l36273,35712l41176,46421l49019,64281xe" fillcolor="#F3BE00">
                          <v:path textboxrect="0,0,100000,99993"/>
                        </v:shape>
                        <v:shape id="shape 413" o:spid="_x0000_s413" style="position:absolute;left:65;top:14;width:0;height:0;" coordsize="100000,100000" path="m0,99999l100000,0l0,99999xe" filled="f" strokecolor="#E77817" strokeweight="0.00pt">
                          <v:path textboxrect="0,0,100000,99998"/>
                        </v:shape>
                        <v:shape id="shape 414" o:spid="_x0000_s414" style="position:absolute;left:64;top:14;width:0;height:0;" coordsize="100000,100000" path="m100000,50000l74000,85000l50000,100000l26000,100000l0,75000l10000,50000l20000,25000l34000,10000l44000,0l60000,0l74000,10000l84000,25000l100000,50000e" filled="f" strokecolor="#E77817" strokeweight="0.00pt">
                          <v:path textboxrect="0,0,100000,100000"/>
                        </v:shape>
                        <v:shape id="shape 415" o:spid="_x0000_s415" style="position:absolute;left:65;top:14;width:1;height:0;" coordsize="100000,100000" path="m47058,67566l100000,0l47058,67566xm47058,67566l34313,86480l22549,99996l9803,94591l0,81075l2940,67566l9803,54050l14704,48645l22549,48645l27449,48645l34313,48645l42155,54050l47058,67566xe" fillcolor="#F3BE00">
                          <v:path textboxrect="0,0,100000,99996"/>
                        </v:shape>
                        <v:shape id="shape 416" o:spid="_x0000_s416" style="position:absolute;left:65;top:14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417" o:spid="_x0000_s417" style="position:absolute;left:65;top:14;width:0;height:0;" coordsize="100000,100000" path="m100000,36842l72917,73684l47917,100000l20833,89474l0,63158l6250,36842l20833,10526l31250,0l47917,0l58333,0l72917,0l89583,10526l100000,36842xe" filled="f" strokecolor="#E77817" strokeweight="0.00pt">
                          <v:path textboxrect="0,0,100000,100000"/>
                        </v:shape>
                        <v:shape id="shape 418" o:spid="_x0000_s418" style="position:absolute;left:65;top:13;width:1;height:0;" coordsize="100000,100000" path="m46076,71698l100000,0l46076,71698xm48037,71698l34313,84902l21567,94338l11764,100000l0,94338l4900,81129l9803,71698l14704,66035l21567,62262l29410,56600l36273,56600l41176,62262l48037,71698xe" fillcolor="#F3BE00">
                          <v:path textboxrect="0,0,100000,99999"/>
                        </v:shape>
                        <v:shape id="shape 419" o:spid="_x0000_s419" style="position:absolute;left:65;top:13;width:0;height:0;" coordsize="100000,100000" path="m0,99999l100000,0l0,99999xe" filled="f" strokecolor="#E77817" strokeweight="0.00pt">
                          <v:path textboxrect="0,0,100000,99999"/>
                        </v:shape>
                        <v:shape id="shape 420" o:spid="_x0000_s420" style="position:absolute;left:65;top:13;width:0;height:0;" coordsize="100000,100000" path="m100000,34782l71428,65215l44896,86953l24488,99997l0,86953l10204,56521l20407,34782l30611,21738l44896,13039l61222,0l75509,0l85713,13039l100000,34782xe" filled="f" strokecolor="#E77817" strokeweight="0.00pt">
                          <v:path textboxrect="0,0,100000,99997"/>
                        </v:shape>
                        <v:shape id="shape 421" o:spid="_x0000_s421" style="position:absolute;left:64;top:14;width:0;height:0;" coordsize="100000,100000" path="m100000,0l100000,32500l78261,57500l43478,82500l0,100000l0,75000l13043,45000l56522,20000l100000,0xe" fillcolor="#F3BE00">
                          <v:path textboxrect="0,0,100000,100000"/>
                        </v:shape>
                        <v:shape id="shape 422" o:spid="_x0000_s422" style="position:absolute;left:64;top:14;width:0;height:0;" coordsize="100000,100000" path="m100000,0l100000,32500l78261,57500l43478,82500l0,100000l0,75000l13043,45000l56522,20000l100000,0xe" filled="f" strokecolor="#E77817" strokeweight="0.00pt">
                          <v:path textboxrect="0,0,100000,100000"/>
                        </v:shape>
                        <v:shape id="shape 423" o:spid="_x0000_s423" style="position:absolute;left:63;top:14;width:0;height:0;" coordsize="100000,100000" path="m40297,51218l35818,65852l29849,78049l17908,90243l0,100000l2983,87803l10445,71949l22387,59755l40297,51218xm40297,51218l99998,0l40297,51218xe" fillcolor="#F3BE00">
                          <v:path textboxrect="0,0,99998,100000"/>
                        </v:shape>
                        <v:shape id="shape 424" o:spid="_x0000_s424" style="position:absolute;left:63;top:14;width:0;height:0;" coordsize="100000,100000" path="m100000,0l88889,30000l74074,55000l44444,80000l0,100000l7407,75000l25926,42500l55556,17500l100000,0e" filled="f" strokecolor="#E77817" strokeweight="0.00pt">
                          <v:path textboxrect="0,0,100000,100000"/>
                        </v:shape>
                        <v:shape id="shape 425" o:spid="_x0000_s425" style="position:absolute;left:64;top:14;width:0;height:0;" coordsize="100000,100000" path="m0,100000l99998,0l0,100000e" filled="f" strokecolor="#E77817" strokeweight="0.00pt">
                          <v:path textboxrect="0,0,99997,100000"/>
                        </v:shape>
                        <v:shape id="shape 426" o:spid="_x0000_s426" style="position:absolute;left:64;top:14;width:0;height:0;" coordsize="100000,100000" path="m99996,0l99996,30231l78258,58139l43476,81394l0,100000l0,69766l13039,41859l43476,18604l99996,0xe" fillcolor="#F3BE00">
                          <v:path textboxrect="0,0,99995,100000"/>
                        </v:shape>
                        <v:shape id="shape 427" o:spid="_x0000_s427" style="position:absolute;left:64;top:14;width:0;height:0;" coordsize="100000,100000" path="m99996,0l99996,30231l78258,58139l43476,81394l0,100000l0,69766l13039,41859l43476,18604l99996,0e" filled="f" strokecolor="#E77817" strokeweight="0.00pt">
                          <v:path textboxrect="0,0,99995,100000"/>
                        </v:shape>
                        <v:shape id="shape 428" o:spid="_x0000_s428" style="position:absolute;left:64;top:13;width:0;height:0;" coordsize="100000,100000" path="m0,100000l99998,0l0,100000xe" fillcolor="#F3BE00">
                          <v:path textboxrect="0,0,99997,100000"/>
                        </v:shape>
                        <v:shape id="shape 429" o:spid="_x0000_s429" style="position:absolute;left:64;top:13;width:0;height:0;" coordsize="100000,100000" path="m0,100000l99998,0l0,100000xe" filled="f" strokecolor="#E77817" strokeweight="0.00pt">
                          <v:path textboxrect="0,0,99997,100000"/>
                        </v:shape>
                        <v:shape id="shape 430" o:spid="_x0000_s430" style="position:absolute;left:64;top:14;width:0;height:0;" coordsize="100000,100000" path="m100000,0l100000,30000l85000,62500l50000,80000l0,100000l0,75000l10000,42500l50000,17500l100000,0xe" fillcolor="#F3BE00">
                          <v:path textboxrect="0,0,100000,100000"/>
                        </v:shape>
                        <v:shape id="shape 431" o:spid="_x0000_s431" style="position:absolute;left:64;top:14;width:0;height:0;" coordsize="100000,100000" path="m100000,0l100000,30000l85000,62500l50000,80000l0,100000l0,75000l10000,42500l50000,17500l100000,0e" filled="f" strokecolor="#E77817" strokeweight="0.00pt">
                          <v:path textboxrect="0,0,100000,100000"/>
                        </v:shape>
                        <v:shape id="shape 432" o:spid="_x0000_s432" style="position:absolute;left:64;top:13;width:0;height:0;" coordsize="100000,100000" path="m0,100000l100000,0l0,100000xe" fillcolor="#F3BE00">
                          <v:path textboxrect="0,0,100000,100000"/>
                        </v:shape>
                        <v:shape id="shape 433" o:spid="_x0000_s433" style="position:absolute;left:64;top:13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434" o:spid="_x0000_s434" style="position:absolute;left:64;top:14;width:0;height:0;" coordsize="100000,100000" path="m89999,0l99998,28569l89999,57141l49997,80951l14997,100000l0,76190l14997,47618l39997,16667l89999,0xe" fillcolor="#F3BE00">
                          <v:path textboxrect="0,0,99997,100000"/>
                        </v:shape>
                        <v:shape id="shape 435" o:spid="_x0000_s435" style="position:absolute;left:64;top:14;width:0;height:0;" coordsize="100000,100000" path="m89999,0l99998,28569l89999,57141l49997,80951l14997,100000l0,76190l14997,47618l39997,16667l89999,0e" filled="f" strokecolor="#E77817" strokeweight="0.00pt">
                          <v:path textboxrect="0,0,99997,100000"/>
                        </v:shape>
                        <v:shape id="shape 436" o:spid="_x0000_s436" style="position:absolute;left:65;top:13;width:0;height:0;" coordsize="100000,100000" path="m0,100000l100000,0l0,100000xe" fillcolor="#F3BE00">
                          <v:path textboxrect="0,0,100000,100000"/>
                        </v:shape>
                        <v:shape id="shape 437" o:spid="_x0000_s437" style="position:absolute;left:65;top:13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438" o:spid="_x0000_s438" style="position:absolute;left:65;top:13;width:0;height:0;" coordsize="100000,100000" path="m89999,0l99998,28569l89999,59523l49997,83333l14997,100000l0,76190l14997,47618l39997,16667l89999,0xe" fillcolor="#F3BE00">
                          <v:path textboxrect="0,0,99997,100000"/>
                        </v:shape>
                        <v:shape id="shape 439" o:spid="_x0000_s439" style="position:absolute;left:65;top:13;width:0;height:0;" coordsize="100000,100000" path="m89999,0l99998,28569l89999,59523l49997,83333l14997,100000l0,76190l14997,47618l39997,16667l89999,0e" filled="f" strokecolor="#E77817" strokeweight="0.00pt">
                          <v:path textboxrect="0,0,99997,100000"/>
                        </v:shape>
                        <v:shape id="shape 440" o:spid="_x0000_s440" style="position:absolute;left:65;top:13;width:0;height:0;" coordsize="100000,100000" path="m0,100000l100000,0l0,100000xe" fillcolor="#F3BE00">
                          <v:path textboxrect="0,0,100000,100000"/>
                        </v:shape>
                        <v:shape id="shape 441" o:spid="_x0000_s441" style="position:absolute;left:65;top:13;width:0;height:0;" coordsize="100000,100000" path="m0,100000l100000,0l0,100000xe" filled="f" strokecolor="#1F1A17" strokeweight="0.00pt">
                          <v:path textboxrect="0,0,100000,100000"/>
                        </v:shape>
                        <v:shape id="shape 442" o:spid="_x0000_s442" style="position:absolute;left:65;top:13;width:0;height:0;" coordsize="100000,100000" path="m88000,0l100000,15556l100000,26667l100000,44444l88000,55556l60000,77778l8000,100000l0,71111l8000,44444l40000,22222l88000,0xe" fillcolor="#F3BE00">
                          <v:path textboxrect="0,0,100000,100000"/>
                        </v:shape>
                        <v:shape id="shape 443" o:spid="_x0000_s443" style="position:absolute;left:65;top:13;width:0;height:0;" coordsize="100000,100000" path="m88000,0l100000,15556l100000,26667l100000,44444l88000,55556l60000,77778l8000,100000l0,71111l8000,44444l40000,22222l88000,0e" filled="f" strokecolor="#E77817" strokeweight="0.00pt">
                          <v:path textboxrect="0,0,100000,100000"/>
                        </v:shape>
                        <v:shape id="shape 444" o:spid="_x0000_s444" style="position:absolute;left:65;top:13;width:0;height:0;" coordsize="100000,100000" path="m0,100000l100000,0l0,100000xe" fillcolor="#F3BE00">
                          <v:path textboxrect="0,0,100000,100000"/>
                        </v:shape>
                        <v:shape id="shape 445" o:spid="_x0000_s445" style="position:absolute;left:65;top:13;width:0;height:0;" coordsize="100000,100000" path="m0,100000l100000,0l0,100000xe" filled="f" strokecolor="#1F1A17" strokeweight="0.00pt">
                          <v:path textboxrect="0,0,100000,100000"/>
                        </v:shape>
                        <v:shape id="shape 446" o:spid="_x0000_s446" style="position:absolute;left:63;top:14;width:0;height:0;" coordsize="100000,100000" path="m39998,48780l100000,0l39998,48780l39998,48780l39998,48780l37333,67072l26665,79266l17331,91463l0,100000l0,91463l0,85366l3999,75609l10665,69512l13333,63414l23998,57315l30666,51218l39998,48780xe" fillcolor="#F3BE00">
                          <v:path textboxrect="0,0,99999,100000"/>
                        </v:shape>
                        <v:shape id="shape 447" o:spid="_x0000_s447" style="position:absolute;left:63;top:14;width:0;height:0;" coordsize="100000,100000" path="m39998,48780l100000,0l39998,48780l39998,48780l39998,48780l37333,67072l26665,79266l17331,91463l0,100000l0,91463l0,85366l3999,75609l10665,69512l13333,63414l23998,57315l30666,51218l39998,48780e" filled="f" strokecolor="#E77817" strokeweight="0.00pt">
                          <v:path textboxrect="0,0,99999,100000"/>
                        </v:shape>
                        <v:shape id="shape 448" o:spid="_x0000_s448" style="position:absolute;left:63;top:14;width:0;height:0;" coordsize="100000,100000" path="m45205,50000l100000,0l45205,50000l45205,50000l45205,50000l41096,66250l31507,81250l17808,91250l4110,100000l0,93750l4110,85000l6849,78750l10959,68750l17808,62500l24658,56250l34247,53750l45205,50000xe" fillcolor="#F3BE00">
                          <v:path textboxrect="0,0,100000,100000"/>
                        </v:shape>
                        <v:shape id="shape 449" o:spid="_x0000_s449" style="position:absolute;left:63;top:14;width:0;height:0;" coordsize="100000,100000" path="m45205,50000l100000,0l45205,50000l45205,50000l45205,50000l41096,66250l31507,81250l17808,91250l4110,100000l0,93750l4110,85000l6849,78750l10959,68750l17808,62500l24658,56250l34247,53750l45205,50000e" filled="f" strokecolor="#E77817" strokeweight="0.00pt">
                          <v:path textboxrect="0,0,100000,100000"/>
                        </v:shape>
                        <v:shape id="shape 450" o:spid="_x0000_s450" style="position:absolute;left:64;top:14;width:0;height:0;" coordsize="100000,100000" path="m0,100000l100000,0l0,100000xe" fillcolor="#F3BE00">
                          <v:path textboxrect="0,0,99999,100000"/>
                        </v:shape>
                        <v:shape id="shape 451" o:spid="_x0000_s451" style="position:absolute;left:64;top:14;width:0;height:0;" coordsize="100000,100000" path="m0,100000l100000,0l0,100000xe" filled="f" strokecolor="#E77817" strokeweight="0.00pt">
                          <v:path textboxrect="0,0,99999,100000"/>
                        </v:shape>
                        <v:shape id="shape 452" o:spid="_x0000_s452" style="position:absolute;left:64;top:15;width:1;height:0;" coordsize="100000,100000" path="m45192,65209l100000,0l45192,65209xm45192,65209l32692,86949l21153,99991l9613,86949l0,56522l4806,43469l9613,21729l16345,13042l24037,13042l28845,21729l35576,21729l40384,43469l45192,65209xe" fillcolor="#F3BE00">
                          <v:path textboxrect="0,0,100000,99991"/>
                        </v:shape>
                        <v:shape id="shape 453" o:spid="_x0000_s453" style="position:absolute;left:65;top:15;width:0;height:0;" coordsize="100000,100000" path="m0,99996l100000,0l0,99996xe" filled="f" strokecolor="#E77817" strokeweight="0.00pt">
                          <v:path textboxrect="0,0,100000,99996"/>
                        </v:shape>
                        <v:shape id="shape 454" o:spid="_x0000_s454" style="position:absolute;left:64;top:15;width:0;height:0;" coordsize="100000,100000" path="m100000,59996l72340,84997l46808,99995l21275,84997l0,49997l10637,35000l21275,9998l36169,0l53190,0l63829,9998l78722,9998l89361,35000l100000,59996e" filled="f" strokecolor="#E77817" strokeweight="0.00pt">
                          <v:path textboxrect="0,0,100000,99994"/>
                        </v:shape>
                        <v:shape id="shape 455" o:spid="_x0000_s455" style="position:absolute;left:64;top:15;width:1;height:0;" coordsize="100000,100000" path="m45713,70586l100000,58819l45713,70586xm45713,70586l33333,99996l21903,99996l9523,88229l0,58819l4762,29410l9523,11752l17141,0l21903,0l28569,11752l36190,11752l40951,41176l45713,70586xe" fillcolor="#F3BE00">
                          <v:path textboxrect="0,0,100000,99995"/>
                        </v:shape>
                        <v:shape id="shape 456" o:spid="_x0000_s456" style="position:absolute;left:64;top:15;width:0;height:0;" coordsize="100000,100000" path="m0,99948l100000,0l0,99948xe" filled="f" strokecolor="#E77817" strokeweight="0.00pt">
                          <v:path textboxrect="0,0,100000,99947"/>
                        </v:shape>
                        <v:shape id="shape 457" o:spid="_x0000_s457" style="position:absolute;left:64;top:15;width:0;height:0;" coordsize="100000,100000" path="m100000,70588l72917,100000l47917,100000l20833,88235l0,58824l10417,29412l20833,11765l37500,0l47917,0l62500,11765l79167,11765l89583,41176l100000,70588e" filled="f" strokecolor="#E77817" strokeweight="0.00pt">
                          <v:path textboxrect="0,0,100000,100000"/>
                        </v:shape>
                        <v:shape id="shape 458" o:spid="_x0000_s458" style="position:absolute;left:63;top:15;width:1;height:0;" coordsize="100000,100000" path="m48076,72222l100000,55544l48076,72222xm48076,72222l33653,99988l21153,99988l12500,83323l0,55544l4806,27765l12500,16665l17306,0l24037,0l30769,0l35576,16665l43269,44443l48076,72222xe" fillcolor="#F3BE00">
                          <v:path textboxrect="0,0,100000,99987"/>
                        </v:shape>
                        <v:shape id="shape 459" o:spid="_x0000_s459" style="position:absolute;left:64;top:15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460" o:spid="_x0000_s460" style="position:absolute;left:63;top:15;width:0;height:0;" coordsize="100000,100000" path="m100000,72222l70000,100000l44000,100000l26000,83333l0,55556l10000,27778l26000,16667l36000,0l50000,0l64000,0l74000,16667l90000,44444l100000,72222xe" filled="f" strokecolor="#E77817" strokeweight="0.00pt">
                          <v:path textboxrect="0,0,100000,100000"/>
                        </v:shape>
                        <v:shape id="shape 461" o:spid="_x0000_s461" style="position:absolute;left:64;top:15;width:1;height:0;" coordsize="100000,100000" path="m45192,71423l100000,0l45192,71423xm45192,71423l33653,89280l21153,99993l9613,89280l0,64278l4806,46429l9613,35707l16345,28571l24037,28571l28845,28571l35576,35707l40384,53565l45192,71423xe" fillcolor="#F3BE00">
                          <v:path textboxrect="0,0,100000,99993"/>
                        </v:shape>
                        <v:shape id="shape 462" o:spid="_x0000_s462" style="position:absolute;left:65;top:15;width:0;height:0;" coordsize="100000,100000" path="m0,99994l100000,0l0,99994xe" filled="f" strokecolor="#E77817" strokeweight="0.00pt">
                          <v:path textboxrect="0,0,100000,99994"/>
                        </v:shape>
                        <v:shape id="shape 463" o:spid="_x0000_s463" style="position:absolute;left:64;top:15;width:0;height:0;" coordsize="100000,100000" path="m100000,59996l74468,84997l46808,99995l21275,84997l0,49997l10637,24996l21275,9998l36169,0l53190,0l63829,0l78722,9998l89361,35000l100000,59996xe" filled="f" strokecolor="#E77817" strokeweight="0.00pt">
                          <v:path textboxrect="0,0,100000,99994"/>
                        </v:shape>
                        <v:shape id="shape 464" o:spid="_x0000_s464" style="position:absolute;left:65;top:15;width:1;height:0;" coordsize="100000,100000" path="m43118,59988l100000,0l43118,59988xm43118,59988l32109,84992l20183,99992l9174,84992l0,49996l4586,34996l9174,9992l15595,9992l22935,0l27521,9992l33944,9992l38530,34996l43118,59988xe" fillcolor="#F3BE00">
                          <v:path textboxrect="0,0,100000,99992"/>
                        </v:shape>
                        <v:shape id="shape 465" o:spid="_x0000_s465" style="position:absolute;left:65;top:15;width:0;height:0;" coordsize="100000,100000" path="m0,99997l100000,0l0,99997xe" filled="f" strokecolor="#E77817" strokeweight="0.00pt">
                          <v:path textboxrect="0,0,100000,99996"/>
                        </v:shape>
                        <v:shape id="shape 466" o:spid="_x0000_s466" style="position:absolute;left:65;top:15;width:0;height:0;" coordsize="100000,100000" path="m100000,59996l74468,84997l46808,99995l21275,84997l0,49997l10637,35000l21275,9998l36169,9998l53190,0l63829,9998l78722,9998l89361,35000l100000,59996xe" filled="f" strokecolor="#E77817" strokeweight="0.00pt">
                          <v:path textboxrect="0,0,100000,99994"/>
                        </v:shape>
                        <v:shape id="shape 467" o:spid="_x0000_s467" style="position:absolute;left:65;top:14;width:1;height:0;" coordsize="100000,100000" path="m44762,64993l100000,0l44762,64993xm44762,64993l33333,89991l21903,99993l9523,89991l0,49997l4762,39995l9523,14997l17141,0l23808,0l28569,0l35236,14997l40000,39995l44762,64993xe" fillcolor="#F3BE00">
                          <v:path textboxrect="0,0,100000,99993"/>
                        </v:shape>
                        <v:shape id="shape 468" o:spid="_x0000_s468" style="position:absolute;left:65;top:14;width:0;height:0;" coordsize="100000,100000" path="m0,99992l100000,0l0,99992xe" filled="f" strokecolor="#E77817" strokeweight="0.00pt">
                          <v:path textboxrect="0,0,100000,99992"/>
                        </v:shape>
                        <v:shape id="shape 469" o:spid="_x0000_s469" style="position:absolute;left:65;top:14;width:0;height:0;" coordsize="100000,100000" path="m100000,64995l74468,89996l48935,99995l21275,89996l0,49997l10637,39999l21275,14998l38296,0l53190,0l63829,0l78722,14998l89361,39999l100000,64995xe" filled="f" strokecolor="#E77817" strokeweight="0.00pt">
                          <v:path textboxrect="0,0,100000,99994"/>
                        </v:shape>
                        <v:shape id="shape 470" o:spid="_x0000_s470" style="position:absolute;left:65;top:14;width:1;height:0;" coordsize="100000,100000" path="m45713,66662l100000,0l45713,66662xm45713,66662l33333,93333l21903,99993l9523,93333l0,66662l4762,49997l9523,43329l17141,33331l23808,33331l28569,33331l36190,43329l40951,49997l45713,66662xe" fillcolor="#F3BE00">
                          <v:path textboxrect="0,0,100000,99993"/>
                        </v:shape>
                        <v:shape id="shape 471" o:spid="_x0000_s471" style="position:absolute;left:66;top:14;width:0;height:0;" coordsize="100000,100000" path="m0,99994l100000,0l0,99994xe" filled="f" strokecolor="#E77817" strokeweight="0.00pt">
                          <v:path textboxrect="0,0,100000,99994"/>
                        </v:shape>
                        <v:shape id="shape 472" o:spid="_x0000_s472" style="position:absolute;left:65;top:14;width:0;height:0;" coordsize="100000,100000" path="m100000,50000l72917,90000l47917,100000l20833,90000l0,50000l10417,25000l20833,15000l37500,0l52083,0l62500,0l79167,15000l89583,25000l100000,50000xe" filled="f" strokecolor="#E77817" strokeweight="0.00pt">
                          <v:path textboxrect="0,0,100000,100000"/>
                        </v:shape>
                        <v:shape id="shape 473" o:spid="_x0000_s473" style="position:absolute;left:65;top:14;width:1;height:0;" coordsize="100000,100000" path="m46727,69765l100000,0l46727,69765xm46727,69765l35514,88368l21493,99997l12148,99997l0,88368l4671,76744l9345,65114l16822,58136l23363,53485l30840,53485l37382,53485l42056,58136l46727,69765xe" fillcolor="#F3BE00">
                          <v:path textboxrect="0,0,100000,99996"/>
                        </v:shape>
                        <v:shape id="shape 474" o:spid="_x0000_s474" style="position:absolute;left:66;top:14;width:0;height:0;" coordsize="100000,100000" path="m0,99996l100000,0l0,99996xe" filled="f" strokecolor="#E77817" strokeweight="0.00pt">
                          <v:path textboxrect="0,0,100000,99996"/>
                        </v:shape>
                        <v:shape id="shape 475" o:spid="_x0000_s475" style="position:absolute;left:65;top:14;width:0;height:0;" coordsize="100000,100000" path="m100000,35000l76000,75000l46000,100000l26000,100000l0,75000l10000,50000l20000,25000l36000,10000l50000,0l66000,0l80000,0l90000,10000l100000,35000e" filled="f" strokecolor="#E77817" strokeweight="0.00pt">
                          <v:path textboxrect="0,0,100000,100000"/>
                        </v:shape>
                        <v:shape id="shape 476" o:spid="_x0000_s476" style="position:absolute;left:64;top:14;width:0;height:0;" coordsize="100000,100000" path="m99998,0l88888,34208l70370,60525l33331,86840l0,100000l0,73683l18518,39472l51849,13157l99998,0xe" fillcolor="#F3BE00">
                          <v:path textboxrect="0,0,99997,100000"/>
                        </v:shape>
                        <v:shape id="shape 477" o:spid="_x0000_s477" style="position:absolute;left:64;top:14;width:0;height:0;" coordsize="100000,100000" path="m99998,0l88888,34208l70370,60525l33331,86840l0,100000l0,73683l18518,39472l51849,13157l99998,0xe" filled="f" strokecolor="#E77817" strokeweight="0.00pt">
                          <v:path textboxrect="0,0,99997,100000"/>
                        </v:shape>
                        <v:shape id="shape 478" o:spid="_x0000_s478" style="position:absolute;left:64;top:14;width:0;height:0;" coordsize="100000,100000" path="m40541,49333l36486,66667l29730,80000l16216,93333l0,100000l2703,86667l9459,69333l22973,56000l40541,49333xm40541,49333l100000,0l40541,49333xe" fillcolor="#F3BE00">
                          <v:path textboxrect="0,0,100000,100000"/>
                        </v:shape>
                        <v:shape id="shape 479" o:spid="_x0000_s479" style="position:absolute;left:64;top:15;width:0;height:0;" coordsize="100000,100000" path="m99999,0l89998,34208l73332,60525l40000,86840l0,100000l6665,73683l23331,39472l56666,13157l99999,0e" filled="f" strokecolor="#E77817" strokeweight="0.00pt">
                          <v:path textboxrect="0,0,99999,100000"/>
                        </v:shape>
                        <v:shape id="shape 480" o:spid="_x0000_s480" style="position:absolute;left:64;top:14;width:0;height:0;" coordsize="100000,100000" path="m0,99999l100000,0l0,99999xe" filled="f" strokecolor="#E77817" strokeweight="0.00pt">
                          <v:path textboxrect="0,0,100000,99999"/>
                        </v:shape>
                        <v:shape id="shape 481" o:spid="_x0000_s481" style="position:absolute;left:65;top:14;width:0;height:0;" coordsize="100000,100000" path="m100000,0l100000,30000l80000,62500l40000,80000l0,100000l0,67500l20000,42500l60000,17500l100000,0xe" fillcolor="#F3BE00">
                          <v:path textboxrect="0,0,100000,100000"/>
                        </v:shape>
                        <v:shape id="shape 482" o:spid="_x0000_s482" style="position:absolute;left:65;top:14;width:0;height:0;" coordsize="100000,100000" path="m100000,0l100000,30000l80000,62500l40000,80000l0,100000l0,67500l20000,42500l60000,17500l100000,0e" filled="f" strokecolor="#E77817" strokeweight="0.00pt">
                          <v:path textboxrect="0,0,100000,100000"/>
                        </v:shape>
                        <v:shape id="shape 483" o:spid="_x0000_s483" style="position:absolute;left:65;top:14;width:0;height:0;" coordsize="100000,100000" path="m0,99998l100000,0l0,99998xe" fillcolor="#F3BE00">
                          <v:path textboxrect="0,0,100000,99997"/>
                        </v:shape>
                        <v:shape id="shape 484" o:spid="_x0000_s484" style="position:absolute;left:65;top:14;width:0;height:0;" coordsize="100000,100000" path="m0,99998l100000,0l0,99998xe" filled="f" strokecolor="#E77817" strokeweight="0.00pt">
                          <v:path textboxrect="0,0,100000,99997"/>
                        </v:shape>
                        <v:shape id="shape 485" o:spid="_x0000_s485" style="position:absolute;left:65;top:14;width:0;height:0;" coordsize="100000,100000" path="m100000,0l88000,30000l68000,62500l40000,80000l0,100000l0,75000l20000,42500l48000,17500l100000,0xe" fillcolor="#F3BE00">
                          <v:path textboxrect="0,0,100000,100000"/>
                        </v:shape>
                        <v:shape id="shape 486" o:spid="_x0000_s486" style="position:absolute;left:65;top:14;width:0;height:0;" coordsize="100000,100000" path="m100000,0l88000,30000l68000,62500l40000,80000l0,100000l0,75000l20000,42500l48000,17500l100000,0xe" filled="f" strokecolor="#E77817" strokeweight="0.00pt">
                          <v:path textboxrect="0,0,100000,100000"/>
                        </v:shape>
                        <v:shape id="shape 487" o:spid="_x0000_s487" style="position:absolute;left:65;top:14;width:0;height:0;" coordsize="100000,100000" path="m0,100000l100000,0l0,100000xe" fillcolor="#F3BE00">
                          <v:path textboxrect="0,0,100000,100000"/>
                        </v:shape>
                        <v:shape id="shape 488" o:spid="_x0000_s488" style="position:absolute;left:65;top:14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489" o:spid="_x0000_s489" style="position:absolute;left:65;top:14;width:0;height:0;" coordsize="100000,100000" path="m99997,0l99997,28569l86360,59523l54542,83333l9090,100000l0,71428l22723,40475l54542,16667l99997,0xe" fillcolor="#F3BE00">
                          <v:path textboxrect="0,0,99997,100000"/>
                        </v:shape>
                        <v:shape id="shape 490" o:spid="_x0000_s490" style="position:absolute;left:65;top:14;width:0;height:0;" coordsize="100000,100000" path="m99997,0l99997,28569l86360,59523l54542,83333l9090,100000l0,71428l22723,40475l54542,16667l99997,0e" filled="f" strokecolor="#E77817" strokeweight="0.00pt">
                          <v:path textboxrect="0,0,99997,100000"/>
                        </v:shape>
                        <v:shape id="shape 491" o:spid="_x0000_s491" style="position:absolute;left:65;top:14;width:0;height:0;" coordsize="100000,100000" path="m0,100000l100000,0l0,100000xe" fillcolor="#F3BE00">
                          <v:path textboxrect="0,0,100000,100000"/>
                        </v:shape>
                        <v:shape id="shape 492" o:spid="_x0000_s492" style="position:absolute;left:65;top:14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493" o:spid="_x0000_s493" style="position:absolute;left:65;top:14;width:0;height:0;" coordsize="100000,100000" path="m99999,0l99999,34882l77272,58139l54542,81394l9090,100000l0,76743l22726,46512l54542,18604l99999,0xe" fillcolor="#F3BE00">
                          <v:path textboxrect="0,0,99998,100000"/>
                        </v:shape>
                        <v:shape id="shape 494" o:spid="_x0000_s494" style="position:absolute;left:65;top:14;width:0;height:0;" coordsize="100000,100000" path="m99999,0l99999,34882l77272,58139l54542,81394l9090,100000l0,76743l22726,46512l54542,18604l99999,0e" filled="f" strokecolor="#E77817" strokeweight="0.00pt">
                          <v:path textboxrect="0,0,99998,100000"/>
                        </v:shape>
                        <v:shape id="shape 495" o:spid="_x0000_s495" style="position:absolute;left:66;top:13;width:0;height:0;" coordsize="100000,100000" path="m0,100000l100000,0l0,100000xe" fillcolor="#F3BE00">
                          <v:path textboxrect="0,0,99999,100000"/>
                        </v:shape>
                        <v:shape id="shape 496" o:spid="_x0000_s496" style="position:absolute;left:66;top:13;width:0;height:0;" coordsize="100000,100000" path="m0,100000l100000,0l0,100000xe" filled="f" strokecolor="#E77817" strokeweight="0.00pt">
                          <v:path textboxrect="0,0,99999,100000"/>
                        </v:shape>
                        <v:shape id="shape 497" o:spid="_x0000_s497" style="position:absolute;left:66;top:14;width:0;height:0;" coordsize="100000,100000" path="m92592,0l99998,17947l99998,30769l99998,48718l92592,61537l55554,87178l0,100000l0,74359l18517,43588l55554,17947l92592,0xe" fillcolor="#F3BE00">
                          <v:path textboxrect="0,0,99997,100000"/>
                        </v:shape>
                        <v:shape id="shape 498" o:spid="_x0000_s498" style="position:absolute;left:66;top:14;width:0;height:0;" coordsize="100000,100000" path="m92592,0l99998,17947l99998,30769l99998,48718l92592,61537l55554,87178l0,100000l0,74359l18517,43588l55554,17947l92592,0e" filled="f" strokecolor="#E77817" strokeweight="0.00pt">
                          <v:path textboxrect="0,0,99997,100000"/>
                        </v:shape>
                        <v:shape id="shape 499" o:spid="_x0000_s499" style="position:absolute;left:66;top:13;width:0;height:0;" coordsize="100000,100000" path="m0,100000l100000,0l0,100000xe" fillcolor="#F3BE00">
                          <v:path textboxrect="0,0,100000,100000"/>
                        </v:shape>
                        <v:shape id="shape 500" o:spid="_x0000_s500" style="position:absolute;left:66;top:13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501" o:spid="_x0000_s501" style="position:absolute;left:64;top:14;width:0;height:0;" coordsize="100000,100000" path="m41667,51387l100000,0l41667,51387l41667,51387l41667,51387l35713,69444l26190,83333l14285,93055l0,99998l0,93055l2380,86109l5951,76387l11903,69444l17856,62498l26190,55554l32141,51387l41667,51387xe" fillcolor="#F3BE00">
                          <v:path textboxrect="0,0,100000,99998"/>
                        </v:shape>
                        <v:shape id="shape 502" o:spid="_x0000_s502" style="position:absolute;left:64;top:14;width:0;height:0;" coordsize="100000,100000" path="m41667,51387l100000,0l41667,51387l41667,51387l41667,51387l35713,69444l26190,83333l14285,93055l0,99998l0,93055l2380,86109l5951,76387l11903,69444l17856,62498l26190,55554l32141,51387l41667,51387e" filled="f" strokecolor="#E77817" strokeweight="0.00pt">
                          <v:path textboxrect="0,0,100000,99998"/>
                        </v:shape>
                        <v:shape id="shape 503" o:spid="_x0000_s503" style="position:absolute;left:63;top:14;width:0;height:0;" coordsize="100000,100000" path="m43750,50667l100000,0l43750,50667l43750,50667l43750,50667l37500,66667l27500,80000l16250,90667l0,100000l0,90667l3750,84000l6250,77333l12500,66667l18750,60000l27500,57333l33750,53333l43750,50667xe" fillcolor="#F3BE00">
                          <v:path textboxrect="0,0,100000,100000"/>
                        </v:shape>
                        <v:shape id="shape 504" o:spid="_x0000_s504" style="position:absolute;left:63;top:14;width:0;height:0;" coordsize="100000,100000" path="m43750,50667l100000,0l43750,50667l43750,50667l43750,50667l37500,66667l27500,80000l16250,90667l0,100000l0,90667l3750,84000l6250,77333l12500,66667l18750,60000l27500,57333l33750,53333l43750,50667e" filled="f" strokecolor="#E77817" strokeweight="0.00pt">
                          <v:path textboxrect="0,0,100000,100000"/>
                        </v:shape>
                        <v:shape id="shape 505" o:spid="_x0000_s505" style="position:absolute;left:65;top:14;width:0;height:0;" coordsize="100000,100000" path="m0,100000l100000,0l0,100000xe" fillcolor="#F3BE00">
                          <v:path textboxrect="0,0,100000,99999"/>
                        </v:shape>
                        <v:shape id="shape 506" o:spid="_x0000_s506" style="position:absolute;left:65;top:14;width:0;height:0;" coordsize="100000,100000" path="m0,100000l100000,0l0,100000xe" filled="f" strokecolor="#E77817" strokeweight="0.00pt">
                          <v:path textboxrect="0,0,100000,99999"/>
                        </v:shape>
                        <v:shape id="shape 507" o:spid="_x0000_s507" style="position:absolute;left:64;top:15;width:1;height:0;" coordsize="100000,100000" path="m45713,68747l100000,0l45713,68747xm45713,68747l33333,93743l21903,99995l12380,93743l0,78120l4762,62496l9523,53123l17141,46872l21903,37499l28569,37499l36190,46872l40951,53123l45713,68747xe" fillcolor="#F3BE00">
                          <v:path textboxrect="0,0,100000,99994"/>
                        </v:shape>
                        <v:shape id="shape 508" o:spid="_x0000_s508" style="position:absolute;left:64;top:15;width:0;height:0;" coordsize="100000,100000" path="m0,99996l100000,0l0,99996xe" filled="f" strokecolor="#E77817" strokeweight="0.00pt">
                          <v:path textboxrect="0,0,100000,99995"/>
                        </v:shape>
                        <v:shape id="shape 509" o:spid="_x0000_s509" style="position:absolute;left:64;top:15;width:0;height:0;" coordsize="100000,100000" path="m100000,50000l72917,90000l47917,100000l27083,90000l0,65000l10417,40000l20833,25000l37500,15000l47917,0l62500,0l79167,15000l89583,25000l100000,50000xe" filled="f" strokecolor="#E77817" strokeweight="0.00pt">
                          <v:path textboxrect="0,0,100000,100000"/>
                        </v:shape>
                        <v:shape id="shape 510" o:spid="_x0000_s510" style="position:absolute;left:63;top:15;width:1;height:0;" coordsize="100000,100000" path="m46532,44434l100000,0l46532,44434xm46532,44434l33662,83322l21780,100000l8910,83322l0,55553l1979,27770l8910,16664l13861,0l21780,0l28711,0l33662,0l41583,16664l46532,44434xe" fillcolor="#F3BE00">
                          <v:path textboxrect="0,0,100000,99999"/>
                        </v:shape>
                        <v:shape id="shape 511" o:spid="_x0000_s511" style="position:absolute;left:64;top:15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512" o:spid="_x0000_s512" style="position:absolute;left:63;top:15;width:0;height:0;" coordsize="100000,100000" path="m100000,44443l72340,83332l46808,99996l19148,83332l0,55553l4255,27773l19148,16664l29787,0l46808,0l61701,0l72340,0l89361,16664l100000,44443xe" filled="f" strokecolor="#E77817" strokeweight="0.00pt">
                          <v:path textboxrect="0,0,100000,99995"/>
                        </v:shape>
                        <v:shape id="shape 513" o:spid="_x0000_s513" style="position:absolute;left:63;top:15;width:1;height:0;" coordsize="100000,100000" path="m46076,44441l100000,0l46076,44441xm46076,44441l34313,83321l21567,99993l9803,83321l0,55552l4900,27769l9803,16659l14704,0l21567,0l29410,0l34313,0l41176,16659l46076,44441xe" fillcolor="#F3BE00">
                          <v:path textboxrect="0,0,100000,99993"/>
                        </v:shape>
                        <v:shape id="shape 514" o:spid="_x0000_s514" style="position:absolute;left:64;top:15;width:0;height:0;" coordsize="100000,100000" path="m0,99990l100000,0l0,99990xe" filled="f" strokecolor="#E77817" strokeweight="0.00pt">
                          <v:path textboxrect="0,0,100000,99989"/>
                        </v:shape>
                        <v:shape id="shape 515" o:spid="_x0000_s515" style="position:absolute;left:63;top:15;width:0;height:0;" coordsize="100000,100000" path="m100000,44443l74468,83332l46808,99996l21275,83332l0,55553l10637,27773l21275,16664l31914,0l46808,0l63829,0l74468,0l89361,16664l100000,44443xe" filled="f" strokecolor="#E77817" strokeweight="0.00pt">
                          <v:path textboxrect="0,0,100000,99995"/>
                        </v:shape>
                        <v:shape id="shape 516" o:spid="_x0000_s516" style="position:absolute;left:64;top:14;width:1;height:0;" coordsize="100000,100000" path="m44762,65785l100000,0l44762,65785xm47618,65785l35236,86841l23808,99998l12380,92099l0,78942l4762,65785l9523,52628l17141,47364l23808,47364l28569,47364l35236,47364l40000,60521l47618,65785xe" fillcolor="#F3BE00">
                          <v:path textboxrect="0,0,100000,99998"/>
                        </v:shape>
                        <v:shape id="shape 517" o:spid="_x0000_s517" style="position:absolute;left:65;top:14;width:0;height:0;" coordsize="100000,100000" path="m0,99996l100000,0l0,99996xe" filled="f" strokecolor="#E77817" strokeweight="0.00pt">
                          <v:path textboxrect="0,0,100000,99996"/>
                        </v:shape>
                        <v:shape id="shape 518" o:spid="_x0000_s518" style="position:absolute;left:64;top:14;width:0;height:0;" coordsize="100000,100000" path="m100000,35000l74000,75000l50000,100000l26000,85000l0,60000l10000,35000l20000,10000l36000,0l50000,0l60000,0l74000,0l84000,25000l100000,35000e" filled="f" strokecolor="#E77817" strokeweight="0.00pt">
                          <v:path textboxrect="0,0,100000,100000"/>
                        </v:shape>
                        <v:shape id="shape 519" o:spid="_x0000_s519" style="position:absolute;left:64;top:14;width:1;height:0;" coordsize="100000,100000" path="m43924,66659l100000,0l43924,66659xm43924,66659l32708,89994l20560,99997l9345,99997l0,83328l4671,66659l9345,49998l14019,39995l20560,39995l28037,39995l32708,39995l39252,49998l43924,66659xe" fillcolor="#F3BE00">
                          <v:path textboxrect="0,0,100000,99996"/>
                        </v:shape>
                        <v:shape id="shape 520" o:spid="_x0000_s520" style="position:absolute;left:65;top:14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521" o:spid="_x0000_s521" style="position:absolute;left:64;top:14;width:0;height:0;" coordsize="100000,100000" path="m100000,44443l74468,83332l46808,99996l21275,99996l0,72217l10637,44443l21275,16664l31914,0l46808,0l63829,0l74468,0l89361,16664l100000,44443e" filled="f" strokecolor="#E77817" strokeweight="0.00pt">
                          <v:path textboxrect="0,0,100000,99995"/>
                        </v:shape>
                        <v:shape id="shape 522" o:spid="_x0000_s522" style="position:absolute;left:65;top:14;width:1;height:0;" coordsize="100000,100000" path="m46076,64281l100000,0l46076,64281xm46076,64281l34313,89284l24509,99993l11764,99993l0,82141l4900,64281l9803,46421l16667,35712l21567,28569l29410,28569l36273,35712l41176,46421l46076,64281xe" fillcolor="#F3BE00">
                          <v:path textboxrect="0,0,100000,99993"/>
                        </v:shape>
                        <v:shape id="shape 523" o:spid="_x0000_s523" style="position:absolute;left:65;top:14;width:0;height:0;" coordsize="100000,100000" path="m0,99999l100000,0l0,99999xe" filled="f" strokecolor="#E77817" strokeweight="0.00pt">
                          <v:path textboxrect="0,0,100000,99998"/>
                        </v:shape>
                        <v:shape id="shape 524" o:spid="_x0000_s524" style="position:absolute;left:65;top:14;width:0;height:0;" coordsize="100000,100000" path="m100000,49997l74468,84997l53190,99995l25530,99995l0,74999l10637,49997l21275,24996l36169,9998l46808,0l63829,0l78722,9998l89361,24996l100000,49997e" filled="f" strokecolor="#E77817" strokeweight="0.00pt">
                          <v:path textboxrect="0,0,100000,99994"/>
                        </v:shape>
                        <v:shape id="shape 525" o:spid="_x0000_s525" style="position:absolute;left:65;top:14;width:1;height:0;" coordsize="100000,100000" path="m48037,67566l100000,0l48037,67566xm48037,67566l36273,86480l23528,99996l11764,94591l0,81075l4900,67566l9803,54050l16667,45946l23528,45946l28431,45946l36273,45946l43137,54050l48037,67566xe" fillcolor="#F3BE00">
                          <v:path textboxrect="0,0,100000,99996"/>
                        </v:shape>
                        <v:shape id="shape 526" o:spid="_x0000_s526" style="position:absolute;left:65;top:14;width:0;height:0;" coordsize="100000,100000" path="m0,99998l100000,0l0,99998xe" filled="f" strokecolor="#E77817" strokeweight="0.00pt">
                          <v:path textboxrect="0,0,100000,99998"/>
                        </v:shape>
                        <v:shape id="shape 527" o:spid="_x0000_s527" style="position:absolute;left:65;top:14;width:0;height:0;" coordsize="100000,100000" path="m100000,40000l75509,74997l48979,99996l24488,89998l0,64999l10204,40000l20407,14995l34692,0l48979,0l59183,0l75509,0l89794,14995l100000,40000e" filled="f" strokecolor="#E77817" strokeweight="0.00pt">
                          <v:path textboxrect="0,0,100000,99996"/>
                        </v:shape>
                        <v:shape id="shape 528" o:spid="_x0000_s528" style="position:absolute;left:65;top:13;width:1;height:0;" coordsize="100000,100000" path="m47058,67305l100000,0l47058,67305xm47058,67305l34313,86535l22549,96152l12743,99998l0,90381l4900,80768l9803,71151l14704,67305l22549,61534l29410,57688l37255,57688l42155,61534l47058,67305xe" fillcolor="#F3BE00">
                          <v:path textboxrect="0,0,100000,99997"/>
                        </v:shape>
                        <v:shape id="shape 529" o:spid="_x0000_s529" style="position:absolute;left:66;top:13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530" o:spid="_x0000_s530" style="position:absolute;left:65;top:14;width:0;height:0;" coordsize="100000,100000" path="m100000,22727l72917,68182l47917,90909l27083,100000l0,77273l10417,54545l20833,31818l31250,22727l47917,9091l62500,0l79167,0l89583,9091l100000,22727e" filled="f" strokecolor="#E77817" strokeweight="0.00pt">
                          <v:path textboxrect="0,0,100000,100000"/>
                        </v:shape>
                        <v:shape id="shape 531" o:spid="_x0000_s531" style="position:absolute;left:64;top:14;width:0;height:0;" coordsize="100000,100000" path="m100000,0l100000,32500l80000,57500l48000,82500l8000,100000l0,75000l20000,45000l60000,20000l100000,0xe" fillcolor="#F3BE00">
                          <v:path textboxrect="0,0,100000,100000"/>
                        </v:shape>
                        <v:shape id="shape 532" o:spid="_x0000_s532" style="position:absolute;left:64;top:14;width:0;height:0;" coordsize="100000,100000" path="m100000,0l100000,32500l80000,57500l48000,82500l8000,100000l0,75000l20000,45000l60000,20000l100000,0xe" filled="f" strokecolor="#E77817" strokeweight="0.00pt">
                          <v:path textboxrect="0,0,100000,100000"/>
                        </v:shape>
                        <v:shape id="shape 533" o:spid="_x0000_s533" style="position:absolute;left:64;top:14;width:0;height:0;" coordsize="100000,100000" path="m41790,51806l37313,66264l29849,78313l19402,90361l0,100000l0,87951l11938,72287l22387,60241l41790,51806xm41790,51806l99999,0l41790,51806xe" fillcolor="#F3BE00">
                          <v:path textboxrect="0,0,99999,100000"/>
                        </v:shape>
                        <v:shape id="shape 534" o:spid="_x0000_s534" style="position:absolute;left:64;top:14;width:0;height:0;" coordsize="100000,100000" path="m100000,0l89286,30000l71429,55000l46429,80000l0,100000l0,75000l28571,42500l53571,17500l100000,0e" filled="f" strokecolor="#E77817" strokeweight="0.00pt">
                          <v:path textboxrect="0,0,100000,100000"/>
                        </v:shape>
                        <v:shape id="shape 535" o:spid="_x0000_s535" style="position:absolute;left:64;top:14;width:0;height:0;" coordsize="100000,100000" path="m0,100000l99999,0l0,100000e" filled="f" strokecolor="#E77817" strokeweight="0.00pt">
                          <v:path textboxrect="0,0,99998,100000"/>
                        </v:shape>
                        <v:shape id="shape 536" o:spid="_x0000_s536" style="position:absolute;left:64;top:14;width:0;height:0;" coordsize="100000,100000" path="m99999,0l99999,30231l77272,58139l45452,76743l0,100000l0,69766l13632,41859l45452,18604l99999,0xe" fillcolor="#F3BE00">
                          <v:path textboxrect="0,0,99998,100000"/>
                        </v:shape>
                        <v:shape id="shape 537" o:spid="_x0000_s537" style="position:absolute;left:64;top:14;width:0;height:0;" coordsize="100000,100000" path="m99999,0l99999,30231l77272,58139l45452,76743l0,100000l0,69766l13632,41859l45452,18604l99999,0xe" filled="f" strokecolor="#E77817" strokeweight="0.00pt">
                          <v:path textboxrect="0,0,99998,100000"/>
                        </v:shape>
                        <v:shape id="shape 538" o:spid="_x0000_s538" style="position:absolute;left:65;top:14;width:0;height:0;" coordsize="100000,100000" path="m0,100000l99998,0l0,100000xe" fillcolor="#F3BE00">
                          <v:path textboxrect="0,0,99998,100000"/>
                        </v:shape>
                        <v:shape id="shape 539" o:spid="_x0000_s539" style="position:absolute;left:65;top:14;width:0;height:0;" coordsize="100000,100000" path="m0,100000l99998,0l0,100000xe" filled="f" strokecolor="#E77817" strokeweight="0.00pt">
                          <v:path textboxrect="0,0,99998,100000"/>
                        </v:shape>
                        <v:shape id="shape 540" o:spid="_x0000_s540" style="position:absolute;left:65;top:14;width:0;height:0;" coordsize="100000,100000" path="m100000,0l100000,30000l90000,62500l50000,80000l0,100000l0,75000l15000,42500l50000,17500l100000,0xe" fillcolor="#F3BE00">
                          <v:path textboxrect="0,0,100000,100000"/>
                        </v:shape>
                        <v:shape id="shape 541" o:spid="_x0000_s541" style="position:absolute;left:65;top:14;width:0;height:0;" coordsize="100000,100000" path="m100000,0l100000,30000l90000,62500l50000,80000l0,100000l0,75000l15000,42500l50000,17500l100000,0xe" filled="f" strokecolor="#E77817" strokeweight="0.00pt">
                          <v:path textboxrect="0,0,100000,100000"/>
                        </v:shape>
                        <v:shape id="shape 542" o:spid="_x0000_s542" style="position:absolute;left:65;top:13;width:0;height:0;" coordsize="100000,100000" path="m0,100000l100000,0l0,100000xe" fillcolor="#F3BE00">
                          <v:path textboxrect="0,0,100000,100000"/>
                        </v:shape>
                        <v:shape id="shape 543" o:spid="_x0000_s543" style="position:absolute;left:65;top:13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544" o:spid="_x0000_s544" style="position:absolute;left:65;top:14;width:0;height:0;" coordsize="100000,100000" path="m89996,0l100000,30231l89996,58139l49997,81394l14995,100000l0,76743l14995,46512l39999,18604l89996,0xe" fillcolor="#F3BE00">
                          <v:path textboxrect="0,0,99999,100000"/>
                        </v:shape>
                        <v:shape id="shape 545" o:spid="_x0000_s545" style="position:absolute;left:65;top:14;width:0;height:0;" coordsize="100000,100000" path="m89996,0l100000,30231l89996,58139l49997,81394l14995,100000l0,76743l14995,46512l39999,18604l89996,0xe" filled="f" strokecolor="#E77817" strokeweight="0.00pt">
                          <v:path textboxrect="0,0,99999,100000"/>
                        </v:shape>
                        <v:shape id="shape 546" o:spid="_x0000_s546" style="position:absolute;left:65;top:13;width:0;height:0;" coordsize="100000,100000" path="m0,100000l99999,0l0,100000xe" fillcolor="#F3BE00">
                          <v:path textboxrect="0,0,99999,100000"/>
                        </v:shape>
                        <v:shape id="shape 547" o:spid="_x0000_s547" style="position:absolute;left:65;top:13;width:0;height:0;" coordsize="100000,100000" path="m0,100000l99999,0l0,100000xe" filled="f" strokecolor="#E77817" strokeweight="0.00pt">
                          <v:path textboxrect="0,0,99999,100000"/>
                        </v:shape>
                        <v:shape id="shape 548" o:spid="_x0000_s548" style="position:absolute;left:65;top:14;width:0;height:0;" coordsize="100000,100000" path="m84997,0l99998,28569l84997,57141l49997,80951l14997,100000l0,76190l14997,45236l39997,16667l84997,0xe" fillcolor="#F3BE00">
                          <v:path textboxrect="0,0,99997,100000"/>
                        </v:shape>
                        <v:shape id="shape 549" o:spid="_x0000_s549" style="position:absolute;left:65;top:14;width:0;height:0;" coordsize="100000,100000" path="m84997,0l99998,28569l84997,57141l49997,80951l14997,100000l0,76190l14997,45236l39997,16667l84997,0e" filled="f" strokecolor="#E77817" strokeweight="0.00pt">
                          <v:path textboxrect="0,0,99997,100000"/>
                        </v:shape>
                        <v:shape id="shape 550" o:spid="_x0000_s550" style="position:absolute;left:65;top:13;width:0;height:0;" coordsize="100000,100000" path="m0,100000l100000,0l0,100000xe" fillcolor="#F3BE00">
                          <v:path textboxrect="0,0,100000,100000"/>
                        </v:shape>
                        <v:shape id="shape 551" o:spid="_x0000_s551" style="position:absolute;left:65;top:13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552" o:spid="_x0000_s552" style="position:absolute;left:65;top:13;width:0;height:0;" coordsize="100000,100000" path="m91997,0l99998,15907l99998,27271l99998,45454l91997,56817l59999,79544l0,100000l0,72727l11998,45454l39999,22727l91997,0xe" fillcolor="#F3BE00">
                          <v:path textboxrect="0,0,99998,100000"/>
                        </v:shape>
                        <v:shape id="shape 553" o:spid="_x0000_s553" style="position:absolute;left:65;top:13;width:0;height:0;" coordsize="100000,100000" path="m91997,0l99998,15907l99998,27271l99998,45454l91997,56817l59999,79544l0,100000l0,72727l11998,45454l39999,22727l91997,0e" filled="f" strokecolor="#E77817" strokeweight="0.00pt">
                          <v:path textboxrect="0,0,99998,100000"/>
                        </v:shape>
                        <v:shape id="shape 554" o:spid="_x0000_s554" style="position:absolute;left:66;top:13;width:0;height:0;" coordsize="100000,100000" path="m0,100000l100000,0l0,100000xe" fillcolor="#F3BE00">
                          <v:path textboxrect="0,0,100000,100000"/>
                        </v:shape>
                        <v:shape id="shape 555" o:spid="_x0000_s555" style="position:absolute;left:66;top:13;width:0;height:0;" coordsize="100000,100000" path="m0,100000l100000,0l0,100000xe" filled="f" strokecolor="#1F1A17" strokeweight="0.00pt">
                          <v:path textboxrect="0,0,100000,100000"/>
                        </v:shape>
                        <v:shape id="shape 556" o:spid="_x0000_s556" style="position:absolute;left:63;top:14;width:0;height:0;" coordsize="100000,100000" path="m39998,48780l100000,0l39998,48780l39998,48780l39998,48780l35999,67072l26665,79266l15998,91463l0,100000l0,91463l0,85366l3999,75609l6666,69512l13333,63414l22666,57315l29333,51218l39998,48780xe" fillcolor="#F3BE00">
                          <v:path textboxrect="0,0,99999,100000"/>
                        </v:shape>
                        <v:shape id="shape 557" o:spid="_x0000_s557" style="position:absolute;left:63;top:14;width:0;height:0;" coordsize="100000,100000" path="m39998,48780l100000,0l39998,48780l39998,48780l39998,48780l35999,67072l26665,79266l15998,91463l0,100000l0,91463l0,85366l3999,75609l6666,69512l13333,63414l22666,57315l29333,51218l39998,48780e" filled="f" strokecolor="#E77817" strokeweight="0.00pt">
                          <v:path textboxrect="0,0,99999,100000"/>
                        </v:shape>
                        <v:shape id="shape 558" o:spid="_x0000_s558" style="position:absolute;left:63;top:14;width:0;height:0;" coordsize="100000,100000" path="m45833,50000l100000,0l45833,50000l45833,50000l45833,50000l41667,66250l31944,81250l18056,91250l0,100000l0,93750l4167,85000l6944,78750l11111,68750l18056,62500l25000,56250l34722,53750l45833,50000xe" fillcolor="#F3BE00">
                          <v:path textboxrect="0,0,100000,100000"/>
                        </v:shape>
                        <v:shape id="shape 559" o:spid="_x0000_s559" style="position:absolute;left:63;top:14;width:0;height:0;" coordsize="100000,100000" path="m45833,50000l100000,0l45833,50000l45833,50000l45833,50000l41667,66250l31944,81250l18056,91250l0,100000l0,93750l4167,85000l6944,78750l11111,68750l18056,62500l25000,56250l34722,53750l45833,50000e" filled="f" strokecolor="#E77817" strokeweight="0.00pt">
                          <v:path textboxrect="0,0,100000,100000"/>
                        </v:shape>
                        <v:shape id="shape 560" o:spid="_x0000_s560" style="position:absolute;left:64;top:14;width:0;height:0;" coordsize="100000,100000" path="m0,100000l100000,0l0,100000xe" fillcolor="#F3BE00">
                          <v:path textboxrect="0,0,99999,100000"/>
                        </v:shape>
                        <v:shape id="shape 561" o:spid="_x0000_s561" style="position:absolute;left:64;top:14;width:0;height:0;" coordsize="100000,100000" path="m0,100000l100000,0l0,100000xe" filled="f" strokecolor="#E77817" strokeweight="0.00pt">
                          <v:path textboxrect="0,0,99999,100000"/>
                        </v:shape>
                        <v:shape id="shape 562" o:spid="_x0000_s562" style="position:absolute;left:67;top:9;width:0;height:1;" coordsize="100000,100000" path="m88000,56817l67992,0l88000,56817xm88000,56817l99990,69697l99990,81060l88000,87120l67992,90907l47997,94697l27989,100000l11990,94697l0,87120l0,81060l0,75757l11990,69697l27989,64394l47997,58333l88000,56817xe" fillcolor="#F3BE00">
                          <v:path textboxrect="0,0,99990,100000"/>
                        </v:shape>
                        <v:shape id="shape 563" o:spid="_x0000_s563" style="position:absolute;left:67;top:9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564" o:spid="_x0000_s564" style="position:absolute;left:67;top:9;width:0;height:0;" coordsize="100000,100000" path="m87996,0l99998,29824l99998,56139l87996,70174l67999,78947l47996,87718l27999,100000l11996,87718l0,70174l0,56139l0,43859l11996,29824l27999,17542l47996,3507l87996,0e" filled="f" strokecolor="#E15520" strokeweight="0.00pt">
                          <v:path textboxrect="0,0,99998,100000"/>
                        </v:shape>
                        <v:shape id="shape 565" o:spid="_x0000_s565" style="position:absolute;left:67;top:9;width:0;height:1;" coordsize="100000,100000" path="m59367,54917l99999,0l59367,54917xm59367,54917l74997,67213l68749,81965l59367,86065l53119,91803l37498,95900l12497,100000l6248,95900l0,87704l0,81965l0,75410l6248,69671l21869,63113l37498,57375l59367,54917xe" fillcolor="#F3BE00">
                          <v:path textboxrect="0,0,99998,100000"/>
                        </v:shape>
                        <v:shape id="shape 566" o:spid="_x0000_s566" style="position:absolute;left:67;top:9;width:0;height:0;" coordsize="100000,100000" path="m0,100000l99999,0l0,100000xe" filled="f" strokecolor="#E15520" strokeweight="0.00pt">
                          <v:path textboxrect="0,0,99998,100000"/>
                        </v:shape>
                        <v:shape id="shape 567" o:spid="_x0000_s567" style="position:absolute;left:67;top:10;width:0;height:0;" coordsize="100000,100000" path="m79163,0l99995,27271l91667,60000l79163,69090l70829,81817l49998,90907l16662,100000l8329,90907l0,72727l0,60000l0,45454l8329,32727l29166,18181l49998,5454l79163,0e" filled="f" strokecolor="#E15520" strokeweight="0.00pt">
                          <v:path textboxrect="0,0,99995,100000"/>
                        </v:shape>
                        <v:shape id="shape 568" o:spid="_x0000_s568" style="position:absolute;left:67;top:10;width:0;height:1;" coordsize="100000,100000" path="m65712,54917l99996,0l65712,54917xm65712,54917l71425,67213l71425,81965l65712,86065l51422,91803l37141,95900l22851,100000l8569,95900l8569,90162l0,81965l8569,75410l14282,69671l28563,63113l42853,57375l65712,54917xe" fillcolor="#F3BE00">
                          <v:path textboxrect="0,0,99996,100000"/>
                        </v:shape>
                        <v:shape id="shape 569" o:spid="_x0000_s569" style="position:absolute;left:67;top:10;width:0;height:0;" coordsize="100000,100000" path="m0,100000l99996,0l0,100000xe" filled="f" strokecolor="#E15520" strokeweight="0.00pt">
                          <v:path textboxrect="0,0,99995,100000"/>
                        </v:shape>
                        <v:shape id="shape 570" o:spid="_x0000_s570" style="position:absolute;left:67;top:10;width:0;height:0;" coordsize="100000,100000" path="m91998,0l99998,27271l99998,60000l91998,69090l71999,81817l51995,90907l31997,100000l11998,90907l11998,78181l0,60000l11998,45454l19999,32727l39997,18181l59996,5454l91998,0xe" filled="f" strokecolor="#E15520" strokeweight="0.00pt">
                          <v:path textboxrect="0,0,99998,100000"/>
                        </v:shape>
                        <v:shape id="shape 571" o:spid="_x0000_s571" style="position:absolute;left:67;top:8;width:0;height:1;" coordsize="100000,100000" path="m81481,56060l55555,0l81481,56060xm81481,56060l99996,69697l88883,81060l81481,86363l70368,90150l55555,96211l25916,100000l18514,93938l7401,88634l0,81060l7401,74998l18514,69697l37029,63634l55555,58333l81481,56060xe" fillcolor="#F3BE00">
                          <v:path textboxrect="0,0,99995,100000"/>
                        </v:shape>
                        <v:shape id="shape 572" o:spid="_x0000_s572" style="position:absolute;left:67;top:8;width:0;height:0;" coordsize="100000,100000" path="m99988,100000l0,0l99988,100000xe" filled="f" strokecolor="#E15520" strokeweight="0.00pt">
                          <v:path textboxrect="0,0,99988,100000"/>
                        </v:shape>
                        <v:shape id="shape 573" o:spid="_x0000_s573" style="position:absolute;left:67;top:9;width:0;height:0;" coordsize="100000,100000" path="m81480,0l99998,31032l88885,56896l81480,68965l70367,77586l55553,91377l25922,100000l18518,86206l7404,74137l0,56896l7404,43102l18518,31032l37036,17241l55553,5171l81480,0e" filled="f" strokecolor="#E15520" strokeweight="0.00pt">
                          <v:path textboxrect="0,0,99998,100000"/>
                        </v:shape>
                        <v:shape id="shape 574" o:spid="_x0000_s574" style="position:absolute;left:67;top:8;width:0;height:1;" coordsize="100000,100000" path="m81481,57778l81481,0l81481,57778xm81481,57778l100000,70370l92593,81481l81481,86667l74074,90370l55556,96296l25926,100000l7407,94074l0,88889l0,81481l7407,75556l18519,70370l25926,65185l55556,59259l81481,57778xe" fillcolor="#F3BE00">
                          <v:path textboxrect="0,0,100000,100000"/>
                        </v:shape>
                        <v:shape id="shape 575" o:spid="_x0000_s575" style="position:absolute;left:67;top:8;width:0;height:0;" coordsize="100000,100000" path="m0,100000l0,0l0,100000xe" filled="f" strokecolor="#E15520" strokeweight="0.00pt">
                          <v:path textboxrect="0,0,99847,100000"/>
                        </v:shape>
                        <v:shape id="shape 576" o:spid="_x0000_s576" style="position:absolute;left:67;top:9;width:0;height:0;" coordsize="100000,100000" path="m81478,0l99999,29824l92591,56139l81478,68419l74070,77192l55553,91227l25925,100000l7404,85963l0,73683l0,56139l7404,42104l18516,29824l25925,17542l55553,3507l81478,0e" filled="f" strokecolor="#E15520" strokeweight="0.00pt">
                          <v:path textboxrect="0,0,99999,100000"/>
                        </v:shape>
                        <v:shape id="shape 577" o:spid="_x0000_s577" style="position:absolute;left:67;top:7;width:0;height:1;" coordsize="100000,100000" path="m79998,55118l79998,0l79998,55118xm79998,55118l99989,69289l99989,81102l91993,86613l71990,92912l51999,96850l31997,100000l11994,94486l0,88975l0,82676l0,77164l11994,69289l31997,62991l51999,59053l79998,55118xe" fillcolor="#F3BE00">
                          <v:path textboxrect="0,0,99988,100000"/>
                        </v:shape>
                        <v:shape id="shape 578" o:spid="_x0000_s578" style="position:absolute;left:67;top:7;width:0;height:0;" coordsize="100000,100000" path="m0,100000l0,0l0,100000xe" filled="f" strokecolor="#E15520" strokeweight="0.00pt">
                          <v:path textboxrect="0,0,99976,100000"/>
                        </v:shape>
                        <v:shape id="shape 579" o:spid="_x0000_s579" style="position:absolute;left:67;top:8;width:0;height:0;" coordsize="100000,100000" path="m79995,0l99998,31579l99998,57894l91997,70174l71999,84208l51997,92981l31999,100000l11996,87718l0,75438l0,61403l0,49123l11996,31579l31999,17542l51997,8771l79995,0e" filled="f" strokecolor="#E15520" strokeweight="0.00pt">
                          <v:path textboxrect="0,0,99998,100000"/>
                        </v:shape>
                        <v:shape id="shape 580" o:spid="_x0000_s580" style="position:absolute;left:66;top:7;width:0;height:1;" coordsize="100000,100000" path="m87991,56153l39999,0l87991,56153xm87991,56153l99992,69229l99992,80769l87991,86921l79998,90769l59993,96153l27998,100000l19994,94613l7993,88461l0,83076l0,75384l7993,69229l27998,63845l59993,60000l87991,56153xe" fillcolor="#F3BE00">
                          <v:path textboxrect="0,0,99991,100000"/>
                        </v:shape>
                        <v:shape id="shape 581" o:spid="_x0000_s581" style="position:absolute;left:67;top:7;width:0;height:0;" coordsize="100000,100000" path="m99995,100000l0,0l99995,100000xe" filled="f" strokecolor="#E15520" strokeweight="0.00pt">
                          <v:path textboxrect="0,0,99994,100000"/>
                        </v:shape>
                        <v:shape id="shape 582" o:spid="_x0000_s582" style="position:absolute;left:66;top:8;width:0;height:0;" coordsize="100000,100000" path="m87996,0l99998,29824l99998,56139l87996,70174l79995,78947l59998,91227l27999,100000l19998,87718l7996,73683l0,61403l0,43859l7996,29824l27999,17542l59998,8771l87996,0e" filled="f" strokecolor="#E15520" strokeweight="0.00pt">
                          <v:path textboxrect="0,0,99998,100000"/>
                        </v:shape>
                        <v:shape id="shape 583" o:spid="_x0000_s583" style="position:absolute;left:66;top:7;width:0;height:1;" coordsize="100000,100000" path="m73327,55000l0,0l73327,55000xm73327,55000l89995,67856l99998,80000l99998,85713l89995,90713l73327,94285l56659,100000l39991,94285l33326,87141l23333,82141l23333,75000l23333,69285l33326,64285l49994,58569l73327,55000xe" fillcolor="#F3BE00">
                          <v:path textboxrect="0,0,99998,100000"/>
                        </v:shape>
                        <v:shape id="shape 584" o:spid="_x0000_s584" style="position:absolute;left:66;top:7;width:0;height:0;" coordsize="100000,100000" path="m99993,100000l0,0l99993,100000xe" filled="f" strokecolor="#E15520" strokeweight="0.00pt">
                          <v:path textboxrect="0,0,99993,100000"/>
                        </v:shape>
                        <v:shape id="shape 585" o:spid="_x0000_s585" style="position:absolute;left:66;top:7;width:0;height:0;" coordsize="100000,100000" path="m65213,0l86955,28569l99997,55556l99997,68252l86955,79363l65213,87301l43477,100000l21736,87301l13043,71428l0,60317l0,44444l0,31745l13043,20634l34778,7935l65213,0e" filled="f" strokecolor="#E15520" strokeweight="0.00pt">
                          <v:path textboxrect="0,0,99997,100000"/>
                        </v:shape>
                        <v:shape id="shape 586" o:spid="_x0000_s586" style="position:absolute;left:66;top:9;width:0;height:0;" coordsize="100000,100000" path="m0,0l37500,15556l70000,37778l87500,66667l100000,100000l87500,93333l70000,88889l50000,77778l37500,66667l25000,55556l12500,37778l7500,22222l0,0xe" fillcolor="#F3BE00">
                          <v:path textboxrect="0,0,100000,100000"/>
                        </v:shape>
                        <v:shape id="shape 587" o:spid="_x0000_s587" style="position:absolute;left:66;top:9;width:0;height:0;" coordsize="100000,100000" path="m0,0l37500,15556l70000,37778l87500,66667l100000,100000l87500,93333l70000,88889l50000,77778l37500,66667l25000,55556l12500,37778l7500,22222l0,0e" filled="f" strokecolor="#E15520" strokeweight="0.00pt">
                          <v:path textboxrect="0,0,100000,100000"/>
                        </v:shape>
                        <v:shape id="shape 588" o:spid="_x0000_s588" style="position:absolute;left:66;top:9;width:0;height:1;" coordsize="100000,100000" path="m46665,57271l66665,63634l83997,72727l93330,84544l99998,100000l90665,98181l83997,95454l73333,90907l66665,86363l59998,80000l53333,72727l50665,63634l46665,57271xm46665,57271l0,0l46665,57271xe" fillcolor="#F3BE00">
                          <v:path textboxrect="0,0,99998,100000"/>
                        </v:shape>
                        <v:shape id="shape 589" o:spid="_x0000_s589" style="position:absolute;left:66;top:9;width:0;height:0;" coordsize="100000,100000" path="m0,0l37499,14894l70000,36169l87499,63829l99997,100000l82498,95743l70000,89361l49997,78722l37499,68083l24999,53190l12498,36169l7499,14894l0,0xe" filled="f" strokecolor="#E15520" strokeweight="0.00pt">
                          <v:path textboxrect="0,0,99997,100000"/>
                        </v:shape>
                        <v:shape id="shape 590" o:spid="_x0000_s590" style="position:absolute;left:66;top:9;width:0;height:0;" coordsize="100000,100000" path="m100000,100000l0,0l100000,100000e" filled="f" strokecolor="#E15520" strokeweight="0.00pt">
                          <v:path textboxrect="0,0,100000,100000"/>
                        </v:shape>
                        <v:shape id="shape 591" o:spid="_x0000_s591" style="position:absolute;left:66;top:9;width:0;height:0;" coordsize="100000,100000" path="m0,0l35713,12498l64285,37499l83333,62499l100000,99998l83333,99998l64285,94998l47618,82498l35713,70000l16667,57500l11903,37499l0,19999l0,0xe" fillcolor="#F3BE00">
                          <v:path textboxrect="0,0,100000,99997"/>
                        </v:shape>
                        <v:shape id="shape 592" o:spid="_x0000_s592" style="position:absolute;left:66;top:9;width:0;height:0;" coordsize="100000,100000" path="m0,0l35713,12498l64285,37499l83333,62499l100000,99998l83333,99998l64285,94998l47618,82498l35713,70000l16667,57500l11903,37499l0,19999l0,0e" filled="f" strokecolor="#E15520" strokeweight="0.00pt">
                          <v:path textboxrect="0,0,100000,99997"/>
                        </v:shape>
                        <v:shape id="shape 593" o:spid="_x0000_s593" style="position:absolute;left:66;top:8;width:0;height:0;" coordsize="100000,100000" path="m100000,100000l0,0l100000,100000xe" fillcolor="#F3BE00">
                          <v:path textboxrect="0,0,99999,100000"/>
                        </v:shape>
                        <v:shape id="shape 594" o:spid="_x0000_s594" style="position:absolute;left:66;top:8;width:0;height:0;" coordsize="100000,100000" path="m100000,100000l0,0l100000,100000xe" filled="f" strokecolor="#E15520" strokeweight="0.00pt">
                          <v:path textboxrect="0,0,99999,100000"/>
                        </v:shape>
                        <v:shape id="shape 595" o:spid="_x0000_s595" style="position:absolute;left:66;top:8;width:0;height:0;" coordsize="100000,100000" path="m0,0l34882,13513l65116,35134l88370,67567l100000,100000l88370,100000l69766,94592l53486,86484l34882,72971l23255,62160l11627,40538l6975,21621l0,0xe" fillcolor="#F3BE00">
                          <v:path textboxrect="0,0,100000,99999"/>
                        </v:shape>
                        <v:shape id="shape 596" o:spid="_x0000_s596" style="position:absolute;left:66;top:8;width:0;height:0;" coordsize="100000,100000" path="m0,0l34882,13513l65116,35134l88370,67567l100000,100000l88370,100000l69766,94592l53486,86484l34882,72971l23255,62160l11627,40538l6975,21621l0,0xe" filled="f" strokecolor="#E15520" strokeweight="0.00pt">
                          <v:path textboxrect="0,0,100000,99999"/>
                        </v:shape>
                        <v:shape id="shape 597" o:spid="_x0000_s597" style="position:absolute;left:66;top:8;width:0;height:0;" coordsize="100000,100000" path="m99999,100000l0,0l99999,100000xe" fillcolor="#F3BE00">
                          <v:path textboxrect="0,0,99999,100000"/>
                        </v:shape>
                        <v:shape id="shape 598" o:spid="_x0000_s598" style="position:absolute;left:66;top:8;width:0;height:0;" coordsize="100000,100000" path="m99999,100000l0,0l99999,100000xe" filled="f" strokecolor="#E15520" strokeweight="0.00pt">
                          <v:path textboxrect="0,0,99999,100000"/>
                        </v:shape>
                        <v:shape id="shape 599" o:spid="_x0000_s599" style="position:absolute;left:66;top:8;width:0;height:0;" coordsize="100000,100000" path="m0,0l36169,5713l63829,28570l85104,62856l100000,99999l85104,99999l68083,99999l53190,85713l36169,71426l25530,57140l10637,42856l4255,20000l0,0xe" fillcolor="#F3BE00">
                          <v:path textboxrect="0,0,100000,99999"/>
                        </v:shape>
                        <v:shape id="shape 600" o:spid="_x0000_s600" style="position:absolute;left:66;top:8;width:0;height:0;" coordsize="100000,100000" path="m0,0l36169,5713l63829,28570l85104,62856l100000,99999l85104,99999l68083,99999l53190,85713l36169,71426l25530,57140l10637,42856l4255,20000l0,0e" filled="f" strokecolor="#E15520" strokeweight="0.00pt">
                          <v:path textboxrect="0,0,100000,99999"/>
                        </v:shape>
                        <v:shape id="shape 601" o:spid="_x0000_s601" style="position:absolute;left:66;top:8;width:0;height:0;" coordsize="100000,100000" path="m99997,100000l0,0l99997,100000xe" fillcolor="#F3BE00">
                          <v:path textboxrect="0,0,99997,100000"/>
                        </v:shape>
                        <v:shape id="shape 602" o:spid="_x0000_s602" style="position:absolute;left:66;top:8;width:0;height:0;" coordsize="100000,100000" path="m99997,100000l0,0l99997,100000xe" filled="f" strokecolor="#E15520" strokeweight="0.00pt">
                          <v:path textboxrect="0,0,99997,100000"/>
                        </v:shape>
                        <v:shape id="shape 603" o:spid="_x0000_s603" style="position:absolute;left:66;top:8;width:0;height:0;" coordsize="100000,100000" path="m0,0l36169,13156l63829,34208l85104,60525l100000,99998l85104,99998l68083,92105l53190,86839l42551,73684l25530,60525l17021,39473l6382,21052l0,0xe" fillcolor="#F3BE00">
                          <v:path textboxrect="0,0,100000,99998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" coordsize="100000,100000" path="m0,0l36169,13156l63829,34208l85104,60525l100000,99998l85104,99998l68083,92105l53190,86839l42551,73684l25530,60525l17021,39473l6382,21052l0,0xe" filled="f" strokecolor="#E15520" strokeweight="0.00pt">
                          <v:path textboxrect="0,0,100000,99998"/>
                        </v:shape>
                        <v:shape id="shape 606" o:spid="_x0000_s606" style="position:absolute;left:65;top:7;width:0;height:0;" coordsize="100000,100000" path="m99999,100000l0,0l99999,100000xe" fillcolor="#F3BE00">
                          <v:path textboxrect="0,0,99999,100000"/>
                        </v:shape>
                        <v:shape id="shape 607" o:spid="_x0000_s607" style="position:absolute;left:65;top:7;width:0;height:0;" coordsize="100000,100000" path="m99999,100000l0,0l99999,100000xe" filled="f" strokecolor="#E15520" strokeweight="0.00pt">
                          <v:path textboxrect="0,0,99999,100000"/>
                        </v:shape>
                        <v:shape id="shape 608" o:spid="_x0000_s608" style="position:absolute;left:66;top:7;width:0;height:0;" coordsize="100000,100000" path="m0,0l22727,0l38634,4998l54544,12500l65907,25000l77271,37499l88634,55000l95454,74999l100000,99998l88634,99998l72727,92499l54544,87498l38634,74999l27271,55000l11363,37499l4544,17498l0,0xe" fillcolor="#F3BE00">
                          <v:path textboxrect="0,0,100000,99998"/>
                        </v:shape>
                        <v:shape id="shape 609" o:spid="_x0000_s609" style="position:absolute;left:66;top:7;width:0;height:0;" coordsize="100000,100000" path="m0,0l22727,0l38634,4998l54544,12500l65907,25000l77271,37499l88634,55000l95454,74999l100000,99998l88634,99998l72727,92499l54544,87498l38634,74999l27271,55000l11363,37499l4544,17498l0,0e" filled="f" strokecolor="#E15520" strokeweight="0.00pt">
                          <v:path textboxrect="0,0,100000,99998"/>
                        </v:shape>
                        <v:shape id="shape 610" o:spid="_x0000_s610" style="position:absolute;left:65;top:7;width:0;height:0;" coordsize="100000,100000" path="m99999,100000l0,0l99999,100000xe" fillcolor="#F3BE00">
                          <v:path textboxrect="0,0,99999,100000"/>
                        </v:shape>
                        <v:shape id="shape 611" o:spid="_x0000_s611" style="position:absolute;left:65;top:7;width:0;height:0;" coordsize="100000,100000" path="m99999,100000l0,0l99999,100000xe" filled="f" strokecolor="#E15520" strokeweight="0.00pt">
                          <v:path textboxrect="0,0,99999,100000"/>
                        </v:shape>
                        <v:shape id="shape 612" o:spid="_x0000_s612" style="position:absolute;left:66;top:9;width:0;height:1;" coordsize="100000,100000" path="m46377,55833l0,0l46377,55833l46377,55833l46377,55833l68116,62500l82609,72500l94203,85000l100000,100000l89855,97500l79710,95833l68116,89167l60870,85000l53623,79167l50725,70833l46377,64167l46377,55833xe" fillcolor="#F3BE00">
                          <v:path textboxrect="0,0,100000,100000"/>
                        </v:shape>
                        <v:shape id="shape 613" o:spid="_x0000_s613" style="position:absolute;left:66;top:9;width:0;height:1;" coordsize="100000,100000" path="m46377,55833l0,0l46377,55833l46377,55833l46377,55833l68116,62500l82609,72500l94203,85000l100000,100000l89855,97500l79710,95833l68116,89167l60870,85000l53623,79167l50725,70833l46377,64167l46377,55833e" filled="f" strokecolor="#E15520" strokeweight="0.00pt">
                          <v:path textboxrect="0,0,100000,100000"/>
                        </v:shape>
                        <v:shape id="shape 614" o:spid="_x0000_s614" style="position:absolute;left:66;top:10;width:0;height:1;" coordsize="100000,100000" path="m48611,55356l0,0l48611,55356l48611,55356l48611,55356l69442,62500l83330,73213l93052,86606l99998,100000l90276,100000l80554,95535l69442,91069l62499,84819l55553,77678l48611,71428l48611,62500l48611,55356xe" fillcolor="#F3BE00">
                          <v:path textboxrect="0,0,99998,100000"/>
                        </v:shape>
                        <v:shape id="shape 615" o:spid="_x0000_s615" style="position:absolute;left:66;top:10;width:0;height:1;" coordsize="100000,100000" path="m48611,55356l0,0l48611,55356l48611,55356l48611,55356l69442,62500l83330,73213l93052,86606l99998,100000l90276,100000l80554,95535l69442,91069l62499,84819l55553,77678l48611,71428l48611,62500l48611,55356e" filled="f" strokecolor="#E15520" strokeweight="0.00pt">
                          <v:path textboxrect="0,0,99998,100000"/>
                        </v:shape>
                        <v:shape id="shape 616" o:spid="_x0000_s616" style="position:absolute;left:66;top:9;width:0;height:0;" coordsize="100000,100000" path="m100000,100000l0,0l100000,100000xe" fillcolor="#F3BE00">
                          <v:path textboxrect="0,0,99999,100000"/>
                        </v:shape>
                        <v:shape id="shape 617" o:spid="_x0000_s617" style="position:absolute;left:66;top:9;width:0;height:0;" coordsize="100000,100000" path="m100000,100000l0,0l100000,100000xe" filled="f" strokecolor="#E15520" strokeweight="0.00pt">
                          <v:path textboxrect="0,0,99999,100000"/>
                        </v:shape>
                        <v:shape id="shape 618" o:spid="_x0000_s618" style="position:absolute;left:68;top:8;width:0;height:1;" coordsize="100000,100000" path="m92588,56556l99993,0l92588,56556xm92588,56556l99993,71310l92588,83606l74064,89343l62956,93442l37027,97539l18513,100000l11108,95900l0,87704l0,81146l11108,75410l18513,68852l37027,64752l62956,60655l92588,56556xe" fillcolor="#F3BE00">
                          <v:path textboxrect="0,0,99993,100000"/>
                        </v:shape>
                        <v:shape id="shape 619" o:spid="_x0000_s619" style="position:absolute;left:68;top:8;width:0;height:0;" coordsize="100000,100000" path="m0,100000l99986,0l0,100000xe" filled="f" strokecolor="#E15520" strokeweight="0.00pt">
                          <v:path textboxrect="0,0,99986,100000"/>
                        </v:shape>
                        <v:shape id="shape 620" o:spid="_x0000_s620" style="position:absolute;left:68;top:9;width:0;height:0;" coordsize="100000,100000" path="m92591,0l99998,33961l92591,62264l74070,75470l62960,84905l37033,94338l18516,100000l11110,90565l0,71697l0,56602l11110,43396l18516,28301l37033,18866l62960,9433l92591,0e" filled="f" strokecolor="#E15520" strokeweight="0.00pt">
                          <v:path textboxrect="0,0,99997,100000"/>
                        </v:shape>
                        <v:shape id="shape 621" o:spid="_x0000_s621" style="position:absolute;left:68;top:9;width:0;height:1;" coordsize="100000,100000" path="m57139,56521l99998,0l57139,56521xm57139,53912l57139,69565l52379,82606l35709,93042l4760,100000l0,95650l0,88694l0,80000l4760,73912l11903,66956l23806,62606l40476,58259l57139,53912xe" fillcolor="#F3BE00">
                          <v:path textboxrect="0,0,99997,100000"/>
                        </v:shape>
                        <v:shape id="shape 622" o:spid="_x0000_s622" style="position:absolute;left:68;top:9;width:0;height:0;" coordsize="100000,100000" path="m0,100000l99999,0l0,100000xe" filled="f" strokecolor="#E15520" strokeweight="0.00pt">
                          <v:path textboxrect="0,0,99999,100000"/>
                        </v:shape>
                        <v:shape id="shape 623" o:spid="_x0000_s623" style="position:absolute;left:68;top:9;width:0;height:0;" coordsize="100000,100000" path="m99999,0l99999,33961l91666,62264l62498,84905l8332,100000l0,90565l0,75470l0,56602l8332,43396l20831,28301l41662,18866l70830,9433l99999,0xe" filled="f" strokecolor="#E15520" strokeweight="0.00pt">
                          <v:path textboxrect="0,0,99998,100000"/>
                        </v:shape>
                        <v:shape id="shape 624" o:spid="_x0000_s624" style="position:absolute;left:68;top:9;width:0;height:1;" coordsize="100000,100000" path="m59522,53912l99998,0l59522,53912xm59522,53912l59522,66956l52379,80000l35709,91303l7137,100000l0,93042l0,86956l0,80000l7137,73912l11903,66956l23806,60868l40476,56521l59522,53912xe" fillcolor="#F3BE00">
                          <v:path textboxrect="0,0,99997,100000"/>
                        </v:shape>
                        <v:shape id="shape 625" o:spid="_x0000_s625" style="position:absolute;left:68;top:9;width:0;height:0;" coordsize="100000,100000" path="m0,100000l99999,0l0,100000xe" filled="f" strokecolor="#E15520" strokeweight="0.00pt">
                          <v:path textboxrect="0,0,99998,100000"/>
                        </v:shape>
                        <v:shape id="shape 626" o:spid="_x0000_s626" style="position:absolute;left:68;top:10;width:0;height:0;" coordsize="100000,100000" path="m99998,0l99998,28301l88000,56602l59998,81132l11999,100000l0,84905l0,71697l0,56602l11999,43396l19998,28301l39995,15093l67997,5660l99998,0xe" filled="f" strokecolor="#E15520" strokeweight="0.00pt">
                          <v:path textboxrect="0,0,99998,100000"/>
                        </v:shape>
                        <v:shape id="shape 627" o:spid="_x0000_s627" style="position:absolute;left:67;top:8;width:0;height:1;" coordsize="100000,100000" path="m99995,57375l87998,0l99995,57375xm99995,57375l99995,71310l87998,83606l79989,87704l59995,91803l39989,95900l19994,100000l0,93442l0,87704l0,81146l11997,75410l19994,69671l39989,63113l59995,59016l99995,57375xe" fillcolor="#F3BE00">
                          <v:path textboxrect="0,0,99994,100000"/>
                        </v:shape>
                        <v:shape id="shape 628" o:spid="_x0000_s628" style="position:absolute;left:68;top:8;width:0;height:0;" coordsize="100000,100000" path="m99977,100000l0,0l99977,100000xe" filled="f" strokecolor="#E15520" strokeweight="0.00pt">
                          <v:path textboxrect="0,0,99976,100000"/>
                        </v:shape>
                        <v:shape id="shape 629" o:spid="_x0000_s629" style="position:absolute;left:67;top:9;width:0;height:0;" coordsize="100000,100000" path="m99999,0l99999,32692l87996,61537l79998,71153l59997,80769l39997,90384l19996,100000l0,84613l0,71153l0,55769l11999,42306l19996,28845l39997,13461l59997,3845l99999,0e" filled="f" strokecolor="#E15520" strokeweight="0.00pt">
                          <v:path textboxrect="0,0,99998,100000"/>
                        </v:shape>
                        <v:shape id="shape 630" o:spid="_x0000_s630" style="position:absolute;left:67;top:7;width:0;height:1;" coordsize="100000,100000" path="m78125,58398l99998,0l78125,58398xm78125,58398l84373,72000l78125,84000l68748,88000l53123,94398l37498,98398l15625,100000l6248,96000l0,88000l0,82398l6248,76000l21873,70398l37498,66398l53123,62398l78125,58398xe" fillcolor="#F3BE00">
                          <v:path textboxrect="0,0,99998,100000"/>
                        </v:shape>
                        <v:shape id="shape 631" o:spid="_x0000_s631" style="position:absolute;left:68;top:7;width:0;height:0;" coordsize="100000,100000" path="m0,100000l99989,0l0,100000xe" filled="f" strokecolor="#E15520" strokeweight="0.00pt">
                          <v:path textboxrect="0,0,99988,100000"/>
                        </v:shape>
                        <v:shape id="shape 632" o:spid="_x0000_s632" style="position:absolute;left:67;top:8;width:0;height:0;" coordsize="100000,100000" path="m92592,0l99997,32692l92592,61537l81477,71153l62963,86537l44443,96153l18515,100000l7405,90384l0,71153l0,57692l7405,42306l25924,28845l44443,19229l62963,9613l92592,0e" filled="f" strokecolor="#E15520" strokeweight="0.00pt">
                          <v:path textboxrect="0,0,99996,100000"/>
                        </v:shape>
                        <v:shape id="shape 633" o:spid="_x0000_s633" style="position:absolute;left:67;top:7;width:0;height:1;" coordsize="100000,100000" path="m76664,55556l99992,0l76664,55556xm76664,55556l83326,70083l76664,82905l66661,87178l49996,94016l33331,98289l16665,100000l0,95725l0,89743l0,81194l0,74359l16665,68375l26659,64102l49996,59829l76664,55556xe" fillcolor="#F3BE00">
                          <v:path textboxrect="0,0,99991,100000"/>
                        </v:shape>
                        <v:shape id="shape 634" o:spid="_x0000_s634" style="position:absolute;left:68;top:7;width:0;height:0;" coordsize="100000,100000" path="m0,100000l99993,0l0,100000xe" filled="f" strokecolor="#E15520" strokeweight="0.00pt">
                          <v:path textboxrect="0,0,99993,100000"/>
                        </v:shape>
                        <v:shape id="shape 635" o:spid="_x0000_s635" style="position:absolute;left:67;top:8;width:0;height:0;" coordsize="100000,100000" path="m91997,0l99999,32692l91997,61537l79998,71153l59997,86537l39997,96153l19996,100000l0,90384l0,76921l0,57692l0,42306l19996,28845l31999,19229l59997,9613l91997,0e" filled="f" strokecolor="#E15520" strokeweight="0.00pt">
                          <v:path textboxrect="0,0,99998,100000"/>
                        </v:shape>
                        <v:shape id="shape 636" o:spid="_x0000_s636" style="position:absolute;left:67;top:7;width:0;height:1;" coordsize="100000,100000" path="m92593,56000l74074,0l92593,56000xm92593,56000l99998,70398l92593,82398l81479,88000l62961,92000l44442,96000l18519,100000l7405,94398l0,88000l0,82398l7405,74398l18519,68000l37037,64000l62961,60000l92593,56000xe" fillcolor="#F3BE00">
                          <v:path textboxrect="0,0,99997,100000"/>
                        </v:shape>
                        <v:shape id="shape 637" o:spid="_x0000_s637" style="position:absolute;left:68;top:7;width:0;height:0;" coordsize="100000,100000" path="m99977,100000l0,0l99977,100000xe" filled="f" strokecolor="#E15520" strokeweight="0.00pt">
                          <v:path textboxrect="0,0,99976,100000"/>
                        </v:shape>
                        <v:shape id="shape 638" o:spid="_x0000_s638" style="position:absolute;left:67;top:7;width:0;height:0;" coordsize="100000,100000" path="m92591,0l99999,32727l92591,60000l81481,72727l62960,81817l44442,90907l18517,100000l7403,87271l0,72727l0,60000l7403,41817l18517,27271l37034,18181l62960,9090l92591,0e" filled="f" strokecolor="#E15520" strokeweight="0.00pt">
                          <v:path textboxrect="0,0,99998,100000"/>
                        </v:shape>
                        <v:shape id="shape 639" o:spid="_x0000_s639" style="position:absolute;left:67;top:6;width:0;height:1;" coordsize="100000,100000" path="m90000,57037l25000,0l90000,57037xm90000,55556l100000,70370l100000,81481l100000,86667l75000,90370l65000,96296l40000,100000l15000,94074l0,86667l0,81481l0,75556l0,68148l25000,62963l50000,59259l90000,55556xe" fillcolor="#F3BE00">
                          <v:path textboxrect="0,0,100000,100000"/>
                        </v:shape>
                        <v:shape id="shape 640" o:spid="_x0000_s640" style="position:absolute;left:67;top:6;width:0;height:0;" coordsize="100000,100000" path="m99993,100000l0,0l99993,100000xe" filled="f" strokecolor="#E15520" strokeweight="0.00pt">
                          <v:path textboxrect="0,0,99993,100000"/>
                        </v:shape>
                        <v:shape id="shape 641" o:spid="_x0000_s641" style="position:absolute;left:67;top:7;width:0;height:0;" coordsize="100000,100000" path="m90000,0l100000,33333l100000,58333l100000,70000l75000,78333l65000,91667l40000,100000l15000,86667l0,70000l0,58333l0,45000l0,28333l25000,16667l50000,8333l90000,0e" filled="f" strokecolor="#E15520" strokeweight="0.00pt">
                          <v:path textboxrect="0,0,100000,100000"/>
                        </v:shape>
                        <v:shape id="shape 642" o:spid="_x0000_s642" style="position:absolute;left:67;top:9;width:0;height:0;" coordsize="100000,100000" path="m0,0l42857,15556l71429,37778l91429,66667l100000,100000l85714,93333l62857,88889l48571,77778l34286,66667l20000,48889l5714,33333l5714,15556l0,0xe" fillcolor="#F3BE00">
                          <v:path textboxrect="0,0,100000,100000"/>
                        </v:shape>
                        <v:shape id="shape 643" o:spid="_x0000_s643" style="position:absolute;left:67;top:9;width:0;height:0;" coordsize="100000,100000" path="m0,0l42857,15556l71429,37778l91429,66667l100000,100000l85714,93333l62857,88889l48571,77778l34286,66667l20000,48889l5714,33333l5714,15556l0,0xe" filled="f" strokecolor="#E15520" strokeweight="0.00pt">
                          <v:path textboxrect="0,0,100000,100000"/>
                        </v:shape>
                        <v:shape id="shape 644" o:spid="_x0000_s644" style="position:absolute;left:67;top:8;width:0;height:1;" coordsize="100000,100000" path="m44997,56363l66666,63634l83332,74544l94998,86363l99997,100000l91667,100000l78333,95454l69998,90907l61663,86363l53332,79090l49997,72727l44997,63634l44997,56363xm44997,56363l0,0l44997,56363xe" fillcolor="#F3BE00">
                          <v:path textboxrect="0,0,99997,100000"/>
                        </v:shape>
                        <v:shape id="shape 645" o:spid="_x0000_s645" style="position:absolute;left:67;top:9;width:0;height:0;" coordsize="100000,100000" path="m0,0l39394,16667l69697,41667l90909,68750l100000,100000l84848,100000l60606,89583l45455,79167l30303,68750l15152,52083l9091,37500l0,16667l0,0e" filled="f" strokecolor="#E15520" strokeweight="0.00pt">
                          <v:path textboxrect="0,0,100000,100000"/>
                        </v:shape>
                        <v:shape id="shape 646" o:spid="_x0000_s646" style="position:absolute;left:67;top:8;width:0;height:0;" coordsize="100000,100000" path="m99995,100000l0,0l99995,100000e" filled="f" strokecolor="#E15520" strokeweight="0.00pt">
                          <v:path textboxrect="0,0,99995,100000"/>
                        </v:shape>
                        <v:shape id="shape 647" o:spid="_x0000_s647" style="position:absolute;left:67;top:8;width:0;height:0;" coordsize="100000,100000" path="m0,0l37142,16667l71428,35713l94283,64285l100000,100000l80000,92856l65714,88095l42856,80951l28569,64285l14283,52380l8569,35713l0,16667l0,0xe" fillcolor="#F3BE00">
                          <v:path textboxrect="0,0,100000,100000"/>
                        </v:shape>
                        <v:shape id="shape 648" o:spid="_x0000_s648" style="position:absolute;left:67;top:8;width:0;height:0;" coordsize="100000,100000" path="m0,0l37142,16667l71428,35713l94283,64285l100000,100000l80000,92856l65714,88095l42856,80951l28569,64285l14283,52380l8569,35713l0,16667l0,0e" filled="f" strokecolor="#E15520" strokeweight="0.00pt">
                          <v:path textboxrect="0,0,100000,100000"/>
                        </v:shape>
                        <v:shape id="shape 649" o:spid="_x0000_s649" style="position:absolute;left:67;top:8;width:0;height:0;" coordsize="100000,100000" path="m100000,100000l0,0l100000,100000xe" fillcolor="#F3BE00">
                          <v:path textboxrect="0,0,100000,100000"/>
                        </v:shape>
                        <v:shape id="shape 650" o:spid="_x0000_s650" style="position:absolute;left:67;top:8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651" o:spid="_x0000_s651" style="position:absolute;left:67;top:8;width:0;height:0;" coordsize="100000,100000" path="m0,0l40538,18604l67567,34882l86484,65116l100000,100000l81080,93023l59459,88370l45946,81394l32430,65116l18917,53486l5405,34882l0,18604l0,0xe" fillcolor="#F3BE00">
                          <v:path textboxrect="0,0,99999,100000"/>
                        </v:shape>
                        <v:shape id="shape 652" o:spid="_x0000_s652" style="position:absolute;left:67;top:8;width:0;height:0;" coordsize="100000,100000" path="m0,0l40538,18604l67567,34882l86484,65116l100000,100000l81080,93023l59459,88370l45946,81394l32430,65116l18917,53486l5405,34882l0,18604l0,0xe" filled="f" strokecolor="#E15520" strokeweight="0.00pt">
                          <v:path textboxrect="0,0,99999,100000"/>
                        </v:shape>
                        <v:shape id="shape 653" o:spid="_x0000_s653" style="position:absolute;left:67;top:7;width:0;height:0;" coordsize="100000,100000" path="m99997,100000l0,0l99997,100000xe" fillcolor="#F3BE00">
                          <v:path textboxrect="0,0,99996,100000"/>
                        </v:shape>
                        <v:shape id="shape 654" o:spid="_x0000_s654" style="position:absolute;left:67;top:7;width:0;height:0;" coordsize="100000,100000" path="m99997,100000l0,0l99997,100000xe" filled="f" strokecolor="#E15520" strokeweight="0.00pt">
                          <v:path textboxrect="0,0,99996,100000"/>
                        </v:shape>
                        <v:shape id="shape 655" o:spid="_x0000_s655" style="position:absolute;left:67;top:8;width:0;height:0;" coordsize="100000,100000" path="m0,0l35713,12498l64285,37499l88095,62499l100000,99998l83333,99998l64285,92500l52380,79999l35713,67499l23808,54999l11903,37499l4762,17500l0,0xe" fillcolor="#F3BE00">
                          <v:path textboxrect="0,0,100000,99997"/>
                        </v:shape>
                        <v:shape id="shape 656" o:spid="_x0000_s656" style="position:absolute;left:67;top:8;width:0;height:0;" coordsize="100000,100000" path="m0,0l35713,12498l64285,37499l88095,62499l100000,99998l83333,99998l64285,92500l52380,79999l35713,67499l23808,54999l11903,37499l4762,17500l0,0xe" filled="f" strokecolor="#E15520" strokeweight="0.00pt">
                          <v:path textboxrect="0,0,100000,99997"/>
                        </v:shape>
                        <v:shape id="shape 657" o:spid="_x0000_s657" style="position:absolute;left:67;top:7;width:0;height:0;" coordsize="100000,100000" path="m99998,100000l0,0l99998,100000xe" fillcolor="#F3BE00">
                          <v:path textboxrect="0,0,99997,100000"/>
                        </v:shape>
                        <v:shape id="shape 658" o:spid="_x0000_s658" style="position:absolute;left:67;top:7;width:0;height:0;" coordsize="100000,100000" path="m99998,100000l0,0l99998,100000xe" filled="f" strokecolor="#E15520" strokeweight="0.00pt">
                          <v:path textboxrect="0,0,99997,100000"/>
                        </v:shape>
                        <v:shape id="shape 659" o:spid="_x0000_s659" style="position:absolute;left:67;top:7;width:0;height:0;" coordsize="100000,100000" path="m0,0l40475,13511l64285,40539l88095,67567l100000,100000l83333,100000l64285,94592l52380,86486l35713,72972l23808,59458l11903,40539l4762,18916l0,0xe" fillcolor="#F3BE00">
                          <v:path textboxrect="0,0,100000,99999"/>
                        </v:shape>
                        <v:shape id="shape 660" o:spid="_x0000_s660" style="position:absolute;left:67;top:7;width:0;height:0;" coordsize="100000,100000" path="m0,0l40475,13511l64285,40539l88095,67567l100000,100000l83333,100000l64285,94592l52380,86486l35713,72972l23808,59458l11903,40539l4762,18916l0,0xe" filled="f" strokecolor="#E15520" strokeweight="0.00pt">
                          <v:path textboxrect="0,0,100000,99999"/>
                        </v:shape>
                        <v:shape id="shape 661" o:spid="_x0000_s661" style="position:absolute;left:67;top:7;width:0;height:0;" coordsize="100000,100000" path="m99999,100000l0,0l99999,100000xe" fillcolor="#F3BE00">
                          <v:path textboxrect="0,0,99999,100000"/>
                        </v:shape>
                        <v:shape id="shape 662" o:spid="_x0000_s662" style="position:absolute;left:67;top:7;width:0;height:0;" coordsize="100000,100000" path="m99999,100000l0,0l99999,100000xe" filled="f" strokecolor="#E15520" strokeweight="0.00pt">
                          <v:path textboxrect="0,0,99999,100000"/>
                        </v:shape>
                        <v:shape id="shape 663" o:spid="_x0000_s663" style="position:absolute;left:67;top:7;width:0;height:0;" coordsize="100000,100000" path="m0,0l17947,0l43590,6975l56409,18604l69229,30231l82049,41859l87179,58139l94872,76743l99999,100000l82049,100000l69229,93023l48717,81394l35897,69766l23075,53486l10255,34882l5127,18604l0,0xe" fillcolor="#F3BE00">
                          <v:path textboxrect="0,0,99998,100000"/>
                        </v:shape>
                        <v:shape id="shape 664" o:spid="_x0000_s664" style="position:absolute;left:67;top:7;width:0;height:0;" coordsize="100000,100000" path="m0,0l17947,0l43590,6975l56409,18604l69229,30231l82049,41859l87179,58139l94872,76743l99999,100000l82049,100000l69229,93023l48717,81394l35897,69766l23075,53486l10255,34882l5127,18604l0,0e" filled="f" strokecolor="#E15520" strokeweight="0.00pt">
                          <v:path textboxrect="0,0,99998,100000"/>
                        </v:shape>
                        <v:shape id="shape 665" o:spid="_x0000_s665" style="position:absolute;left:66;top:6;width:0;height:0;" coordsize="100000,100000" path="m99998,100000l0,0l99998,100000xe" fillcolor="#F3BE00">
                          <v:path textboxrect="0,0,99998,100000"/>
                        </v:shape>
                        <v:shape id="shape 666" o:spid="_x0000_s666" style="position:absolute;left:66;top:6;width:0;height:0;" coordsize="100000,100000" path="m99998,100000l0,0l99998,100000xe" filled="f" strokecolor="#E15520" strokeweight="0.00pt">
                          <v:path textboxrect="0,0,99998,100000"/>
                        </v:shape>
                        <v:shape id="shape 667" o:spid="_x0000_s667" style="position:absolute;left:67;top:9;width:0;height:1;" coordsize="100000,100000" path="m48074,56301l0,0l48074,56301l48074,56301l48074,53780l71149,62183l86538,73109l99998,85713l99998,100000l90384,98317l76923,94116l67303,89914l57688,83192l48074,77310l42305,70588l42305,62183l48074,56301xe" fillcolor="#F3BE00">
                          <v:path textboxrect="0,0,99998,100000"/>
                        </v:shape>
                        <v:shape id="shape 668" o:spid="_x0000_s668" style="position:absolute;left:67;top:9;width:0;height:1;" coordsize="100000,100000" path="m48074,56301l0,0l48074,56301l48074,56301l48074,53780l71149,62183l86538,73109l99998,85713l99998,100000l90384,98317l76923,94116l67303,89914l57688,83192l48074,77310l42305,70588l42305,62183l48074,56301e" filled="f" strokecolor="#E15520" strokeweight="0.00pt">
                          <v:path textboxrect="0,0,99998,100000"/>
                        </v:shape>
                        <v:shape id="shape 669" o:spid="_x0000_s669" style="position:absolute;left:67;top:9;width:0;height:1;" coordsize="100000,100000" path="m45453,53912l0,0l45453,53912l45453,53912l45453,53912l69087,62606l87271,73912l96361,86956l99996,100000l90906,97391l78182,93042l69087,88694l59997,82606l50908,75650l45453,69565l45453,60868l45453,53912xe" fillcolor="#F3BE00">
                          <v:path textboxrect="0,0,99995,100000"/>
                        </v:shape>
                        <v:shape id="shape 670" o:spid="_x0000_s670" style="position:absolute;left:67;top:9;width:0;height:1;" coordsize="100000,100000" path="m45453,53912l0,0l45453,53912l45453,53912l45453,53912l69087,62606l87271,73912l96361,86956l99996,100000l90906,97391l78182,93042l69087,88694l59997,82606l50908,75650l45453,69565l45453,60868l45453,53912e" filled="f" strokecolor="#E15520" strokeweight="0.00pt">
                          <v:path textboxrect="0,0,99995,100000"/>
                        </v:shape>
                        <v:shape id="shape 671" o:spid="_x0000_s671" style="position:absolute;left:67;top:8;width:0;height:0;" coordsize="100000,100000" path="m100000,100000l0,0l100000,100000xe" fillcolor="#F3BE00">
                          <v:path textboxrect="0,0,100000,100000"/>
                        </v:shape>
                        <v:shape id="shape 672" o:spid="_x0000_s672" style="position:absolute;left:67;top:8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673" o:spid="_x0000_s673" style="position:absolute;left:63;top:14;width:2;height:1;" coordsize="100000,100000" path="m1019,66665l0,58329l1019,49998l1699,41667l4421,34997l7822,30832l12924,26666l17685,22495l24488,22495l27211,18329l29590,16662l31292,10829l34012,6664l36394,2498l39113,0l42516,0l45576,2498l48979,4166l53400,8331l61903,18329l71088,29164l80271,39163l89794,47499l92176,49998l94896,47499l95576,47499l97278,45832l97278,37495l95576,24999l97278,29164l98979,33330l98979,37495l100000,43328l98979,47499l97278,51665l94896,55831l92176,59996l88095,66665l84692,72498l81292,80829l77889,93332l76190,95830l74488,99995l71088,99995l65986,97497l60204,93332l54081,87499l48979,79162l44218,70831l38095,62500l32993,51665l27211,45832l21088,39163l17685,37495l14625,37495l11903,37495l9523,41667l6801,45832l4421,51665l2720,58329l1019,66665xe" fillcolor="#00A3DF">
                          <v:path textboxrect="0,0,100000,99995"/>
                        </v:shape>
                        <v:shape id="shape 674" o:spid="_x0000_s674" style="position:absolute;left:63;top:14;width:2;height:1;" coordsize="100000,100000" path="m1019,66665l0,58329l1019,49998l1699,41667l4421,34997l7822,30832l12924,26666l17685,22495l24488,22495l27211,18329l29590,16662l31292,10829l34012,6664l36394,2498l39113,0l42516,0l45576,2498l48979,4166l53400,8331l61903,18329l71088,29164l80271,39163l89794,47499l92176,49998l94896,47499l95576,47499l97278,45832l97278,37495l95576,24999l97278,29164l98979,33330l98979,37495l100000,43328l98979,47499l97278,51665l94896,55831l92176,59996l88095,66665l84692,72498l81292,80829l77889,93332l76190,95830l74488,99995l71088,99995l65986,97497l60204,93332l54081,87499l48979,79162l44218,70831l38095,62500l32993,51665l27211,45832l21088,39163l17685,37495l14625,37495l11903,37495l9523,41667l6801,45832l4421,51665l2720,58329l1019,66665xe" fillcolor="#3333FF" strokecolor="#1F1A17" strokeweight="0.10pt">
                          <v:path textboxrect="0,0,100000,99995"/>
                        </v:shape>
                        <v:shape id="shape 675" o:spid="_x0000_s675" style="position:absolute;left:65;top:12;width:2;height:1;" coordsize="100000,100000" path="m745,99998l0,98256l0,93908l0,89560l745,85217l1863,80869l3729,73910l5595,72173l8208,67825l13806,65214l16789,60866l19403,54781l21269,50433l24252,39126l26863,30431l29477,26083l32461,21735l36192,19998l39924,17387l49252,17387l58208,19998l76863,26083l90671,28693l92537,26083l95521,26083l96269,24345l97387,19998l97387,11302l94403,0l96269,4343l98134,6954l99252,11302l100000,17387l100000,21735l98134,26083l96269,33041l93655,37389l90671,47822l88058,54781l85447,65214l82461,80869l81715,82606l81715,86954l78729,91302l73134,95650l61940,95650l51863,93908l39924,86954l24252,76521l18655,73910l13058,76521l10074,78258l7461,82606l4477,91302l745,99998xe" fillcolor="#00A3DF">
                          <v:path textboxrect="0,0,100000,99998"/>
                        </v:shape>
                        <v:shape id="shape 676" o:spid="_x0000_s676" style="position:absolute;left:65;top:12;width:2;height:1;" coordsize="100000,100000" path="m745,99998l0,98256l0,93908l0,89560l745,85217l1863,80869l3729,73910l5595,72173l8208,67825l13806,65214l16789,60866l19403,54781l21269,50433l24252,39126l26863,30431l29477,26083l32461,21735l36192,19998l39924,17387l49252,17387l58208,19998l76863,26083l90671,28693l92537,26083l95521,26083l96269,24345l97387,19998l97387,11302l94403,0l96269,4343l98134,6954l99252,11302l100000,17387l100000,21735l98134,26083l96269,33041l93655,37389l90671,47822l88058,54781l85447,65214l82461,80869l81715,82606l81715,86954l78729,91302l73134,95650l61940,95650l51863,93908l39924,86954l24252,76521l18655,73910l13058,76521l10074,78258l7461,82606l4477,91302l745,99998e" fillcolor="#3333FF" strokecolor="#1F1A17" strokeweight="0.10pt">
                          <v:path textboxrect="0,0,100000,99998"/>
                        </v:shape>
                        <v:shape id="shape 677" o:spid="_x0000_s677" style="position:absolute;left:65;top:11;width:2;height:1;" coordsize="100000,100000" path="m2903,99997l829,98816l829,95858l0,92897l0,89939l829,85206l2074,81063l4148,78105l7053,75147l12447,70414l15352,67453l17426,63313l19500,58580l20745,51479l22819,43785l24896,39642l27799,36684l31949,33726l36100,30769l45227,26035l55600,24850l76347,21892l90870,18935l93775,17159l95850,15974l96678,13016l97924,11834l96678,5915l92944,0l94604,1182l96678,2958l98755,5915l100000,8873l100000,11834l100000,15974l98755,20116l95850,24850l93775,30769l91699,37869l89625,45561l88796,55619l88796,58580l88796,61537l86720,64495l80498,70414l68049,75147l56845,76329l43153,75147l24896,75147l19500,76329l13278,79287l10373,82248l8299,85206l4979,91121l2903,99997xe" fillcolor="#00A3DF">
                          <v:path textboxrect="0,0,100000,99997"/>
                        </v:shape>
                        <v:shape id="shape 678" o:spid="_x0000_s678" style="position:absolute;left:65;top:11;width:2;height:1;" coordsize="100000,100000" path="m2903,99997l829,98816l829,95858l0,92897l0,89939l829,85206l2074,81063l4148,78105l7053,75147l12447,70414l15352,67453l17426,63313l19500,58580l20745,51479l22819,43785l24896,39642l27799,36684l31949,33726l36100,30769l45227,26035l55600,24850l76347,21892l90870,18935l93775,17159l95850,15974l96678,13016l97924,11834l96678,5915l92944,0l94604,1182l96678,2958l98755,5915l100000,8873l100000,11834l100000,15974l98755,20116l95850,24850l93775,30769l91699,37869l89625,45561l88796,55619l88796,58580l88796,61537l86720,64495l80498,70414l68049,75147l56845,76329l43153,75147l24896,75147l19500,76329l13278,79287l10373,82248l8299,85206l4979,91121l2903,99997e" fillcolor="#3333FF" strokecolor="#1F1A17" strokeweight="0.10pt">
                          <v:path textboxrect="0,0,100000,99997"/>
                        </v:shape>
                        <v:shape id="shape 679" o:spid="_x0000_s679" style="position:absolute;left:66;top:9;width:1;height:2;" coordsize="100000,100000" path="m6060,100000l3535,99144l2525,97861l1009,95725l0,93588l0,90597l0,87178l1009,84188l3535,81194l8585,76921l11110,72648l13635,69229l13635,66238l13635,59829l13635,54273l14644,50000l17169,47007l21210,43588l24747,40597l36363,34188l47472,29914l71210,21366l87879,13674l91413,11537l92423,9400l93938,8546l93938,6410l91413,2991l83838,0l87879,0l91413,0l93938,854l94948,2991l97473,5127l97473,8546l97473,11537l94948,15810l94948,21366l96463,26495l97473,32905l99998,40597l99998,42734l98988,44870l96463,47861l89898,53417l82826,57692l76260,60683l70201,62819l63635,64956l47472,69229l24747,75639l18685,77778l12119,82051l9594,84188l7069,88461l6060,93588l6060,100000xe" fillcolor="#00A3DF">
                          <v:path textboxrect="0,0,99997,100000"/>
                        </v:shape>
                        <v:shape id="shape 680" o:spid="_x0000_s680" style="position:absolute;left:66;top:9;width:1;height:2;" coordsize="100000,100000" path="m6060,100000l3535,99144l2525,97861l1009,95725l0,93588l0,90597l0,87178l1009,84188l3535,81194l8585,76921l11110,72648l13635,69229l13635,66238l13635,59829l13635,54273l14644,50000l17169,47007l21210,43588l24747,40597l36363,34188l47472,29914l71210,21366l87879,13674l91413,11537l92423,9400l93938,8546l93938,6410l91413,2991l83838,0l87879,0l91413,0l93938,854l94948,2991l97473,5127l97473,8546l97473,11537l94948,15810l94948,21366l96463,26495l97473,32905l99998,40597l99998,42734l98988,44870l96463,47861l89898,53417l82826,57692l76260,60683l70201,62819l63635,64956l47472,69229l24747,75639l18685,77778l12119,82051l9594,84188l7069,88461l6060,93588l6060,100000e" fillcolor="#3333FF" strokecolor="#1F1A17" strokeweight="0.10pt">
                          <v:path textboxrect="0,0,99997,100000"/>
                        </v:shape>
                        <v:shape id="shape 681" o:spid="_x0000_s681" style="position:absolute;left:66;top:7;width:1;height:2;" coordsize="100000,100000" path="m11111,98928l8022,100000l6169,98928l3085,97141l1848,95356l0,93569l0,91069l0,88213l1848,85713l6169,80356l8022,76785l8022,73213l8022,70356l4937,66069l1848,61428l3085,57856l4937,54285l8022,50713l11111,47141l21605,40356l33948,33213l58641,20713l75305,10000l78394,8213l80246,6428l80246,4641l78394,3569l74073,1785l64815,1785l69136,0l72221,0l77158,0l80246,1069l83331,1785l84567,3569l86420,6428l84567,10000l87652,15356l89504,18928l93825,23213l99999,27856l99999,29641l99999,31428l96910,35000l92589,41069l80246,50000l66047,57141l49379,64285l24690,75000l17284,78569l12343,82856l9258,86428l9258,90000l9258,94641l11111,98928xe" fillcolor="#00A3DF">
                          <v:path textboxrect="0,0,99998,100000"/>
                        </v:shape>
                        <v:shape id="shape 682" o:spid="_x0000_s682" style="position:absolute;left:66;top:7;width:1;height:2;" coordsize="100000,100000" path="m11111,98928l8022,100000l6169,98928l3085,97141l1848,95356l0,93569l0,91069l0,88213l1848,85713l6169,80356l8022,76785l8022,73213l8022,70356l4937,66069l1848,61428l3085,57856l4937,54285l8022,50713l11111,47141l21605,40356l33948,33213l58641,20713l75305,10000l78394,8213l80246,6428l80246,4641l78394,3569l74073,1785l64815,1785l69136,0l72221,0l77158,0l80246,1069l83331,1785l84567,3569l86420,6428l84567,10000l87652,15356l89504,18928l93825,23213l99999,27856l99999,29641l99999,31428l96910,35000l92589,41069l80246,50000l66047,57141l49379,64285l24690,75000l17284,78569l12343,82856l9258,86428l9258,90000l9258,94641l11111,98928xe" fillcolor="#3333FF" strokecolor="#1F1A17" strokeweight="0.10pt">
                          <v:path textboxrect="0,0,99998,100000"/>
                        </v:shape>
                        <v:shape id="shape 683" o:spid="_x0000_s683" style="position:absolute;left:66;top:6;width:1;height:2;" coordsize="100000,100000" path="m34183,100000l25636,100000l12818,97975l8542,95951l4271,93926l2561,90688l4271,87854l6837,82590l8542,78542l8542,76516l8542,73683l4271,69634l0,65586l0,62347l0,58299l2561,54250l6837,51417l17089,43319l27347,35222l52988,21051l68372,10931l70082,6882l70082,4046l65811,2833l55553,2833l59825,808l65811,808l70082,0l74358,808l76919,2023l78629,4046l81195,6882l81195,10931l88887,15789l99999,21861l99999,25100l99999,27935l97434,33197l88887,39271l76919,48176l64101,55465l48717,63563l25636,75708l21365,77731l17089,80565l15384,83806l15384,87854l15384,91903l18800,94736l25636,97975l34183,100000xe" fillcolor="#00A3DF">
                          <v:path textboxrect="0,0,99999,100000"/>
                        </v:shape>
                        <v:shape id="shape 684" o:spid="_x0000_s684" style="position:absolute;left:66;top:6;width:1;height:2;" coordsize="100000,100000" path="m34183,100000l25636,100000l12818,97975l8542,95951l4271,93926l2561,90688l4271,87854l6837,82590l8542,78542l8542,76516l8542,73683l4271,69634l0,65586l0,62347l0,58299l2561,54250l6837,51417l17089,43319l27347,35222l52988,21051l68372,10931l70082,6882l70082,4046l65811,2833l55553,2833l59825,808l65811,808l70082,0l74358,808l76919,2023l78629,4046l81195,6882l81195,10931l88887,15789l99999,21861l99999,25100l99999,27935l97434,33197l88887,39271l76919,48176l64101,55465l48717,63563l25636,75708l21365,77731l17089,80565l15384,83806l15384,87854l15384,91903l18800,94736l25636,97975l34183,100000e" fillcolor="#3333FF" strokecolor="#1F1A17" strokeweight="0.10pt">
                          <v:path textboxrect="0,0,99999,100000"/>
                        </v:shape>
                        <v:shape id="shape 685" o:spid="_x0000_s685" style="position:absolute;left:65;top:5;width:0;height:2;" coordsize="100000,100000" path="m93505,99162l80514,100000l64930,99162l54541,97907l45452,95815l41558,93722l38957,90794l38957,85354l35063,81171l32462,79079l28567,76986l19478,74058l6488,69873l2594,66525l0,63597l0,59412l0,55229l2594,46861l9089,38493l25974,21757l35063,10458l35063,6275l32462,4183l22072,2928l9089,4183l12983,2090l19478,836l25974,0l32462,0l38957,836l41558,2090l48046,5021l51947,8368l67531,12551l93505,17572l97399,19664l99993,23012l99993,28032l97399,34308l90904,44769l84409,53137l71426,62343l54541,76150l51947,79079l48046,82426l51947,85354l54541,88701l58435,92887l67531,94977l77921,97069l93505,99162xe" fillcolor="#00A3DF">
                          <v:path textboxrect="0,0,99992,100000"/>
                        </v:shape>
                        <v:shape id="shape 686" o:spid="_x0000_s686" style="position:absolute;left:65;top:5;width:0;height:2;" coordsize="100000,100000" path="m93505,99162l80514,100000l64930,99162l54541,97907l45452,95815l41558,93722l38957,90794l38957,85354l35063,81171l32462,79079l28567,76986l19478,74058l6488,69873l2594,66525l0,63597l0,59412l0,55229l2594,46861l9089,38493l25974,21757l35063,10458l35063,6275l32462,4183l22072,2928l9089,4183l12983,2090l19478,836l25974,0l32462,0l38957,836l41558,2090l48046,5021l51947,8368l67531,12551l93505,17572l97399,19664l99993,23012l99993,28032l97399,34308l90904,44769l84409,53137l71426,62343l54541,76150l51947,79079l48046,82426l51947,85354l54541,88701l58435,92887l67531,94977l77921,97069l93505,99162e" fillcolor="#3333FF" strokecolor="#1F1A17" strokeweight="0.10pt">
                          <v:path textboxrect="0,0,99992,100000"/>
                        </v:shape>
                        <v:shape id="shape 687" o:spid="_x0000_s687" style="position:absolute;left:64;top:4;width:1;height:1;" coordsize="100000,100000" path="m99997,96255l92855,98928l82141,100000l77677,100000l70535,100000l66071,97324l64285,95185l57143,85560l50889,81817l41961,79144l34819,77539l26784,71123l22320,63100l19641,53475l19641,42780l22320,24062l19641,10694l17856,5347l13392,4278l8928,4278l0,6951l6250,2674l13392,0l15178,0l19641,1604l24105,2674l28569,6951l39283,8021l57143,10694l59821,12299l64285,16042l66071,20319l68749,28340l70535,39037l68749,49731l68749,61495l66071,77539l64285,81817l66071,84491l68749,88234l70535,90907l77677,93581l82141,96255l91069,97324l99997,96255xe" fillcolor="#00A3DF">
                          <v:path textboxrect="0,0,99996,100000"/>
                        </v:shape>
                        <v:shape id="shape 688" o:spid="_x0000_s688" style="position:absolute;left:64;top:4;width:1;height:1;" coordsize="100000,100000" path="m99997,96255l92855,98928l82141,100000l77677,100000l70535,100000l66071,97324l64285,95185l57143,85560l50889,81817l41961,79144l34819,77539l26784,71123l22320,63100l19641,53475l19641,42780l22320,24062l19641,10694l17856,5347l13392,4278l8928,4278l0,6951l6250,2674l13392,0l15178,0l19641,1604l24105,2674l28569,6951l39283,8021l57143,10694l59821,12299l64285,16042l66071,20319l68749,28340l70535,39037l68749,49731l68749,61495l66071,77539l64285,81817l66071,84491l68749,88234l70535,90907l77677,93581l82141,96255l91069,97324l99997,96255e" fillcolor="#3333FF" strokecolor="#1F1A17" strokeweight="0.10pt">
                          <v:path textboxrect="0,0,99996,100000"/>
                        </v:shape>
                        <v:shape id="shape 689" o:spid="_x0000_s689" style="position:absolute;left:67;top:9;width:1;height:2;" coordsize="100000,100000" path="m0,100000l2724,99097l4541,99097l7269,99097l9086,100000l4541,100000l0,100000xm99998,2250l99998,0l99998,2250l99998,2250xe" fillcolor="#E15520">
                          <v:path textboxrect="0,0,99998,100000"/>
                        </v:shape>
                        <v:shape id="shape 690" o:spid="_x0000_s690" style="position:absolute;left:67;top:9;width:1;height:2;" coordsize="100000,100000" path="m99997,0l99997,0l97195,2282l99997,2282l99997,0xm0,99086l1865,100000l6538,100000l11215,99086l6538,99086l4672,97715l0,99086xe" fillcolor="#E15820">
                          <v:path textboxrect="0,0,99997,100000"/>
                        </v:shape>
                        <v:shape id="shape 691" o:spid="_x0000_s691" style="position:absolute;left:67;top:9;width:1;height:2;" coordsize="100000,100000" path="m99999,0l99999,0l97138,2303l99999,2303l99999,0xm0,99076l2856,99076l4760,100000l9520,99076l14285,99076l9520,97694l4760,96773l2856,97694l0,99076xe" fillcolor="#E25B20">
                          <v:path textboxrect="0,0,99998,100000"/>
                        </v:shape>
                        <v:shape id="shape 692" o:spid="_x0000_s692" style="position:absolute;left:67;top:9;width:1;height:2;" coordsize="100000,100000" path="m99996,0l97056,0l97056,2356l99996,2356l99996,0xm0,98583l1958,100000l6861,100000l11763,100000l19606,100000l11763,98583l1958,97641l1958,97641l0,98583xe" fillcolor="#E25E20">
                          <v:path textboxrect="0,0,99995,100000"/>
                        </v:shape>
                        <v:shape id="shape 693" o:spid="_x0000_s693" style="position:absolute;left:67;top:9;width:1;height:2;" coordsize="100000,100000" path="m99998,0l96999,0l96999,2380l96999,2380l99998,2380l99998,0xm0,97618l4997,98569l9999,100000l17996,100000l24996,98569l12999,97618l2999,96190l0,97618l0,97618xe" fillcolor="#E36121">
                          <v:path textboxrect="0,0,99997,100000"/>
                        </v:shape>
                        <v:shape id="shape 694" o:spid="_x0000_s694" style="position:absolute;left:67;top:9;width:1;height:2;" coordsize="100000,100000" path="m99997,0l96998,0l96998,2414l96998,2414l99997,3380l99997,0xm0,97583l9995,98549l17998,100000l24998,98549l32995,98549l17998,97583l4998,95169l3000,96134l0,97583xe" fillcolor="#E36421">
                          <v:path textboxrect="0,0,99997,100000"/>
                        </v:shape>
                        <v:shape id="shape 695" o:spid="_x0000_s695" style="position:absolute;left:67;top:9;width:0;height:2;" coordsize="100000,100000" path="m99997,0l96903,0l96903,0l94844,2475l96903,2475l99997,3958l99997,0xm0,97523l10306,99009l22676,100000l30924,100000l41235,99009l20617,97523l5153,95544l2058,96532l0,97523xe" fillcolor="#E46721">
                          <v:path textboxrect="0,0,99997,100000"/>
                        </v:shape>
                        <v:shape id="shape 696" o:spid="_x0000_s696" style="position:absolute;left:67;top:9;width:0;height:1;" coordsize="100000,100000" path="m99999,1005l96838,0l96838,0l94734,2512l96838,2512l99999,3516l99999,1005xm0,96481l13684,98993l29472,100000l36837,98993l47364,97486l45260,97486l42103,97486l24206,97486l3157,95477l3157,95477l0,96481xe" fillcolor="#E46A21">
                          <v:path textboxrect="0,0,99999,100000"/>
                        </v:shape>
                        <v:shape id="shape 697" o:spid="_x0000_s697" style="position:absolute;left:67;top:9;width:0;height:1;" coordsize="100000,100000" path="m99997,1537l96735,0l94561,0l94561,2562l96735,4102l96735,4102l99997,1537xm0,96410l16304,98461l38039,100000l45649,98461l53259,97435l45649,97435l40213,97435l21735,97435l2174,94870l0,96410l0,96410xe" fillcolor="#E56D21">
                          <v:path textboxrect="0,0,99997,100000"/>
                        </v:shape>
                        <v:shape id="shape 698" o:spid="_x0000_s698" style="position:absolute;left:67;top:9;width:0;height:1;" coordsize="100000,100000" path="m99997,1058l96735,0l94562,0l94562,2644l96735,3704l96735,3704l99997,1058xm0,97882l21737,100000l40217,100000l43474,100000l45652,100000l51083,98940l56518,97882l56518,97882l48910,97882l40217,97882l21737,97882l5431,95236l2173,96296l0,97882xe" fillcolor="#E57121">
                          <v:path textboxrect="0,0,99997,100000"/>
                        </v:shape>
                        <v:shape id="shape 699" o:spid="_x0000_s699" style="position:absolute;left:67;top:9;width:0;height:1;" coordsize="100000,100000" path="m99997,1620l99997,1620l97698,0l94252,2701l97698,4324l99997,4324l99997,1620xm0,97296l20688,100000l40225,100000l45974,100000l54022,100000l54022,100000l57468,98917l59767,98917l59767,97296l51724,97296l40225,97296l22987,97296l5744,94593l3446,96215l0,97296xe" fillcolor="#E57422">
                          <v:path textboxrect="0,0,99996,100000"/>
                        </v:shape>
                        <v:shape id="shape 700" o:spid="_x0000_s700" style="position:absolute;left:67;top:9;width:0;height:1;" coordsize="100000,100000" path="m100000,1111l100000,1111l97619,0l94048,2778l97619,3889l100000,5556l100000,1111xm0,97222l17857,100000l38095,100000l47619,100000l55952,100000l58333,98333l61905,95556l50000,97222l38095,97222l20238,97222l5952,94444l2381,95556l0,97222xe" fillcolor="#E67723">
                          <v:path textboxrect="0,0,100000,100000"/>
                        </v:shape>
                        <v:shape id="shape 701" o:spid="_x0000_s701" style="position:absolute;left:67;top:9;width:0;height:1;" coordsize="100000,100000" path="m99999,1713l97558,1713l93902,0l93902,2856l97558,4569l99999,5713l99999,1713xm0,97141l18288,100000l36582,100000l48779,100000l57316,100000l60971,97141l63412,96000l48779,97141l36582,97141l21949,97141l3656,96000l3656,96000l0,97141xe" fillcolor="#E67924">
                          <v:path textboxrect="0,0,99998,100000"/>
                        </v:shape>
                        <v:shape id="shape 702" o:spid="_x0000_s702" style="position:absolute;left:67;top:9;width:0;height:1;" coordsize="100000,100000" path="m99999,2940l97468,1176l93667,0l93667,2940l97468,4116l99999,5882l99999,2940xm0,97058l15188,100000l34176,100000l46834,100000l59491,98234l62022,97058l62022,95294l49364,97058l34176,97058l18984,97058l2530,95294l0,97058l0,97058xe" fillcolor="#E77C25">
                          <v:path textboxrect="0,0,99998,100000"/>
                        </v:shape>
                        <v:shape id="shape 703" o:spid="_x0000_s703" style="position:absolute;left:67;top:9;width:0;height:1;" coordsize="100000,100000" path="m99997,3030l97468,1817l93668,0l93668,3030l97468,4847l99997,6060l99997,3030xm0,98787l18986,100000l34177,100000l46834,100000l62025,98787l62025,96968l65820,95757l49363,96968l34177,96968l18986,96968l6329,95757l2529,96968l0,98787xe" fillcolor="#E77F26">
                          <v:path textboxrect="0,0,99996,100000"/>
                        </v:shape>
                        <v:shape id="shape 704" o:spid="_x0000_s704" style="position:absolute;left:67;top:9;width:0;height:1;" coordsize="100000,100000" path="m100000,3125l97403,1250l93506,0l90909,3125l97403,4375l100000,7500l100000,3125xm0,98125l16883,100000l32468,100000l48052,100000l61039,98125l64935,96875l67532,95000l51948,96875l32468,96875l19481,96875l6494,95000l3896,96875l0,98125xe" fillcolor="#E88227">
                          <v:path textboxrect="0,0,100000,100000"/>
                        </v:shape>
                        <v:shape id="shape 705" o:spid="_x0000_s705" style="position:absolute;left:67;top:10;width:0;height:1;" coordsize="100000,100000" path="m99997,3225l97297,1935l93239,0l90538,3225l97297,6451l99997,8387l99997,3225xm0,98708l13513,100000l29727,100000l45945,100000l63512,98708l66212,96773l66212,93546l49999,96773l29727,96773l16214,96773l2701,95484l2701,96773l0,98708xe" fillcolor="#E88527">
                          <v:path textboxrect="0,0,99997,100000"/>
                        </v:shape>
                        <v:shape id="shape 706" o:spid="_x0000_s706" style="position:absolute;left:67;top:10;width:0;height:1;" coordsize="100000,100000" path="m100000,4667l97222,1333l90278,0l90278,3333l97222,6667l100000,8000l100000,4667xm0,98000l13889,100000l27778,100000l48611,100000l65278,98000l65278,94667l69444,93333l48611,96667l27778,96667l18056,96667l4167,94667l0,96667l0,98000xe" fillcolor="#E98929">
                          <v:path textboxrect="0,0,100000,100000"/>
                        </v:shape>
                        <v:shape id="shape 707" o:spid="_x0000_s707" style="position:absolute;left:67;top:10;width:0;height:1;" coordsize="100000,100000" path="m100000,5516l97221,3447l90275,0l90275,3447l97221,6896l100000,8965l100000,5516xm0,98620l13887,100000l27775,100000l48608,100000l65274,96551l69442,95171l72220,93102l51387,96551l27775,96551l18055,96551l6941,96551l4163,96551l0,98620xe" fillcolor="#E98C2A">
                          <v:path textboxrect="0,0,99999,100000"/>
                        </v:shape>
                        <v:shape id="shape 708" o:spid="_x0000_s708" style="position:absolute;left:67;top:10;width:0;height:1;" coordsize="100000,100000" path="m99998,5000l97100,3569l89853,0l85504,5000l92751,7141l99998,10713l99998,5000xm0,97856l14489,100000l24634,100000l46375,100000l68112,96428l71014,94285l71014,90713l49273,94285l24634,96428l14489,96428l7242,96428l2898,97856l0,97856xe" fillcolor="#EA8F2B">
                          <v:path textboxrect="0,0,99997,100000"/>
                        </v:shape>
                        <v:shape id="shape 709" o:spid="_x0000_s709" style="position:absolute;left:67;top:10;width:0;height:1;" coordsize="100000,100000" path="m100000,5926l97015,3704l89552,0l85075,5926l92537,7407l100000,11111l100000,5926xm0,100000l11940,100000l22388,100000l47761,100000l70149,96296l70149,92593l74627,91111l47761,94815l22388,96296l14925,96296l4478,96296l4478,98519l0,100000xe" fillcolor="#EB922B">
                          <v:path textboxrect="0,0,100000,100000"/>
                        </v:shape>
                        <v:shape id="shape 710" o:spid="_x0000_s710" style="position:absolute;left:67;top:10;width:0;height:1;" coordsize="100000,100000" path="m100000,6250l92185,2343l84375,0l84375,3905l92185,7813l100000,11718l100000,7813l100000,6250xm0,100000l7810,100000l18750,100000l45310,97655l68750,93750l73435,92188l76560,88280l60935,92188l50000,93750l34375,96093l18750,96093l10935,96093l3125,96093l0,97655l0,100000xe" fillcolor="#EB952B">
                          <v:path textboxrect="0,0,100000,100000"/>
                        </v:shape>
                        <v:shape id="shape 711" o:spid="_x0000_s711" style="position:absolute;left:67;top:10;width:0;height:1;" coordsize="100000,100000" path="m99999,5736l92184,1639l84374,0l84374,4097l92184,8194l99999,12294l99999,9836l99999,5736xm0,100000l10934,100000l18749,100000l45309,98359l73435,94262l76559,90162l76559,86065l65624,91803l49999,94262l34374,95900l18749,95900l10934,95900l7810,95900l3124,98359l0,100000xe" fillcolor="#EC982A">
                          <v:path textboxrect="0,0,99998,100000"/>
                        </v:shape>
                        <v:shape id="shape 712" o:spid="_x0000_s712" style="position:absolute;left:67;top:10;width:0;height:1;" coordsize="100000,100000" path="m99999,8475l91932,4236l83870,0l80645,4236l91932,8475l99999,15252l99999,11016l99999,8475xm0,100000l8062,100000l16129,100000l32258,100000l48387,97456l59674,95762l75803,91523l75803,87287l80645,84745l64516,88981l51612,93220l35483,95762l16129,95762l12900,95762l4837,95762l4837,97456l0,100000xe" fillcolor="#EC9B29">
                          <v:path textboxrect="0,0,99998,100000"/>
                        </v:shape>
                        <v:shape id="shape 713" o:spid="_x0000_s713" style="position:absolute;left:68;top:10;width:0;height:1;" coordsize="100000,100000" path="m99999,8928l91523,4463l83051,0l79659,1785l79659,4463l91523,10713l99999,17856l99999,13391l99999,8928xm0,100000l3388,100000l11864,100000l28813,100000l45761,98213l62710,95535l74574,89285l79659,86606l79659,82141l66098,89285l49149,93750l32201,95535l11864,95535l8472,95535l3388,95535l0,98213l0,100000xe" fillcolor="#ED9E27">
                          <v:path textboxrect="0,0,99999,100000"/>
                        </v:shape>
                        <v:shape id="shape 714" o:spid="_x0000_s714" style="position:absolute;left:68;top:10;width:0;height:1;" coordsize="100000,100000" path="m100000,12037l91525,4630l79661,0l79661,2778l79661,4630l91525,12037l100000,21296l100000,16667l100000,12037xm0,100000l8475,100000l11864,100000l32203,100000l49153,97222l62712,92593l79661,87963l79661,83333l83051,78704l71186,86111l54237,90741l32203,95370l11864,95370l8475,95370l8475,95370l3390,97222l0,100000xe" fillcolor="#EDA223">
                          <v:path textboxrect="0,0,100000,100000"/>
                        </v:shape>
                        <v:shape id="shape 715" o:spid="_x0000_s715" style="position:absolute;left:68;top:10;width:0;height:1;" coordsize="100000,100000" path="m99999,14704l91226,6861l78944,0l78944,1961l78944,4900l91226,14704l99999,24509l99999,19606l99999,14704xm0,100000l5261,100000l8769,100000l29825,100000l47367,98037l64910,93137l78944,85294l82452,80391l87717,75488l70175,83333l52628,90194l29825,95097l8769,95097l8769,95097l5261,95097l5261,98037l0,100000xe" fillcolor="#EEA520">
                          <v:path textboxrect="0,0,99999,100000"/>
                        </v:shape>
                        <v:shape id="shape 716" o:spid="_x0000_s716" style="position:absolute;left:68;top:10;width:0;height:0;" coordsize="100000,100000" path="m100000,18366l90741,8162l77777,0l77777,3060l72219,5102l90741,18366l96294,30611l100000,23468l100000,18366xm0,100000l0,100000l3701,100000l25924,100000l50000,94896l68518,89794l81478,81632l87035,74488l87035,69387l72219,79590l53701,86734l31478,94896l3701,94896l0,96938l0,100000xe" fillcolor="#EEA91A">
                          <v:path textboxrect="0,0,99999,100000"/>
                        </v:shape>
                        <v:shape id="shape 717" o:spid="_x0000_s717" style="position:absolute;left:68;top:10;width:0;height:0;" coordsize="100000,100000" path="m99998,21738l90738,10868l77775,0l72222,2174l72222,5433l81478,13042l90738,21738l96295,32606l96295,43477l96295,43477l96295,32606l99998,21738xm0,100000l3703,100000l3703,100000l25922,100000l49999,94565l68515,86956l87035,78259l90738,67391l90738,56521l81478,70650l62962,83694l49999,89130l35182,92391l22219,94565l9256,94565l3703,97824l0,100000xe" fillcolor="#EFAC12">
                          <v:path textboxrect="0,0,99997,100000"/>
                        </v:shape>
                        <v:shape id="shape 718" o:spid="_x0000_s718" style="position:absolute;left:68;top:10;width:0;height:0;" coordsize="100000,100000" path="m99998,28407l93997,14771l73997,0l73997,3407l73997,9090l83999,14771l89996,22727l93997,31817l93997,43181l93997,51134l89996,62500l79999,71590l69997,77271l53998,85227l39999,90907l23996,94317l9998,94317l5997,96590l0,100000l29997,100000l53998,90907l73997,82954l89996,71590l99998,48863l99998,28407xe" fillcolor="#EFAF04">
                          <v:path textboxrect="0,0,99998,100000"/>
                        </v:shape>
                        <v:shape id="shape 719" o:spid="_x0000_s719" style="position:absolute;left:68;top:10;width:0;height:0;" coordsize="100000,100000" path="m99996,42683l99996,30486l93615,18292l82977,8535l72340,0l72340,6097l68083,8535l82977,24389l89358,42683l89358,51218l82977,60975l72340,69512l61702,75609l51060,85366l36170,87803l19147,93900l4253,93900l4253,97560l0,100000l14890,100000l29785,97560l46808,93900l61702,87803l82977,73169l93615,57315l99996,48780l99996,42683l99996,42683xe" fillcolor="#F0B200">
                          <v:path textboxrect="0,0,99996,100000"/>
                        </v:shape>
                        <v:shape id="shape 720" o:spid="_x0000_s720" style="position:absolute;left:68;top:10;width:0;height:0;" coordsize="100000,100000" path="m100000,40000l100000,26667l95238,16000l88095,6667l76190,0l71429,2667l71429,6667l83333,20000l88095,40000l88095,49333l83333,56000l76190,66667l64286,76000l52381,82667l35714,86667l23810,89333l7143,93333l0,96000l0,100000l16667,100000l35714,96000l52381,89333l71429,80000l83333,73333l95238,62667l100000,49333l100000,40000xe" fillcolor="#F1B600">
                          <v:path textboxrect="0,0,100000,100000"/>
                        </v:shape>
                        <v:shape id="shape 721" o:spid="_x0000_s721" style="position:absolute;left:68;top:10;width:0;height:0;" coordsize="100000,100000" path="m99997,40000l92499,18569l74999,0l74999,4285l74999,7141l79998,21428l87500,40000l79998,57141l62498,75713l42498,85713l12497,92856l7498,97141l0,100000l17500,100000l37499,92856l54999,90000l67497,78569l79998,71428l92499,61428l99997,50000l99997,40000xe" fillcolor="#F2BA00">
                          <v:path textboxrect="0,0,99997,100000"/>
                        </v:shape>
                        <v:shape id="shape 722" o:spid="_x0000_s722" style="position:absolute;left:68;top:10;width:0;height:0;" coordsize="100000,100000" path="m99996,38461l94115,15384l79409,0l79409,3076l70585,10769l85290,23076l85290,38461l79409,53845l64703,72306l41174,84613l5881,92306l5881,95384l0,100000l20587,95384l35292,92306l55879,87692l70585,80000l85290,69229l94115,56921l99996,49229l99996,38461xe" fillcolor="#F3BF00">
                          <v:path textboxrect="0,0,99995,100000"/>
                        </v:shape>
                        <v:shape id="shape 723" o:spid="_x0000_s723" style="position:absolute;left:68;top:10;width:0;height:0;" coordsize="100000,100000" path="m100000,38333l90000,16667l83333,0l73333,8333l73333,13333l83333,25000l83333,38333l73333,55000l56667,71667l40000,83333l6667,91667l0,96667l0,100000l40000,91667l66667,80000l90000,58333l100000,38333xe" fillcolor="#F5C300">
                          <v:path textboxrect="0,0,100000,100000"/>
                        </v:shape>
                        <v:shape id="shape 724" o:spid="_x0000_s724" style="position:absolute;left:68;top:10;width:0;height:0;" coordsize="100000,100000" path="m99998,33961l99998,15093l81481,0l81481,5660l74070,9433l81481,18866l81481,33961l81481,47169l62960,62264l44444,75470l18516,84905l7407,90565l0,100000l44444,90565l74070,75470l92591,52829l99998,33961xe" fillcolor="#F5C700">
                          <v:path textboxrect="0,0,99997,100000"/>
                        </v:shape>
                        <v:shape id="shape 725" o:spid="_x0000_s725" style="position:absolute;left:68;top:10;width:0;height:0;" coordsize="100000,100000" path="m99998,31914l99998,14894l86952,0l78258,4255l78258,14894l78258,21275l78258,31914l78258,46808l65216,57447l43476,74468l21736,85104l13041,89361l0,100000l43476,89361l65216,74468l86952,53190l99998,31914xe" fillcolor="#F6CB00">
                          <v:path textboxrect="0,0,99997,100000"/>
                        </v:shape>
                        <v:shape id="shape 726" o:spid="_x0000_s726" style="position:absolute;left:68;top:10;width:0;height:0;" coordsize="100000,100000" path="m100000,32500l100000,12500l88235,0l88235,12500l70588,25000l70588,32500l58824,57500l29412,82500l11765,87500l0,100000l41176,87500l70588,70000l100000,50000l100000,32500xe" fillcolor="#F7CF00">
                          <v:path textboxrect="0,0,100000,100000"/>
                        </v:shape>
                        <v:shape id="shape 727" o:spid="_x0000_s727" style="position:absolute;left:68;top:10;width:0;height:0;" coordsize="100000,100000" path="m99999,24241l99999,9090l99999,0l38459,45454l0,100000l38459,84847l76918,60604l99999,45454l99999,24241xe" fillcolor="#F7D200">
                          <v:path textboxrect="0,0,99998,100000"/>
                        </v:shape>
                        <v:shape id="shape 728" o:spid="_x0000_s728" style="position:absolute;left:68;top:10;width:0;height:0;" coordsize="100000,100000" path="m99994,13042l99994,0l28567,43477l0,100000l71426,56521l99994,13042xe" fillcolor="#F7D400">
                          <v:path textboxrect="0,0,99993,100000"/>
                        </v:shape>
                        <v:shape id="shape 729" o:spid="_x0000_s729" style="position:absolute;left:67;top:9;width:1;height:2;" coordsize="100000,100000" path="m0,100000l25452,89188l43634,77926l59088,67567l69996,56306l79088,44144l86361,31530l92724,17116l99998,0l97270,26125l95453,49549l92724,60810l86361,71169l77270,82431l63633,93692l48179,96845l31814,97748l16360,99097l0,100000xe" filled="f" strokecolor="#E15520" strokeweight="0.00pt">
                          <v:path textboxrect="0,0,99998,100000"/>
                        </v:shape>
                        <v:shape id="shape 730" o:spid="_x0000_s730" style="position:absolute;left:66;top:5;width:0;height:0;" coordsize="100000,100000" path="m100000,100000l0,0l100000,100000l100000,100000xe" fillcolor="#E15520">
                          <v:path textboxrect="0,0,100000,100000"/>
                        </v:shape>
                        <v:shape id="shape 731" o:spid="_x0000_s731" style="position:absolute;left:66;top:5;width:0;height:0;" coordsize="100000,100000" path="m0,0l0,0l100000,100000l100000,100000l0,0xe" fillcolor="#E15820">
                          <v:path textboxrect="0,0,100000,100000"/>
                        </v:shape>
                        <v:shape id="shape 732" o:spid="_x0000_s732" style="position:absolute;left:66;top:5;width:0;height:2;" coordsize="100000,100000" path="m0,0l0,0l3841,2282l9612,912l0,0xm94223,100000l94223,99086l99995,99086l94223,100000xe" fillcolor="#E25B20">
                          <v:path textboxrect="0,0,99994,100000"/>
                        </v:shape>
                        <v:shape id="shape 733" o:spid="_x0000_s733" style="position:absolute;left:66;top:5;width:0;height:2;" coordsize="100000,100000" path="m0,0l0,0l5767,1382l5767,1382l0,0xm90378,100000l90378,97694l96145,97694l99999,97694l96145,99076l90378,100000xe" fillcolor="#E25E20">
                          <v:path textboxrect="0,0,99999,100000"/>
                        </v:shape>
                        <v:shape id="shape 734" o:spid="_x0000_s734" style="position:absolute;left:66;top:5;width:0;height:2;" coordsize="100000,100000" path="m5447,0l0,1394l5447,2324l9085,2324l5447,0xm85448,100000l90904,100000l94542,98604l99999,97674l94542,97674l85448,97674l85448,100000xe" fillcolor="#E36121">
                          <v:path textboxrect="0,0,99998,100000"/>
                        </v:shape>
                        <v:shape id="shape 735" o:spid="_x0000_s735" style="position:absolute;left:66;top:5;width:0;height:2;" coordsize="100000,100000" path="m0,0l0,0l3843,2391l3843,2391l9611,2391l0,0xm84611,100000l90380,100000l94222,100000l100000,99042l100000,97606l94222,97606l90380,97606l84611,100000xe" fillcolor="#E36421">
                          <v:path textboxrect="0,0,100000,100000"/>
                        </v:shape>
                        <v:shape id="shape 736" o:spid="_x0000_s736" style="position:absolute;left:66;top:5;width:0;height:2;" coordsize="100000,100000" path="m3700,0l0,0l3700,2438l9253,2438l9253,2438l3700,0xm81480,100000l90733,100000l96296,100000l99995,98535l99995,97560l96296,97560l87034,97560l81480,100000xe" fillcolor="#E46821">
                          <v:path textboxrect="0,0,99995,100000"/>
                        </v:shape>
                        <v:shape id="shape 737" o:spid="_x0000_s737" style="position:absolute;left:66;top:5;width:0;height:1;" coordsize="100000,100000" path="m5261,0l0,0l0,0l5261,2512l5261,2512l8768,2512l5261,0xm78941,100000l82456,100000l87717,100000l96486,98993l99993,97486l87717,97486l78941,97486l78941,100000xe" fillcolor="#E46B21">
                          <v:path textboxrect="0,0,99992,100000"/>
                        </v:shape>
                        <v:shape id="shape 738" o:spid="_x0000_s738" style="position:absolute;left:66;top:5;width:0;height:1;" coordsize="100000,100000" path="m4995,0l4995,0l0,0l4995,2562l8328,2562l13331,1537l4995,0xm74998,100000l83326,100000l86659,100000l94995,98461l99998,95896l86659,97435l74998,97435l74998,100000xe" fillcolor="#E56E21">
                          <v:path textboxrect="0,0,99997,100000"/>
                        </v:shape>
                        <v:shape id="shape 739" o:spid="_x0000_s739" style="position:absolute;left:66;top:5;width:0;height:1;" coordsize="100000,100000" path="m3389,0l0,0l0,0l3389,2644l3389,1058l8468,1058l3389,0xm71186,100000l79655,100000l91519,100000l96606,97354l99995,96296l83051,97354l71186,97354l71186,100000xe" fillcolor="#E57121">
                          <v:path textboxrect="0,0,99994,100000"/>
                        </v:shape>
                        <v:shape id="shape 740" o:spid="_x0000_s740" style="position:absolute;left:66;top:5;width:0;height:1;" coordsize="100000,100000" path="m8064,0l3226,1069l0,1069l3226,3743l8064,2674l11290,2674l8064,0xm67737,100000l79027,100000l91929,98394l95155,97324l99993,95720l83865,97324l67737,97324l67737,98394l67737,100000xe" fillcolor="#E57422">
                          <v:path textboxrect="0,0,99993,100000"/>
                        </v:shape>
                        <v:shape id="shape 741" o:spid="_x0000_s741" style="position:absolute;left:66;top:5;width:0;height:1;" coordsize="100000,100000" path="m4838,0l0,0l0,1648l4838,2745l8059,2745l12897,2745l4838,0xm64513,100000l75806,100000l91931,98900l96769,97252l99997,94505l83865,97252l64513,97252l64513,100000xe" fillcolor="#E67824">
                          <v:path textboxrect="0,0,99996,100000"/>
                        </v:shape>
                        <v:shape id="shape 742" o:spid="_x0000_s742" style="position:absolute;left:66;top:5;width:0;height:1;" coordsize="100000,100000" path="m7690,0l4614,0l0,1130l4614,2824l7690,2824l12304,2824l7690,0xm61534,100000l76921,100000l92307,98303l95383,95479l99997,94350l79997,95479l61534,97174l61534,98303l61534,100000xe" fillcolor="#E67A24">
                          <v:path textboxrect="0,0,99997,100000"/>
                        </v:shape>
                        <v:shape id="shape 743" o:spid="_x0000_s743" style="position:absolute;left:66;top:5;width:0;height:1;" coordsize="100000,100000" path="m7807,0l3123,0l0,0l3123,2905l7807,2905l10937,2905l7807,0xm57812,100000l76556,100000l92184,97093l96874,95928l99997,93023l81247,95928l57812,97093l57812,98836l57812,100000xe" fillcolor="#E77D25">
                          <v:path textboxrect="0,0,99997,100000"/>
                        </v:shape>
                        <v:shape id="shape 744" o:spid="_x0000_s744" style="position:absolute;left:66;top:5;width:0;height:1;" coordsize="100000,100000" path="m7810,0l3123,0l0,0l3123,1197l3123,2993l7810,2993l14062,1197l7810,0xm57811,100000l76560,98201l96873,97005l99996,94012l99996,92215l81247,95208l57811,97005l57811,98201l57811,100000xe" fillcolor="#E78026">
                          <v:path textboxrect="0,0,99995,100000"/>
                        </v:shape>
                        <v:shape id="shape 745" o:spid="_x0000_s745" style="position:absolute;left:66;top:5;width:0;height:1;" coordsize="100000,100000" path="m7690,0l4610,0l0,0l4610,3086l7690,3086l10765,1852l7690,0xm53844,100000l76921,98764l95383,95678l95383,93826l99998,90741l79996,95678l56919,96912l53844,98764l53844,100000xe" fillcolor="#E88327">
                          <v:path textboxrect="0,0,99998,100000"/>
                        </v:shape>
                        <v:shape id="shape 746" o:spid="_x0000_s746" style="position:absolute;left:66;top:5;width:0;height:1;" coordsize="100000,100000" path="m10448,0l4478,1875l0,1875l4478,5000l7463,3125l14925,3125l10448,0xm52239,100000l74627,98125l92537,95000l97015,91875l100000,88750l77612,95000l55224,96875l55224,98125l52239,100000xe" fillcolor="#E88728">
                          <v:path textboxrect="0,0,100000,100000"/>
                        </v:shape>
                        <v:shape id="shape 747" o:spid="_x0000_s747" style="position:absolute;left:66;top:5;width:0;height:1;" coordsize="100000,100000" path="m6250,0l3125,1299l0,1299l0,4544l6250,3245l14059,3245l6250,0xm53121,100000l76560,98699l96874,93505l99999,92206l99999,88961l99999,88961l76560,93505l53121,96752l53121,98699l53121,100000xe" fillcolor="#E98A29">
                          <v:path textboxrect="0,0,99998,100000"/>
                        </v:shape>
                        <v:shape id="shape 748" o:spid="_x0000_s748" style="position:absolute;left:66;top:5;width:0;height:1;" coordsize="100000,100000" path="m10938,0l3125,0l0,2000l3125,5333l10938,3333l14063,3333l14063,2000l10938,0xm53125,100000l76563,98000l100000,91333l100000,91333l100000,90000l100000,90000l100000,88000l76563,93333l53125,96667l53125,98000l53125,100000xe" fillcolor="#EA8D2A">
                          <v:path textboxrect="0,0,100000,100000"/>
                        </v:shape>
                        <v:shape id="shape 749" o:spid="_x0000_s749" style="position:absolute;left:66;top:5;width:0;height:1;" coordsize="100000,100000" path="m14063,0l6250,0l0,1389l3125,3472l3125,4861l10938,3472l18750,3472l14063,1389l14063,0xm53125,100000l76563,96528l100000,91667l100000,89583l100000,88194l76563,93056l53125,96528l53125,98611l53125,100000xe" fillcolor="#EA902B">
                          <v:path textboxrect="0,0,100000,100000"/>
                        </v:shape>
                        <v:shape id="shape 750" o:spid="_x0000_s750" style="position:absolute;left:66;top:5;width:0;height:1;" coordsize="100000,100000" path="m11290,0l8060,0l0,2141l0,3569l3225,3569l11290,3569l19350,3569l11290,0xm51611,100000l75802,96428l99998,90713l99998,89285l99998,87141l75802,92856l51611,96428l51611,97856l51611,100000xe" fillcolor="#EB932B">
                          <v:path textboxrect="0,0,99997,100000"/>
                        </v:shape>
                        <v:shape id="shape 751" o:spid="_x0000_s751" style="position:absolute;left:66;top:5;width:0;height:1;" coordsize="100000,100000" path="m16125,0l8060,0l0,1491l3222,1491l3222,3729l11287,3729l19352,3729l19352,1491l16125,0xm51611,100000l75805,96269l100000,91044l100000,88806l100000,85074l75805,92537l51611,96269l51611,98507l51611,100000xe" fillcolor="#EB962A">
                          <v:path textboxrect="0,0,99999,100000"/>
                        </v:shape>
                        <v:shape id="shape 752" o:spid="_x0000_s752" style="position:absolute;left:66;top:5;width:0;height:1;" coordsize="100000,100000" path="m16666,0l8331,0l0,0l0,2306l4995,3845l13331,3845l21667,3845l16666,2306l16666,0xm49999,100000l74996,96153l99998,90000l99998,86153l99998,84613l74996,92306l49999,96153l49999,97692l49999,100000xe" fillcolor="#EC9A2A">
                          <v:path textboxrect="0,0,99997,100000"/>
                        </v:shape>
                        <v:shape id="shape 753" o:spid="_x0000_s753" style="position:absolute;left:66;top:5;width:0;height:1;" coordsize="100000,100000" path="m16663,0l8329,0l0,0l4999,1611l4999,4030l13333,4030l24996,4030l21667,1611l16663,0xm49997,100000l74998,95968l99999,87903l99999,86289l96665,83870l74998,91935l49997,95968l49997,98387l49997,100000xe" fillcolor="#EC9D28">
                          <v:path textboxrect="0,0,99998,100000"/>
                        </v:shape>
                        <v:shape id="shape 754" o:spid="_x0000_s754" style="position:absolute;left:66;top:5;width:0;height:1;" coordsize="100000,100000" path="m17544,0l8772,0l0,0l0,2500l3509,4167l12281,4167l21053,2500l21053,2500l17544,0xm47368,100000l73684,95833l100000,87500l96491,85000l96491,83333l73684,91667l47368,95833l47368,97500l47368,100000xe" fillcolor="#EDA025">
                          <v:path textboxrect="0,0,100000,100000"/>
                        </v:shape>
                        <v:shape id="shape 755" o:spid="_x0000_s755" style="position:absolute;left:66;top:5;width:0;height:1;" coordsize="100000,100000" path="m21816,0l9087,0l0,0l3632,1752l3632,4384l12724,4384l27272,1752l27272,1752l21816,0l21816,0xm49088,100000l76360,95613l99999,86840l99999,85086l99999,82456l76360,91227l49088,95613l49088,98245l49088,100000xe" fillcolor="#EDA322">
                          <v:path textboxrect="0,0,99999,100000"/>
                        </v:shape>
                        <v:shape id="shape 756" o:spid="_x0000_s756" style="position:absolute;left:66;top:5;width:0;height:1;" coordsize="100000,100000" path="m18867,0l9431,1785l0,1785l0,4463l0,6250l15091,6250l24527,4463l24527,4463l28298,4463l24527,1785l18867,0xm47166,100000l75469,95535l99996,86606l99996,83928l99996,82141l75469,91069l47166,95535l47166,97319l47166,100000xe" fillcolor="#EEA61E">
                          <v:path textboxrect="0,0,99995,100000"/>
                        </v:shape>
                        <v:shape id="shape 757" o:spid="_x0000_s757" style="position:absolute;left:66;top:5;width:0;height:1;" coordsize="100000,100000" path="m24528,0l24528,0l9431,2803l0,2803l0,4671l5657,7475l15093,7475l24528,4671l28301,4671l28301,4671l28301,2803l24528,0xm47167,100000l75468,95326l100000,85979l100000,84111l94338,79438l84903,85979l75468,90653l62264,93456l47167,95326l47167,98130l47167,100000xe" fillcolor="#EFAB15">
                          <v:path textboxrect="0,0,100000,100000"/>
                        </v:shape>
                        <v:shape id="shape 758" o:spid="_x0000_s758" style="position:absolute;left:66;top:5;width:0;height:1;" coordsize="100000,100000" path="m28298,0l24524,0l24524,0l15093,1961l0,1961l5658,4900l5658,6861l15093,4900l24524,4900l28298,4900l33960,6861l28298,1961l28298,0xm47169,100000l75471,95097l100000,85294l94338,80391l94338,78431l84902,85294l75471,90194l62262,92155l47169,95097l47169,97058l47169,100000xe" fillcolor="#EFAE09">
                          <v:path textboxrect="0,0,99999,100000"/>
                        </v:shape>
                        <v:shape id="shape 759" o:spid="_x0000_s759" style="position:absolute;left:66;top:5;width:0;height:0;" coordsize="100000,100000" path="m25530,0l25530,0l21274,0l10634,3093l0,3093l0,5153l4252,8245l10634,5153l21274,5153l25530,5153l36170,8245l31913,5153l25530,0xm46804,100000l63826,97938l78722,94845l89361,89690l99995,82472l99995,80412l99995,77319l89361,82472l74465,87627l63826,92782l46804,94845l46804,97938l46804,100000xe" fillcolor="#F0B100">
                          <v:path textboxrect="0,0,99995,100000"/>
                        </v:shape>
                        <v:shape id="shape 760" o:spid="_x0000_s760" style="position:absolute;left:66;top:5;width:0;height:0;" coordsize="100000,100000" path="m31913,2174l25528,0l21274,0l10635,0l0,2174l4255,5433l4255,7606l10635,5433l21274,5433l31913,5433l36167,7606l36167,5433l31913,2174xm46807,100000l63825,96738l78719,94565l89358,89130l99997,81521l99997,78259l95743,76086l85104,81521l74465,85868l63825,91303l46807,94565l46807,96738l46807,100000xe" fillcolor="#F0B500">
                          <v:path textboxrect="0,0,99997,100000"/>
                        </v:shape>
                        <v:shape id="shape 761" o:spid="_x0000_s761" style="position:absolute;left:66;top:5;width:0;height:0;" coordsize="100000,100000" path="m33332,3447l22220,0l17776,0l6664,0l0,3447l0,5745l0,9194l11108,5745l17776,5745l28888,9194l39996,9194l33332,5745l33332,3447xm44444,100000l62220,97699l73332,91954l88889,86206l99996,80458l95552,78160l95552,72412l84440,80458l73332,86206l62220,91954l44444,94252l44444,97699l44444,100000xe" fillcolor="#F2B900">
                          <v:path textboxrect="0,0,99996,100000"/>
                        </v:shape>
                        <v:shape id="shape 762" o:spid="_x0000_s762" style="position:absolute;left:66;top:5;width:0;height:0;" coordsize="100000,100000" path="m34882,2438l30229,0l18602,0l6975,0l0,2438l0,6097l6975,6097l11627,6097l18602,6097l30229,8535l46509,8535l41856,6097l34882,2438xm46509,100000l65115,96340l76743,90243l88370,85366l99997,79266l99997,73169l93023,69512l88370,79266l76743,85366l58136,90243l46509,93900l46509,96340l46509,100000xe" fillcolor="#F3BE00">
                          <v:path textboxrect="0,0,99997,100000"/>
                        </v:shape>
                        <v:shape id="shape 763" o:spid="_x0000_s763" style="position:absolute;left:66;top:5;width:0;height:0;" coordsize="100000,100000" path="m41858,3896l30230,3896l18603,0l11627,0l0,3896l6976,3896l6976,6493l11627,6493l18603,6493l34881,10389l53485,12986l46508,6493l41858,3896xm46508,100000l65116,97400l76743,90907l88370,84414l99997,75324l93021,71428l93021,64933l88370,75324l76743,84414l58135,90907l41858,93505l46508,97400l46508,100000xe" fillcolor="#F4C200">
                          <v:path textboxrect="0,0,99997,100000"/>
                        </v:shape>
                        <v:shape id="shape 764" o:spid="_x0000_s764" style="position:absolute;left:66;top:5;width:0;height:0;" coordsize="100000,100000" path="m45946,2778l27027,2778l13514,0l5405,0l0,0l0,2778l5405,6944l5405,6944l13514,6944l32432,9722l54054,13889l54054,9722l45946,2778xm45946,100000l59459,95833l81081,90278l94595,83333l100000,72222l100000,65278l94595,62500l86486,72222l81081,79167l59459,90278l40541,93056l40541,95833l45946,100000xe" fillcolor="#F5C600">
                          <v:path textboxrect="0,0,100000,100000"/>
                        </v:shape>
                        <v:shape id="shape 765" o:spid="_x0000_s765" style="position:absolute;left:66;top:6;width:0;height:0;" coordsize="100000,100000" path="m54052,7461l32431,4477l13510,0l5403,0l0,0l5403,4477l5403,7461l5403,7461l13510,7461l40538,11940l59459,19403l54052,11940l54052,7461xm40538,100000l59459,97014l81080,89551l94594,79104l99997,67162l94594,59701l94594,56715l86483,67162l72969,79104l59459,86567l40538,94028l40538,97014l40538,100000xe" fillcolor="#F6CA00">
                          <v:path textboxrect="0,0,99996,100000"/>
                        </v:shape>
                        <v:shape id="shape 766" o:spid="_x0000_s766" style="position:absolute;left:66;top:6;width:0;height:0;" coordsize="100000,100000" path="m54541,8063l30300,3225l9090,0l0,0l0,0l0,3225l0,8063l9090,8063l9090,8063l30300,11289l45452,16127l60604,19354l75756,32257l69693,19354l54541,8063xm39394,100000l60604,96773l84846,83870l90908,75806l99998,64514l90908,51611l84846,40322l90908,48387l90908,51611l84846,64514l75756,75806l60604,83870l39394,91935l39394,96773l39394,100000xe" fillcolor="#F7CD00">
                          <v:path textboxrect="0,0,99997,100000"/>
                        </v:shape>
                        <v:shape id="shape 767" o:spid="_x0000_s767" style="position:absolute;left:66;top:6;width:0;height:0;" coordsize="100000,100000" path="m60604,13792l39391,5171l9089,0l0,0l0,0l0,5171l9089,8620l9089,8620l39391,13792l60604,22412l75755,34481l84848,51722l75755,65516l69697,74137l54542,86206l39391,91377l39391,94826l39391,100000l60604,91377l75755,82757l90906,68965l99999,56896l84848,34481l60604,13792xe" fillcolor="#F8D100">
                          <v:path textboxrect="0,0,99998,100000"/>
                        </v:shape>
                        <v:shape id="shape 768" o:spid="_x0000_s768" style="position:absolute;left:66;top:6;width:0;height:0;" coordsize="100000,100000" path="m100000,51921l100000,48076l93331,38461l93331,32692l83332,28845l66665,13461l49998,9613l33331,3845l9999,0l9999,0l0,0l9999,3845l9999,9613l33331,13461l59997,23076l76664,38461l83332,51921l76664,67306l66665,76921l59997,86537l43333,90384l43333,96153l43333,100000l66665,90384l83332,80769l93331,67306l100000,51921xe" fillcolor="#F7D400">
                          <v:path textboxrect="0,0,99999,100000"/>
                        </v:shape>
                        <v:shape id="shape 769" o:spid="_x0000_s769" style="position:absolute;left:66;top:6;width:0;height:0;" coordsize="100000,100000" path="m100000,52083l88000,31250l68000,16667l40000,6250l0,0l0,0l0,6250l0,10417l28000,16667l60000,27083l68000,37500l80000,52083l68000,62500l68000,72917l48000,83333l40000,89583l40000,93750l40000,100000l60000,93750l80000,79167l88000,68750l100000,52083xe" fillcolor="#F6D700">
                          <v:path textboxrect="0,0,100000,100000"/>
                        </v:shape>
                        <v:shape id="shape 770" o:spid="_x0000_s770" style="position:absolute;left:66;top:6;width:0;height:0;" coordsize="100000,100000" path="m99997,52380l90907,35713l68179,16667l31814,4762l0,0l0,4762l9090,11903l31814,16667l54542,28569l68179,40475l77270,52380l68179,71428l45451,88095l45451,95236l45451,100000l68179,95236l77270,83333l90907,71428l99997,52380xe" fillcolor="#F5D900">
                          <v:path textboxrect="0,0,99997,100000"/>
                        </v:shape>
                        <v:shape id="shape 771" o:spid="_x0000_s771" style="position:absolute;left:66;top:6;width:0;height:0;" coordsize="100000,100000" path="m99996,52630l84999,34208l74997,21051l34996,7894l0,0l9997,7894l9997,13157l34996,21051l49998,26315l60000,39472l74997,52630l60000,73683l34996,86840l49998,92104l49998,100000l60000,92104l84999,78947l84999,65789l99996,52630xe" fillcolor="#F4DB00">
                          <v:path textboxrect="0,0,99996,100000"/>
                        </v:shape>
                        <v:shape id="shape 772" o:spid="_x0000_s772" style="position:absolute;left:66;top:6;width:0;height:0;" coordsize="100000,100000" path="m100000,53125l86667,37500l66667,21875l33333,6250l0,0l0,6250l0,15625l53333,31250l66667,53125l53333,68750l33333,84375l33333,93750l53333,100000l86667,78125l100000,53125xe" fillcolor="#F4DD00">
                          <v:path textboxrect="0,0,100000,100000"/>
                        </v:shape>
                        <v:shape id="shape 773" o:spid="_x0000_s773" style="position:absolute;left:66;top:6;width:0;height:0;" coordsize="100000,100000" path="m99999,53569l76920,35713l61534,17856l38460,10713l0,0l0,10713l23074,28569l38460,35713l61534,53569l61534,64285l38460,71428l38460,89285l38460,100000l76920,82141l99999,53569xe" fillcolor="#F3E000">
                          <v:path textboxrect="0,0,99999,100000"/>
                        </v:shape>
                        <v:shape id="shape 774" o:spid="_x0000_s774" style="position:absolute;left:66;top:6;width:0;height:0;" coordsize="100000,100000" path="m99998,54544l80000,22727l0,0l29995,22727l29995,31817l49999,45454l49999,54544l49999,68181l49999,68181l49999,77271l49999,100000l80000,77271l99998,54544xe" fillcolor="#F3E200">
                          <v:path textboxrect="0,0,99998,100000"/>
                        </v:shape>
                        <v:shape id="shape 775" o:spid="_x0000_s775" style="position:absolute;left:66;top:6;width:0;height:0;" coordsize="100000,100000" path="m100000,58333l40000,16667l0,0l0,58333l40000,100000l100000,83333l100000,58333xe" fillcolor="#F3E400">
                          <v:path textboxrect="0,0,100000,100000"/>
                        </v:shape>
                        <v:shape id="shape 776" o:spid="_x0000_s776" style="position:absolute;left:66;top:6;width:0;height:0;" coordsize="100000,100000" path="m100000,62500l100000,37500l0,0l0,62500l100000,100000l100000,100000l100000,62500xe" fillcolor="#F2E500">
                          <v:path textboxrect="0,0,100000,100000"/>
                        </v:shape>
                        <v:shape id="shape 777" o:spid="_x0000_s777" style="position:absolute;left:66;top:5;width:0;height:2;" coordsize="100000,100000" path="m59767,100000l65512,85713l65512,72319l63218,60266l57466,49106l48270,37944l36779,25444l20687,13391l0,0l36779,18750l65512,35713l80454,44641l88500,54463l97696,65625l99997,76785l91951,84375l82754,90178l71264,94641l59767,100000e" filled="f" strokecolor="#E15520" strokeweight="0.00pt">
                          <v:path textboxrect="0,0,99996,100000"/>
                        </v:shape>
                        <v:shape id="shape 778" o:spid="_x0000_s778" style="position:absolute;left:67;top:13;width:0;height:0;" coordsize="100000,100000" path="m0,60000l0,60000l100000,0l100000,60000l0,100000l0,60000xe" fillcolor="#E15520">
                          <v:path textboxrect="0,0,100000,100000"/>
                        </v:shape>
                        <v:shape id="shape 779" o:spid="_x0000_s779" style="position:absolute;left:67;top:13;width:0;height:0;" coordsize="100000,100000" path="m100000,0l40000,0l0,40000l0,100000l40000,40000l100000,0xe" fillcolor="#E15720">
                          <v:path textboxrect="0,0,100000,100000"/>
                        </v:shape>
                        <v:shape id="shape 780" o:spid="_x0000_s780" style="position:absolute;left:67;top:13;width:0;height:0;" coordsize="100000,100000" path="m100000,28569l100000,0l0,71428l59999,71428l59999,100000l59999,71428l100000,28569xe" fillcolor="#E25A20">
                          <v:path textboxrect="0,0,99999,100000"/>
                        </v:shape>
                        <v:shape id="shape 781" o:spid="_x0000_s781" style="position:absolute;left:65;top:13;width:2;height:1;" coordsize="100000,100000" path="m100000,2723l100000,0l97861,2723l98718,4545l98718,7268l100000,4545l100000,2723xm0,99997l0,99997l0,99997l0,99997xe" fillcolor="#E25D20">
                          <v:path textboxrect="0,0,100000,99996"/>
                        </v:shape>
                        <v:shape id="shape 782" o:spid="_x0000_s782" style="position:absolute;left:65;top:13;width:2;height:1;" coordsize="100000,100000" path="m100000,1834l100000,0l98718,0l97861,1834l97861,4587l98718,6420l98718,4587l100000,1834xm0,98161l1280,98161l1280,98161l1280,100000l1280,100000l0,98161xe" fillcolor="#E35F20">
                          <v:path textboxrect="0,0,100000,99999"/>
                        </v:shape>
                        <v:shape id="shape 783" o:spid="_x0000_s783" style="position:absolute;left:65;top:13;width:2;height:1;" coordsize="100000,100000" path="m100000,4464l100000,1786l99132,0l97833,4464l99132,6250l99132,8928l100000,6250l100000,4464xm0,95534l0,95534l1299,97319l3030,99998l2164,97319l2164,95534l0,95534xe" fillcolor="#E36221">
                          <v:path textboxrect="0,0,100000,99997"/>
                        </v:shape>
                        <v:shape id="shape 784" o:spid="_x0000_s784" style="position:absolute;left:65;top:13;width:2;height:1;" coordsize="100000,100000" path="m100000,4544l99123,2725l99123,0l96928,2725l97806,4544l97806,9087l99123,7269l100000,4544xm0,95451l0,97269l1752,99999l3069,99999l3069,97269l1752,95451l0,95451xe" fillcolor="#E46521">
                          <v:path textboxrect="0,0,100000,99999"/>
                        </v:shape>
                        <v:shape id="shape 785" o:spid="_x0000_s785" style="position:absolute;left:65;top:13;width:2;height:1;" coordsize="100000,100000" path="m100000,4586l100000,1831l98660,0l96428,1831l97766,4586l98660,9172l98660,6422l100000,4586xm0,93576l0,95412l891,98162l2231,98162l4463,99998l3125,95412l2231,90822l0,93576xe" fillcolor="#E46821">
                          <v:path textboxrect="0,0,100000,99997"/>
                        </v:shape>
                        <v:shape id="shape 786" o:spid="_x0000_s786" style="position:absolute;left:65;top:13;width:2;height:1;" coordsize="100000,100000" path="m100000,6246l100000,1783l99086,0l97715,1783l97715,4463l97715,6246l99086,10714l100000,8926l100000,6246xm0,91069l1368,92857l1368,95532l3653,97320l4565,99999l3653,92857l2282,88389l0,91069xe" fillcolor="#E46A21">
                          <v:path textboxrect="0,0,100000,99999"/>
                        </v:shape>
                        <v:shape id="shape 787" o:spid="_x0000_s787" style="position:absolute;left:65;top:13;width:2;height:1;" coordsize="100000,100000" path="m100000,7143l99074,2679l97685,0l96759,2679l97685,7143l99074,11607l99074,8929l100000,7143xm0,86607l926,91071l2315,95536l3241,98214l5556,100000l3241,93750l2315,86607l0,86607xe" fillcolor="#E56D21">
                          <v:path textboxrect="0,0,100000,100000"/>
                        </v:shape>
                        <v:shape id="shape 788" o:spid="_x0000_s788" style="position:absolute;left:65;top:13;width:2;height:1;" coordsize="100000,100000" path="m100000,6248l98583,1783l98583,0l97641,0l96225,1783l97641,6248l98583,10713l100000,8925l100000,6248xm0,83925l1414,88390l2356,95532l4715,97320l6132,99997l3773,91067l2356,83925l0,83925xe" fillcolor="#E57021">
                          <v:path textboxrect="0,0,100000,99997"/>
                        </v:shape>
                        <v:shape id="shape 789" o:spid="_x0000_s789" style="position:absolute;left:65;top:13;width:2;height:1;" coordsize="100000,100000" path="m100000,8768l98563,4384l97606,0l96171,1753l95215,1753l96171,6137l97606,10525l98563,10525l100000,8768xm0,82456l956,89471l3347,95612l4782,98243l7176,99996l4782,91228l2391,80699l0,82456xe" fillcolor="#E57322">
                          <v:path textboxrect="0,0,100000,99996"/>
                        </v:shape>
                        <v:shape id="shape 790" o:spid="_x0000_s790" style="position:absolute;left:65;top:13;width:2;height:1;" coordsize="100000,100000" path="m100000,8693l99019,4344l97549,0l96567,2607l97549,6956l99019,11300l99019,8693l100000,8693xm0,79999l1470,86955l3921,95652l6370,97389l8822,99996l4900,88696l2449,78257l0,79999xe" fillcolor="#E67523">
                          <v:path textboxrect="0,0,100000,99996"/>
                        </v:shape>
                        <v:shape id="shape 791" o:spid="_x0000_s791" style="position:absolute;left:65;top:13;width:1;height:1;" coordsize="100000,100000" path="m100000,8544l98491,4272l97486,0l97486,2563l95979,4272l97486,8544l98491,12819l100000,11111l100000,8544xm0,76920l2512,87177l5023,95724l7537,98287l10049,99996l5023,87177l2512,76920l0,76920xe" fillcolor="#E67824">
                          <v:path textboxrect="0,0,100000,99996"/>
                        </v:shape>
                        <v:shape id="shape 792" o:spid="_x0000_s792" style="position:absolute;left:65;top:13;width:1;height:1;" coordsize="100000,100000" path="m100000,8768l98477,4384l97461,0l94924,1752l95938,8768l97461,13157l98477,10524l100000,8768xm0,76315l2537,86840l6597,98244l9137,99996l11674,99996l6597,89472l2537,76315l0,76315xe" fillcolor="#E67A24">
                          <v:path textboxrect="0,0,100000,99996"/>
                        </v:shape>
                        <v:shape id="shape 793" o:spid="_x0000_s793" style="position:absolute;left:65;top:13;width:1;height:1;" coordsize="100000,100000" path="m100000,8693l98951,4344l97382,0l96333,0l94764,2607l96333,8693l97382,13041l98951,11303l100000,8693xm0,73913l2616,84347l7852,97388l10470,97388l13088,99998l6282,86953l2616,71302l0,73913xe" fillcolor="#E77C25">
                          <v:path textboxrect="0,0,100000,99998"/>
                        </v:shape>
                        <v:shape id="shape 794" o:spid="_x0000_s794" style="position:absolute;left:65;top:13;width:1;height:1;" coordsize="100000,100000" path="m100000,11110l98394,6837l97324,0l95720,2564l94650,4273l97324,8546l98394,15384l98394,12820l100000,11110xm0,72648l4278,85468l9625,95724l12299,98287l14972,99997l6951,85468l2674,70084l0,72648xe" fillcolor="#E77F26">
                          <v:path textboxrect="0,0,100000,99996"/>
                        </v:shape>
                        <v:shape id="shape 795" o:spid="_x0000_s795" style="position:absolute;left:65;top:13;width:1;height:1;" coordsize="100000,100000" path="m100000,10526l98894,6138l97236,0l96132,1753l96132,1753l97236,8769l98894,14911l100000,13157l100000,10526xm0,69297l3866,85086l11049,98244l13810,99997l16574,99997l12153,93859l8287,86839l3866,78067l2762,69297l0,69297xe" fillcolor="#E88227">
                          <v:path textboxrect="0,0,100000,99996"/>
                        </v:shape>
                        <v:shape id="shape 796" o:spid="_x0000_s796" style="position:absolute;left:65;top:13;width:1;height:1;" coordsize="100000,100000" path="m100000,11606l98882,4462l96088,0l96088,0l94412,2678l96088,8927l97206,16071l98882,13392l100000,11606xm0,68749l4468,84820l12847,99999l15641,99999l18435,99999l12847,93747l8380,86607l5586,77676l1676,68749l0,68749xe" fillcolor="#E88527">
                          <v:path textboxrect="0,0,100000,99999"/>
                        </v:shape>
                        <v:shape id="shape 797" o:spid="_x0000_s797" style="position:absolute;left:65;top:13;width:1;height:1;" coordsize="100000,100000" path="m100000,13392l98275,7142l97125,0l95400,2676l94252,2676l95400,11605l97125,17855l98275,16068l100000,13392xm0,68749l1148,77679l5745,86604l9769,93747l14366,99997l15516,99997l17241,99997l18389,99997l12644,93747l8620,84821l5745,77679l1148,66962l0,68749xe" fillcolor="#E88728">
                          <v:path textboxrect="0,0,100000,99996"/>
                        </v:shape>
                        <v:shape id="shape 798" o:spid="_x0000_s798" style="position:absolute;left:65;top:13;width:1;height:1;" coordsize="100000,100000" path="m100000,13760l98829,6420l97074,0l95905,0l94150,1834l97074,9173l98829,18346l98829,15594l100000,13760xm0,67887l4093,77064l7016,86237l11694,93576l17542,99997l17542,99997l18713,99997l20468,99997l14618,93576l9940,84403l7016,75226l2924,66053l0,67887xe" fillcolor="#E98A29">
                          <v:path textboxrect="0,0,100000,99996"/>
                        </v:shape>
                        <v:shape id="shape 799" o:spid="_x0000_s799" style="position:absolute;left:65;top:13;width:1;height:1;" coordsize="100000,100000" path="m100000,15594l98201,9171l97005,0l95208,1834l94012,4586l97005,11008l98201,20183l100000,18346l100000,15594xm0,66055l4789,77063l7782,84401l11975,93576l17963,99999l19759,99999l20956,98165l16766,90824l10778,84401l7782,75226l2993,66055l0,66055xe" fillcolor="#EA8D2A">
                          <v:path textboxrect="0,0,100000,99998"/>
                        </v:shape>
                        <v:shape id="shape 800" o:spid="_x0000_s800" style="position:absolute;left:66;top:13;width:1;height:1;" coordsize="100000,100000" path="m100000,16822l98169,7474l95120,0l93900,2801l93900,2801l95120,12148l96949,21492l98169,18691l100000,16822xm0,65418l4266,74766l7315,84109l12194,93457l18292,99997l19512,98131l21340,98131l16463,90653l10366,84109l7315,74766l3049,62614l0,65418xe" fillcolor="#EA902B">
                          <v:path textboxrect="0,0,100000,99996"/>
                        </v:shape>
                        <v:shape id="shape 801" o:spid="_x0000_s801" style="position:absolute;left:66;top:13;width:1;height:1;" coordsize="100000,100000" path="m100000,16664l98741,6860l95597,0l95597,0l93711,1959l95597,11763l96854,21567l98741,19604l100000,16664xm0,65683l5030,75487l8176,85291l14465,92155l18866,99999l20755,99999l23898,97058l17609,92155l11319,82351l8176,72547l3144,62743l0,65683xe" fillcolor="#EB922B">
                          <v:path textboxrect="0,0,100000,99999"/>
                        </v:shape>
                        <v:shape id="shape 802" o:spid="_x0000_s802" style="position:absolute;left:66;top:13;width:1;height:1;" coordsize="100000,100000" path="m100000,19606l98051,9803l96752,0l94803,1961l93505,1961l94803,11764l96752,24506l98051,21567l100000,19606xm0,62744l4544,75490l7792,85293l14285,92154l19479,99997l22727,97057l24025,97057l17532,90193l11037,82351l7792,72547l3245,62744l0,62744xe" fillcolor="#EB952B">
                          <v:path textboxrect="0,0,100000,99996"/>
                        </v:shape>
                        <v:shape id="shape 803" o:spid="_x0000_s803" style="position:absolute;left:66;top:13;width:1;height:0;" coordsize="100000,100000" path="m100000,20616l98657,10308l96644,0l95301,0l93287,3090l96644,13402l96644,25772l98657,23710l100000,20616xm0,63915l5368,74226l8725,84534l15435,94842l22146,99998l23488,99998l25502,99998l18792,92780l12079,84534l8725,74226l3354,63915l0,63915xe" fillcolor="#EC982A">
                          <v:path textboxrect="0,0,100000,99998"/>
                        </v:shape>
                        <v:shape id="shape 804" o:spid="_x0000_s804" style="position:absolute;left:66;top:13;width:1;height:0;" coordsize="100000,100000" path="m100000,23711l97917,10309l96528,0l94444,3093l93056,3093l96528,15464l97917,28866l97917,25773l100000,23711xm0,63918l4861,74227l8333,84536l15278,92784l22222,100000l24306,100000l25694,97938l18750,92784l13889,82474l6944,74227l3472,61856l0,63918xe" fillcolor="#EC9B29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" coordsize="100000,100000" path="m100000,23403l100000,10635l96403,0l94963,0l92806,2126l96403,15954l98560,28722l100000,26593l100000,23403xm0,62764l5755,73402l9352,84041l16546,92550l23741,99999l25178,97870l28775,97870l20144,89360l14387,81912l7192,71277l3595,60638l0,62764xe" fillcolor="#EC9D28">
                          <v:path textboxrect="0,0,100000,99998"/>
                        </v:shape>
                        <v:shape id="shape 807" o:spid="_x0000_s807" style="position:absolute;left:66;top:13;width:1;height:0;" coordsize="100000,100000" path="m100000,27173l98528,13041l94852,0l92646,2173l92646,5434l94852,16302l96322,32607l96322,32607l98528,29346l100000,27173xm0,61954l3676,74998l11028,83693l16176,94564l23528,99998l27204,99998l28676,96737l19852,91303l14704,83693l8822,72825l3676,61954l0,61954xe" fillcolor="#EDA025">
                          <v:path textboxrect="0,0,100000,99998"/>
                        </v:shape>
                        <v:shape id="shape 808" o:spid="_x0000_s808" style="position:absolute;left:66;top:13;width:1;height:0;" coordsize="100000,100000" path="m100000,27775l97727,14443l93938,0l93938,3331l92424,3331l93938,16666l96211,31109l96211,31109l96211,33333l97727,31109l100000,27775xm0,61111l3787,72220l11363,83332l17424,91110l26514,99998l28030,96664l30301,96664l22727,88886l15150,79998l9847,72220l3787,61111l0,61111xe" fillcolor="#EDA322">
                          <v:path textboxrect="0,0,100000,99998"/>
                        </v:shape>
                        <v:shape id="shape 809" o:spid="_x0000_s809" style="position:absolute;left:66;top:13;width:1;height:0;" coordsize="100000,100000" path="m100000,29760l98412,11903l96030,0l94444,0l92063,2378l94444,14285l96030,29760l96030,32142l96030,35712l98412,32142l100000,29760l100000,29760xm0,61903l5556,73809l11903,85712l17458,94045l26984,99997l29363,99997l30951,97618l23808,91663l15873,82142l9523,73809l3968,59521l0,61903xe" fillcolor="#EEA520">
                          <v:path textboxrect="0,0,100000,100000"/>
                        </v:shape>
                        <v:shape id="shape 810" o:spid="_x0000_s810" style="position:absolute;left:66;top:13;width:1;height:0;" coordsize="100000,100000" path="m100000,29760l97539,14285l95900,0l93442,2380l91803,2380l93442,14285l95900,29760l95900,32141l93442,38095l97539,35711l100000,32141l100000,29760l100000,29760xm0,61904l6556,73809l12294,82140l20491,91665l28688,99999l30326,97619l34426,94045l24588,91665l16391,82140l10655,70235l4097,59521l0,61904xe" fillcolor="#EEA91A">
                          <v:path textboxrect="0,0,100000,99999"/>
                        </v:shape>
                        <v:shape id="shape 811" o:spid="_x0000_s811" style="position:absolute;left:66;top:13;width:1;height:0;" coordsize="100000,100000" path="m100000,28748l98275,12500l95687,0l93965,0l92241,3749l93965,16249l95687,28748l95687,34998l93965,41248l95687,37499l100000,34998l100000,31249l100000,28748xm0,59997l6032,74997l12931,83748l21551,93750l29310,100000l33620,96247l36206,96247l25000,89997l17241,81247l10343,71248l4310,59997l1722,59997l0,59997xe" fillcolor="#EFAC12">
                          <v:path textboxrect="0,0,100000,99999"/>
                        </v:shape>
                        <v:shape id="shape 812" o:spid="_x0000_s812" style="position:absolute;left:66;top:13;width:1;height:0;" coordsize="100000,100000" path="m100000,29869l97319,12987l95535,0l93750,3896l91069,3896l93750,16882l95535,29869l95535,36364l93750,45455l95535,42855l97319,38960l100000,32465l100000,29869xm0,62337l7141,74024l13391,87010l22319,97401l33035,100000l35713,100000l40178,97401l28569,93505l17856,84414l11606,74024l4463,58441l0,62337xe" fillcolor="#EFAF04">
                          <v:path textboxrect="0,0,100000,100000"/>
                        </v:shape>
                        <v:shape id="shape 813" o:spid="_x0000_s813" style="position:absolute;left:66;top:13;width:1;height:0;" coordsize="100000,100000" path="m100000,27024l98111,13512l96225,0l93396,0l93396,2702l93396,13512l96225,27024l93396,36484l93396,47297l96225,43242l98111,40539l100000,33782l100000,27024xm0,60809l6602,72971l14150,83781l22641,93241l34905,99998l39620,97296l41509,93241l30188,90538l20755,83781l11319,70269l4715,56754l0,60809xe" fillcolor="#F0B100">
                          <v:path textboxrect="0,0,100000,99998"/>
                        </v:shape>
                        <v:shape id="shape 814" o:spid="_x0000_s814" style="position:absolute;left:66;top:13;width:1;height:0;" coordsize="100000,100000" path="m100000,27776l98037,13888l95097,0l95097,2778l93137,2778l93137,13888l95097,27776l93137,41664l90194,55555l95097,48609l98037,44441l100000,34721l100000,27776xm0,58333l7843,74998l14704,86108l26470,95832l39215,100000l41176,95832l46076,93054l46076,93054l34313,93054l21567,81944l12743,72220l4900,58333l0,58333xe" fillcolor="#F0B500">
                          <v:path textboxrect="0,0,100000,99999"/>
                        </v:shape>
                        <v:shape id="shape 815" o:spid="_x0000_s815" style="position:absolute;left:66;top:13;width:0;height:0;" coordsize="100000,100000" path="m100000,26864l96905,11937l96905,0l94845,0l91752,4477l94845,14923l94845,26864l91752,44773l86597,59700l91752,56714l96905,49251l96905,37313l100000,26864xm0,59700l7215,74627l17525,89550l27833,97013l40206,99999l45359,97013l50514,92536l48451,92536l45359,92536l32988,92536l19586,85073l12370,74627l5153,59700l0,59700xe" fillcolor="#F2B900">
                          <v:path textboxrect="0,0,100000,99999"/>
                        </v:shape>
                        <v:shape id="shape 816" o:spid="_x0000_s816" style="position:absolute;left:66;top:13;width:0;height:0;" coordsize="100000,100000" path="m100000,27692l97824,12306l97824,0l94565,4613l92391,4613l94565,15382l94565,27692l94565,38461l92391,50767l86956,58460l83694,69229l89130,61536l94565,58460l97824,43074l100000,27692xm0,61536l8694,76922l18477,87692l32606,99998l45650,99998l45650,99998l54347,95384l59782,92305l54347,92305l45650,92305l32606,92305l21738,84615l10868,72306l5433,58460l0,61536xe" fillcolor="#F3BD00">
                          <v:path textboxrect="0,0,100000,99997"/>
                        </v:shape>
                        <v:shape id="shape 817" o:spid="_x0000_s817" style="position:absolute;left:66;top:13;width:0;height:0;" coordsize="100000,100000" path="m100000,25423l100000,11861l96551,0l94252,0l90803,3389l94252,11861l94252,25423l90803,37288l90803,50846l85056,62710l79310,71186l71264,83051l65516,88133l54021,91523l44826,91523l33333,91523l21838,83051l11493,71186l5745,59321l2299,59321l0,62710l8044,79658l16090,91523l31032,99998l44826,99998l48275,99998l50574,99998l73563,83051l90803,62710l96551,45760l100000,25423xe" fillcolor="#F3BF00">
                          <v:path textboxrect="0,0,100000,99998"/>
                        </v:shape>
                        <v:shape id="shape 818" o:spid="_x0000_s818" style="position:absolute;left:66;top:13;width:0;height:0;" coordsize="100000,100000" path="m100000,26314l100000,12278l97560,0l93900,3507l91463,3507l93900,12278l93900,26314l93900,38596l91463,52629l85366,61403l79266,73681l73169,82453l63414,85963l54877,91228l45120,91228l32926,91228l20731,82453l12194,73681l6097,61403l0,61403l6097,77191l18292,91228l30486,99999l45120,99999l54877,99999l60975,99999l73169,85963l87803,73681l91463,61403l97560,52629l100000,38596l100000,26314xe" fillcolor="#F5C300">
                          <v:path textboxrect="0,0,100000,99999"/>
                        </v:shape>
                        <v:shape id="shape 819" o:spid="_x0000_s819" style="position:absolute;left:66;top:13;width:0;height:0;" coordsize="100000,100000" path="m100000,24998l100000,9615l96102,0l93505,0l89609,5769l93505,15384l93505,24998l93505,38459l89609,48074l83116,63461l80519,73075l70130,80767l63634,86536l54544,90382l44155,90382l31167,90382l22076,80767l11688,73075l2597,57692l0,63461l6493,76921l18181,90382l31167,100000l44155,100000l54544,100000l67532,96151l74025,90382l83116,76921l89609,67306l96102,53846l96102,38459l100000,24998xe" fillcolor="#F5C700">
                          <v:path textboxrect="0,0,100000,99999"/>
                        </v:shape>
                        <v:shape id="shape 820" o:spid="_x0000_s820" style="position:absolute;left:66;top:13;width:0;height:0;" coordsize="100000,100000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fillcolor="#F6CB00">
                          <v:path textboxrect="0,0,100000,100000"/>
                        </v:shape>
                        <v:shape id="shape 821" o:spid="_x0000_s821" style="position:absolute;left:66;top:13;width:0;height:0;" coordsize="100000,100000" path="m100000,22726l100000,11361l95713,0l92856,0l92856,4544l92856,11361l92856,22726l88569,49999l78569,72725l64285,84090l45713,88634l35713,88634l24285,84090l14285,72725l7141,61360l4285,61360l0,61360l10000,79545l21428,88634l31428,99999l45713,99999l57141,99999l67141,95455l74285,88634l85713,79545l88569,68181l95713,49999l100000,38635l100000,22726xe" fillcolor="#F7CD00">
                          <v:path textboxrect="0,0,100000,99998"/>
                        </v:shape>
                        <v:shape id="shape 822" o:spid="_x0000_s822" style="position:absolute;left:66;top:13;width:0;height:0;" coordsize="100000,100000" path="m100000,23810l100000,11905l96875,0l96875,4762l92188,4762l92188,11905l92188,23810l89063,47619l76563,71429l65625,88095l45313,88095l34375,88095l26563,83333l14063,71429l6250,59524l3125,64286l0,64286l10938,83333l18750,92857l34375,100000l45313,100000l57813,100000l65625,92857l76563,88095l84375,76190l92188,64286l96875,52381l100000,35714l100000,23810xe" fillcolor="#F8D100">
                          <v:path textboxrect="0,0,100000,100000"/>
                        </v:shape>
                        <v:shape id="shape 823" o:spid="_x0000_s823" style="position:absolute;left:66;top:13;width:0;height:0;" coordsize="100000,100000" path="m100000,21622l100000,8108l100000,0l95000,0l91667,8108l91667,13514l91667,21622l86667,48649l78333,67568l61667,89189l45000,89189l33333,89189l25000,81081l16667,75676l8333,62162l0,67568l8333,81081l20000,94595l33333,100000l45000,100000l66667,94595l83333,81081l95000,54054l100000,21622xe" fillcolor="#F7D400">
                          <v:path textboxrect="0,0,100000,100000"/>
                        </v:shape>
                        <v:shape id="shape 824" o:spid="_x0000_s824" style="position:absolute;left:66;top:13;width:0;height:0;" coordsize="100000,100000" path="m100000,22855l100000,8570l100000,0l96363,8570l90907,8570l90907,14285l90907,22855l87271,51428l78181,71427l63634,85712l45454,94286l36363,85712l27271,79997l18181,71427l9090,65713l5454,65713l0,65713l9090,79997l23634,94286l32727,99997l45454,99997l69090,99997l81817,79997l96363,51428l100000,22855xe" fillcolor="#F6D500">
                          <v:path textboxrect="0,0,100000,99996"/>
                        </v:shape>
                        <v:shape id="shape 825" o:spid="_x0000_s825" style="position:absolute;left:66;top:13;width:0;height:0;" coordsize="100000,100000" path="m100000,16667l100000,6667l100000,0l94000,0l90000,6667l90000,6667l90000,16667l84000,40000l74000,66667l64000,83333l44000,90000l24000,83333l10000,56667l0,66667l10000,83333l20000,90000l30000,100000l44000,100000l64000,100000l84000,73333l94000,50000l100000,16667xe" fillcolor="#F6D700">
                          <v:path textboxrect="0,0,100000,100000"/>
                        </v:shape>
                        <v:shape id="shape 826" o:spid="_x0000_s826" style="position:absolute;left:66;top:13;width:0;height:0;" coordsize="100000,100000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fillcolor="#F5DA00">
                          <v:path textboxrect="0,0,100000,100000"/>
                        </v:shape>
                        <v:shape id="shape 827" o:spid="_x0000_s827" style="position:absolute;left:66;top:13;width:0;height:0;" coordsize="100000,100000" path="m100000,12000l100000,0l100000,0l92500,0l87500,12000l87500,12000l80000,32000l75000,60000l62500,72000l42500,80000l25000,72000l12500,60000l5000,60000l0,60000l17500,92000l42500,100000l67500,92000l80000,72000l92500,40000l100000,12000xe" fillcolor="#F4DC00">
                          <v:path textboxrect="0,0,100000,100000"/>
                        </v:shape>
                        <v:shape id="shape 828" o:spid="_x0000_s828" style="position:absolute;left:66;top:13;width:0;height:0;" coordsize="100000,100000" path="m100000,13040l100000,0l100000,0l94285,13040l85713,13040l80000,34782l71428,56519l57141,65216l42856,78260l28569,65216l14285,56519l8569,65216l0,65216l22856,86954l42856,99998l65713,86954l85713,65216l94285,43475l100000,13040xe" fillcolor="#F4DD00">
                          <v:path textboxrect="0,0,100000,99997"/>
                        </v:shape>
                        <v:shape id="shape 829" o:spid="_x0000_s829" style="position:absolute;left:66;top:13;width:0;height:0;" coordsize="100000,100000" path="m100000,0l100000,0l90000,0l83333,0l73333,29412l66667,41176l56667,58824l40000,70588l33333,58824l16667,58824l6667,58824l0,70588l16667,88235l40000,100000l66667,88235l83333,70588l90000,29412l100000,0xe" fillcolor="#F4DF00">
                          <v:path textboxrect="0,0,100000,99999"/>
                        </v:shape>
                        <v:shape id="shape 830" o:spid="_x0000_s830" style="position:absolute;left:66;top:13;width:0;height:0;" coordsize="100000,100000" path="m0,66667l20000,80000l40000,100000l60000,80000l80000,66667l92000,33333l100000,0l92000,13333l80000,13333l60000,46667l40000,66667l32000,66667l32000,46667l12000,66667l0,66667xe" fillcolor="#F3E100">
                          <v:path textboxrect="0,0,100000,100000"/>
                        </v:shape>
                        <v:shape id="shape 831" o:spid="_x0000_s831" style="position:absolute;left:66;top:13;width:0;height:0;" coordsize="100000,100000" path="m0,83333l25000,83333l35000,100000l60000,83333l75000,58333l85000,41667l100000,0l85000,16667l60000,41667l50000,41667l35000,58333l35000,58333l25000,58333l0,83333xe" fillcolor="#F3E300">
                          <v:path textboxrect="0,0,100000,100000"/>
                        </v:shape>
                        <v:shape id="shape 832" o:spid="_x0000_s832" style="position:absolute;left:66;top:13;width:0;height:0;" coordsize="100000,100000" path="m0,62500l0,100000l16667,100000l58333,62500l100000,0l41667,37500l0,62500xe" fillcolor="#F3E400">
                          <v:path textboxrect="0,0,100000,100000"/>
                        </v:shape>
                        <v:shape id="shape 833" o:spid="_x0000_s833" style="position:absolute;left:66;top:14;width:0;height:0;" coordsize="100000,100000" path="m0,100000l0,100000l60000,0l100000,0l60000,0l0,100000xe" fillcolor="#F2E600">
                          <v:path textboxrect="0,0,100000,100000"/>
                        </v:shape>
                        <v:shape id="shape 834" o:spid="_x0000_s834" style="position:absolute;left:65;top:13;width:2;height:1;" coordsize="100000,100000" path="m0,80984l15479,73943l29287,69011l41421,61971l53975,52815l65690,44364l75731,31687l88282,17602l100000,0l93722,17602l86192,33802l79079,47886l70711,61971l61505,73943l51044,84506l39329,92956l27194,99996l18826,98590l12551,92956l6275,85912l0,80984e" filled="f" strokecolor="#E77817" strokeweight="0.00pt">
                          <v:path textboxrect="0,0,100000,99996"/>
                        </v:shape>
                        <v:shape id="shape 835" o:spid="_x0000_s835" style="position:absolute;left:66;top:8;width:0;height:0;" coordsize="100000,100000" path="m100000,100000l0,0l100000,60000l100000,100000l100000,100000xe" fillcolor="#E15520">
                          <v:path textboxrect="0,0,100000,100000"/>
                        </v:shape>
                        <v:shape id="shape 836" o:spid="_x0000_s836" o:spt="1" style="position:absolute;left:66;top:8;width:0;height:0;" coordsize="100000,100000" path="" fillcolor="#E15820">
                          <v:path textboxrect="0,0,0,0"/>
                        </v:shape>
                        <v:shape id="shape 837" o:spid="_x0000_s837" style="position:absolute;left:66;top:8;width:0;height:0;" coordsize="100000,100000" path="m0,0l0,0l0,100000l100000,100000l0,0xe" fillcolor="#E25C20">
                          <v:path textboxrect="0,0,100000,100000"/>
                        </v:shape>
                        <v:shape id="shape 838" o:spid="_x0000_s838" style="position:absolute;left:66;top:8;width:0;height:0;" coordsize="100000,100000" path="m0,0l0,0l0,100000l100000,100000l0,0xe" fillcolor="#E35F20">
                          <v:path textboxrect="0,0,100000,100000"/>
                        </v:shape>
                        <v:shape id="shape 839" o:spid="_x0000_s839" style="position:absolute;left:66;top:8;width:0;height:1;" coordsize="100000,100000" path="m2594,0l0,0l0,2856l2594,2856l2594,2856l2594,0xm70128,100000l70128,100000l87011,100000l100000,97141l83112,98285l70128,100000xe" fillcolor="#E36321">
                          <v:path textboxrect="0,0,100000,100000"/>
                        </v:shape>
                        <v:shape id="shape 840" o:spid="_x0000_s840" style="position:absolute;left:66;top:8;width:1;height:1;" coordsize="100000,100000" path="m1960,0l0,0l1960,2905l1960,2905l4899,2905l1960,0xm99998,89535l97058,89535l97058,89535l95095,89535l97058,89535l99998,89535xm50979,98255l52938,98255l52938,100000l62743,100000l70585,98255l75488,97093l82350,94185l67646,97093l50979,98255xe" fillcolor="#E46721">
                          <v:path textboxrect="0,0,99997,100000"/>
                        </v:shape>
                        <v:shape id="shape 841" o:spid="_x0000_s841" style="position:absolute;left:66;top:8;width:1;height:1;" coordsize="100000,100000" path="m1960,0l1960,0l0,0l1960,4704l1960,2940l4900,2940l1960,0xm52940,100000l62743,98234l75490,97058l85293,92352l100000,89410l97056,88234l95096,88234l85293,91176l72546,94116l62743,95294l48036,97058l50980,98234l52940,100000xe" fillcolor="#E46A21">
                          <v:path textboxrect="0,0,100000,100000"/>
                        </v:shape>
                        <v:shape id="shape 842" o:spid="_x0000_s842" style="position:absolute;left:66;top:8;width:0;height:1;" coordsize="100000,100000" path="m3092,0l0,0l0,0l0,4266l3092,3049l3092,3049l3092,0xm51544,100000l69069,98780l84536,95731l89690,92683l97937,90852l99999,90852l99999,90852l97937,89632l97937,87803l84536,92683l74223,93900l61852,95731l48452,96949l48452,96949l46389,96949l48452,98780l51544,100000xe" fillcolor="#E56E21">
                          <v:path textboxrect="0,0,99999,100000"/>
                        </v:shape>
                        <v:shape id="shape 843" o:spid="_x0000_s843" style="position:absolute;left:66;top:8;width:0;height:1;" coordsize="100000,100000" path="m3158,0l0,0l0,1875l0,5000l3158,3125l5263,3125l3158,0xm49474,100000l65263,98125l75789,96875l89474,93750l100000,90625l100000,88750l96842,88750l86316,91875l73684,93750l63158,95000l49474,96875l47368,96875l47368,96875l47368,98125l49474,100000xe" fillcolor="#E57222">
                          <v:path textboxrect="0,0,100000,100000"/>
                        </v:shape>
                        <v:shape id="shape 844" o:spid="_x0000_s844" style="position:absolute;left:66;top:8;width:0;height:1;" coordsize="100000,100000" path="m3156,0l3156,0l0,1299l0,4544l3156,3245l5261,3245l3156,0xm47367,100000l49472,100000l49472,100000l63157,98699l75788,96752l86314,95454l99999,90259l96839,90259l94734,88961l84208,92206l73683,95454l63157,96752l49472,96752l47367,96752l44207,96752l47367,98699l47367,100000xe" fillcolor="#E67523">
                          <v:path textboxrect="0,0,99998,100000"/>
                        </v:shape>
                        <v:shape id="shape 845" o:spid="_x0000_s845" style="position:absolute;left:66;top:8;width:0;height:1;" coordsize="100000,100000" path="m5435,0l3261,0l0,2000l0,5333l3261,3333l5435,3333l5435,0xm48913,100000l48913,100000l51087,100000l65217,98000l76087,96667l89130,94667l100000,91333l97826,90000l94565,90000l83696,91333l72826,94667l61957,96667l51087,96667l48913,96667l43478,96667l45652,98000l48913,100000xe" fillcolor="#E67824">
                          <v:path textboxrect="0,0,100000,100000"/>
                        </v:shape>
                        <v:shape id="shape 846" o:spid="_x0000_s846" style="position:absolute;left:66;top:9;width:0;height:1;" coordsize="100000,100000" path="m5556,0l3333,0l0,1389l3333,4861l5556,3472l8889,3472l5556,0xm46667,100000l50000,100000l52222,100000l66667,100000l77778,98611l88889,95139l100000,91667l96667,91667l94444,89583l74444,95139l52222,96528l46667,96528l41111,96528l44444,98611l46667,100000xe" fillcolor="#E77C25">
                          <v:path textboxrect="0,0,100000,100000"/>
                        </v:shape>
                        <v:shape id="shape 847" o:spid="_x0000_s847" style="position:absolute;left:66;top:9;width:0;height:1;" coordsize="100000,100000" path="m5744,0l3446,0l0,2141l3446,5713l5744,3569l9193,3569l5744,0xm45974,100000l51721,100000l54020,100000l65515,100000l77010,97856l88506,94285l99997,92856l97699,90713l94250,89285l74712,94285l54020,96428l48276,96428l42528,94285l42528,97856l45974,100000xe" fillcolor="#E77F26">
                          <v:path textboxrect="0,0,99997,100000"/>
                        </v:shape>
                        <v:shape id="shape 848" o:spid="_x0000_s848" style="position:absolute;left:66;top:9;width:0;height:1;" coordsize="100000,100000" path="m6094,0l2436,0l0,1491l0,5222l2436,5222l6094,3729l6094,0xm41463,100000l47560,100000l53658,100000l78046,98507l99997,92537l96339,91044l93899,91044l75610,94775l53658,96269l47560,96269l39023,94775l41463,96269l41463,100000xe" fillcolor="#E88327">
                          <v:path textboxrect="0,0,99996,100000"/>
                        </v:shape>
                        <v:shape id="shape 849" o:spid="_x0000_s849" style="position:absolute;left:66;top:9;width:0;height:1;" coordsize="100000,100000" path="m6327,0l2529,0l0,2306l0,7692l2529,6153l6327,3845l6327,0xm43036,97692l49367,100000l55694,100000l78481,97692l99999,92306l97466,92306l93668,90000l74683,93845l55694,96153l46834,96153l36705,93845l40503,96153l43036,97692xe" fillcolor="#E88728">
                          <v:path textboxrect="0,0,99998,100000"/>
                        </v:shape>
                        <v:shape id="shape 850" o:spid="_x0000_s850" style="position:absolute;left:66;top:9;width:0;height:1;" coordsize="100000,100000" path="m6490,0l2595,1611l0,1611l0,7257l6490,5644l9088,4030l6490,0xm41557,98387l50649,100000l57143,100000l80519,98387l99997,94354l96101,91935l93503,90322l76620,94354l57143,95968l48051,95968l37661,94354l37661,95968l41557,98387xe" fillcolor="#E98A29">
                          <v:path textboxrect="0,0,99996,100000"/>
                        </v:shape>
                        <v:shape id="shape 851" o:spid="_x0000_s851" style="position:absolute;left:66;top:9;width:0;height:1;" coordsize="100000,100000" path="m6757,0l2703,2500l0,4167l2703,8333l6757,5833l9459,4167l6757,0xm39189,97500l50000,100000l59459,100000l79730,97500l100000,93333l97297,91667l93243,91667l77027,93333l59459,95833l50000,95833l36486,93333l39189,95833l39189,97500xe" fillcolor="#EA8E2B">
                          <v:path textboxrect="0,0,100000,100000"/>
                        </v:shape>
                        <v:shape id="shape 852" o:spid="_x0000_s852" style="position:absolute;left:66;top:9;width:0;height:1;" coordsize="100000,100000" path="m9720,0l6942,1752l0,3507l2774,7894l6942,6139l9720,3507l9720,0xm40276,98245l51389,100000l61109,100000l81941,98245l99999,93859l95832,93859l93054,91227l79167,93859l61109,95613l47221,95613l33331,93859l37498,95613l40276,98245xe" fillcolor="#EB912B">
                          <v:path textboxrect="0,0,99999,100000"/>
                        </v:shape>
                        <v:shape id="shape 853" o:spid="_x0000_s853" style="position:absolute;left:66;top:9;width:0;height:1;" coordsize="100000,100000" path="m7460,0l4477,1817l0,4544l0,10907l4477,6363l11937,4544l7460,0xm37313,97271l52237,100000l62684,100000l82086,97271l99997,95454l97014,92727l97014,90907l82086,95454l62684,95454l47760,92727l32836,90907l32836,95454l37313,97271xe" fillcolor="#EB952B">
                          <v:path textboxrect="0,0,99997,100000"/>
                        </v:shape>
                        <v:shape id="shape 854" o:spid="_x0000_s854" style="position:absolute;left:66;top:9;width:0;height:1;" coordsize="100000,100000" path="m7692,0l4614,2856l0,4762l0,12380l7692,7618l12306,4762l7692,0xm33845,98095l49228,100000l64615,100000l84613,98095l99997,95236l99997,93333l95382,93333l79999,95236l64615,95236l49228,93333l30767,90475l33845,93333l33845,98095xe" fillcolor="#EC992A">
                          <v:path textboxrect="0,0,99996,100000"/>
                        </v:shape>
                        <v:shape id="shape 855" o:spid="_x0000_s855" style="position:absolute;left:66;top:9;width:0;height:1;" coordsize="100000,100000" path="m12308,0l4615,2000l0,7000l0,12000l7692,7000l12308,5000l12308,0xm33846,95000l49231,97000l64615,100000l84615,100000l100000,95000l95385,95000l92308,92000l80000,95000l64615,95000l46154,92000l30769,90000l30769,92000l33846,95000xe" fillcolor="#EC9C29">
                          <v:path textboxrect="0,0,100000,100000"/>
                        </v:shape>
                        <v:shape id="shape 856" o:spid="_x0000_s856" style="position:absolute;left:66;top:9;width:0;height:0;" coordsize="100000,100000" path="m12900,0l8062,3157l0,8419l4838,15789l8062,10525l16128,5262l12900,0xm32255,94736l51611,97894l67739,100000l83870,100000l99998,97894l96773,94736l91935,92630l80642,94736l67739,94736l48387,92630l27417,87368l32255,92630l32255,94736xe" fillcolor="#EDA025">
                          <v:path textboxrect="0,0,99997,100000"/>
                        </v:shape>
                        <v:shape id="shape 857" o:spid="_x0000_s857" style="position:absolute;left:66;top:9;width:0;height:0;" coordsize="100000,100000" path="m13333,0l8333,2222l0,7778l5000,13333l5000,16667l8333,11111l16667,5556l13333,0xm33333,94444l50000,96667l70000,100000l86667,100000l100000,96667l95000,94444l91667,91111l83333,94444l70000,94444l50000,91111l28333,85556l28333,88889l33333,94444xe" fillcolor="#EEA421">
                          <v:path textboxrect="0,0,100000,100000"/>
                        </v:shape>
                        <v:shape id="shape 858" o:spid="_x0000_s858" style="position:absolute;left:66;top:9;width:0;height:0;" coordsize="100000,100000" path="m12961,0l3702,5882l0,11764l0,15294l0,21176l9259,11764l18517,5882l12961,0xm25925,91764l49999,97646l72222,100000l87037,100000l99997,97646l96295,94116l90739,91764l81480,94116l72222,94116l59257,94116l44442,91764l31481,88234l22219,82352l25925,88234l25925,91764xe" fillcolor="#EEA81D">
                          <v:path textboxrect="0,0,99997,100000"/>
                        </v:shape>
                        <v:shape id="shape 859" o:spid="_x0000_s859" style="position:absolute;left:66;top:9;width:0;height:0;" coordsize="100000,100000" path="m13462,0l3846,6250l0,12500l0,18750l0,25000l9615,15000l19231,6250l19231,2500l13462,0xm26923,90000l51923,96250l75000,100000l90385,100000l100000,96250l94231,93750l94231,93750l84615,93750l75000,93750l61538,93750l46154,90000l32692,83750l19231,77500l23077,83750l26923,90000xe" fillcolor="#EFAC12">
                          <v:path textboxrect="0,0,100000,100000"/>
                        </v:shape>
                        <v:shape id="shape 860" o:spid="_x0000_s860" style="position:absolute;left:66;top:9;width:0;height:0;" coordsize="100000,100000" path="m20408,0l10204,6667l0,17333l0,24000l4082,30667l10204,17333l20408,6667l20408,4000l20408,0xm24490,86667l34694,93333l48980,97333l65306,100000l79592,100000l89796,100000l100000,97333l95918,97333l95918,93333l85714,93333l79592,93333l65306,93333l44898,86667l28571,80000l20408,73333l20408,80000l24490,86667xe" fillcolor="#EFB000">
                          <v:path textboxrect="0,0,100000,100000"/>
                        </v:shape>
                        <v:shape id="shape 861" o:spid="_x0000_s861" style="position:absolute;left:66;top:9;width:0;height:0;" coordsize="100000,100000" path="m20407,0l10202,10000l0,21428l4081,31428l4081,38569l4081,38569l10202,21428l24487,7141l20407,2856l20407,0xm20407,81428l34692,88569l48978,95713l65304,100000l79590,100000l89795,100000l100000,100000l95916,95713l89795,92856l85714,92856l79590,92856l59183,88569l38773,85713l24487,74285l14286,60000l20407,71428l20407,81428xe" fillcolor="#F0B300">
                          <v:path textboxrect="0,0,100000,100000"/>
                        </v:shape>
                        <v:shape id="shape 862" o:spid="_x0000_s862" style="position:absolute;left:66;top:9;width:0;height:0;" coordsize="100000,100000" path="m17775,0l6664,12306l0,27692l6664,50769l17775,76921l26665,84613l44443,92306l66665,100000l82220,100000l88887,100000l99998,100000l93331,96921l88887,92306l88887,92306l82220,92306l66665,92306l55554,89229l44443,84613l26665,76921l22222,69229l17775,61537l11111,50769l6664,38461l11111,23076l22222,7692l22222,4613l17775,0xe" fillcolor="#F2B900">
                          <v:path textboxrect="0,0,99997,100000"/>
                        </v:shape>
                        <v:shape id="shape 863" o:spid="_x0000_s863" style="position:absolute;left:66;top:9;width:0;height:0;" coordsize="100000,100000" path="m23810,0l7143,16667l0,36667l0,36667l7143,50000l11905,61667l23810,78333l40476,91667l64286,95000l88095,100000l95238,100000l100000,100000l95238,95000l88095,91667l88095,91667l59524,86667l35714,75000l19048,58333l11905,36667l19048,20000l23810,8333l23810,3333l23810,0xe" fillcolor="#F3BE00">
                          <v:path textboxrect="0,0,100000,100000"/>
                        </v:shape>
                        <v:shape id="shape 864" o:spid="_x0000_s864" style="position:absolute;left:66;top:9;width:0;height:0;" coordsize="100000,100000" path="m18918,0l5402,18181l0,36363l5402,50907l13513,63634l18918,72727l24324,81817l45943,90907l59459,96363l72972,100000l91890,100000l99997,100000l99997,100000l91890,96363l91890,90907l59459,87271l37837,72727l18918,60000l13513,36363l18918,23634l24324,9090l18918,5454l18918,0xe" fillcolor="#F4C200">
                          <v:path textboxrect="0,0,99997,100000"/>
                        </v:shape>
                        <v:shape id="shape 865" o:spid="_x0000_s865" style="position:absolute;left:66;top:9;width:0;height:0;" coordsize="100000,100000" path="m15625,0l9375,14000l0,34000l9375,60000l31250,80000l62500,94000l100000,100000l100000,100000l93750,94000l93750,90000l62500,84000l37500,70000l21875,54000l15625,34000l21875,24000l21875,14000l21875,4000l15625,0xe" fillcolor="#F5C700">
                          <v:path textboxrect="0,0,100000,100000"/>
                        </v:shape>
                        <v:shape id="shape 866" o:spid="_x0000_s866" style="position:absolute;left:66;top:9;width:0;height:0;" coordsize="100000,100000" path="m13793,0l6897,17778l0,33333l6897,62222l31034,77778l58621,95556l100000,100000l93103,95556l82759,88889l58621,77778l41379,66667l24138,51111l13793,33333l24138,22222l24138,17778l13793,11111l13793,0xe" fillcolor="#F6CB00">
                          <v:path textboxrect="0,0,100000,100000"/>
                        </v:shape>
                        <v:shape id="shape 867" o:spid="_x0000_s867" style="position:absolute;left:66;top:9;width:0;height:0;" coordsize="100000,100000" path="m7998,0l7998,13157l0,26315l7998,52630l27997,73683l59998,92104l100000,100000l87998,92104l79997,78947l59998,73683l39999,60525l27997,47368l19999,26315l19999,21051l27997,13157l19999,7894l7998,0xe" fillcolor="#F7D000">
                          <v:path textboxrect="0,0,99999,100000"/>
                        </v:shape>
                        <v:shape id="shape 868" o:spid="_x0000_s868" style="position:absolute;left:66;top:9;width:0;height:0;" coordsize="100000,100000" path="m15000,0l15000,6250l0,21875l15000,46875l40000,68750l65000,84375l100000,100000l90000,84375l75000,78125l40000,53125l25000,21875l25000,21875l25000,6250l15000,0xe" fillcolor="#F7D400">
                          <v:path textboxrect="0,0,100000,100000"/>
                        </v:shape>
                        <v:shape id="shape 869" o:spid="_x0000_s869" style="position:absolute;left:66;top:9;width:0;height:0;" coordsize="100000,100000" path="m13333,0l0,12000l0,20000l13333,52000l33333,72000l66667,92000l100000,100000l46667,60000l13333,0xe" fillcolor="#F6D600">
                          <v:path textboxrect="0,0,100000,100000"/>
                        </v:shape>
                        <v:shape id="shape 870" o:spid="_x0000_s870" style="position:absolute;left:66;top:9;width:0;height:0;" coordsize="100000,100000" path="m0,0l0,0l30000,55556l100000,100000l50000,44444l0,0xe" fillcolor="#F5D900">
                          <v:path textboxrect="0,0,100000,100000"/>
                        </v:shape>
                        <v:shape id="shape 871" o:spid="_x0000_s871" style="position:absolute;left:66;top:8;width:1;height:1;" coordsize="100000,100000" path="m99996,90269l78095,82162l59044,72972l44761,64863l35238,54053l19047,30810l0,0l9523,27025l17142,54053l21901,65944l30474,78377l39998,89188l54285,100000l78095,95674l99996,90269e" filled="f" strokecolor="#E15520" strokeweight="0.00pt">
                          <v:path textboxrect="0,0,99996,100000"/>
                        </v:shape>
                        <v:shape id="shape 872" o:spid="_x0000_s872" style="position:absolute;left:64;top:6;width:1;height:0;" coordsize="100000,100000" path="m100000,99992l100000,99992l100000,99992l100000,99992xm2958,0l1183,0l0,0l2958,14983l2958,14983l2958,0xe" fillcolor="#E15520">
                          <v:path textboxrect="0,0,100000,99991"/>
                        </v:shape>
                        <v:shape id="shape 873" o:spid="_x0000_s873" style="position:absolute;left:64;top:6;width:1;height:0;" coordsize="100000,100000" path="m0,0l0,5769l2993,9612l2993,5769l2993,5769l1796,0l0,0xm100000,38457l98201,38457l98201,44226l98201,48076l98201,44226l100000,38457xm95208,99996l98201,86533l98201,71152l97005,86533l95208,99996xe" fillcolor="#E25920">
                          <v:path textboxrect="0,0,100000,99996"/>
                        </v:shape>
                        <v:shape id="shape 874" o:spid="_x0000_s874" style="position:absolute;left:64;top:6;width:1;height:0;" coordsize="100000,100000" path="m100000,35086l100000,35086l98169,35086l96949,35086l96949,43857l96949,52629l95120,73681l93900,99996l93900,96486l98169,64910l100000,35086xm0,0l0,5262l0,5262l3049,8771l3049,8771l3049,5262l1218,5262l0,0xe" fillcolor="#E25D20">
                          <v:path textboxrect="0,0,100000,99995"/>
                        </v:shape>
                        <v:shape id="shape 875" o:spid="_x0000_s875" style="position:absolute;left:64;top:6;width:1;height:0;" coordsize="100000,100000" path="m100000,40738l100000,37030l100000,31476l98741,31476l96854,37030l96854,40738l96854,49994l95597,77776l94338,99995l95597,99995l95597,96294l96854,96294l96854,90739l98741,77776l100000,62958l98741,49994l100000,40738xm0,0l0,0l0,3701l3144,9256l3144,3701l3144,0l1887,0l0,0xe" fillcolor="#E36221">
                          <v:path textboxrect="0,0,100000,99995"/>
                        </v:shape>
                        <v:shape id="shape 876" o:spid="_x0000_s876" style="position:absolute;left:64;top:6;width:1;height:0;" coordsize="100000,100000" path="m100000,50000l100000,40738l100000,31476l98051,37034l96752,37034l96752,46290l96752,50000l95454,77772l93505,100000l95454,100000l96752,100000l98051,72221l100000,50000xm0,0l0,3703l0,3703l1299,12959l3245,3703l3245,0l1299,0l0,0xe" fillcolor="#E46621">
                          <v:path textboxrect="0,0,100000,99999"/>
                        </v:shape>
                        <v:shape id="shape 877" o:spid="_x0000_s877" style="position:absolute;left:64;top:6;width:1;height:0;" coordsize="100000,100000" path="m100000,49999l100000,40737l100000,37033l98657,37033l97315,37033l97315,46294l97315,49999l95301,77777l93958,99998l95301,99998l97315,99998l98657,77777l100000,49999xm0,0l0,3698l0,9255l0,12960l2012,12960l3354,9255l3354,0l2012,0l0,0xe" fillcolor="#E46A21">
                          <v:path textboxrect="0,0,100000,99997"/>
                        </v:shape>
                        <v:shape id="shape 878" o:spid="_x0000_s878" style="position:absolute;left:64;top:6;width:1;height:0;" coordsize="100000,100000" path="m100000,50000l100000,46295l100000,37032l98639,37032l96597,40737l96597,46295l96597,50000l95236,77775l91836,99999l95236,99999l96597,99999l98639,77775l100000,50000xm2039,0l2039,3699l0,12962l3400,18513l5442,9256l5442,3699l3400,0l2039,0xe" fillcolor="#E56F21">
                          <v:path textboxrect="0,0,100000,99999"/>
                        </v:shape>
                        <v:shape id="shape 879" o:spid="_x0000_s879" style="position:absolute;left:64;top:6;width:1;height:0;" coordsize="100000,100000" path="m100000,47368l100000,43856l100000,35085l97887,38591l96477,38591l96477,43856l96477,47368l94366,73682l90845,99995l92956,94736l96477,94736l97887,73682l100000,47368xm1407,0l1407,8771l0,12277l3521,21049l4928,12277l4928,3506l3521,3506l1407,0xe" fillcolor="#E57322">
                          <v:path textboxrect="0,0,100000,99995"/>
                        </v:shape>
                        <v:shape id="shape 880" o:spid="_x0000_s880" style="position:absolute;left:64;top:6;width:1;height:0;" coordsize="100000,100000" path="m100000,45453l100000,41815l100000,36360l98539,36360l96350,36360l96350,41815l96350,45453l94889,72726l91241,100000l92699,100000l94889,94545l98539,72726l100000,45453xm2187,0l2187,5449l0,14542l2187,18180l3648,18180l3648,9087l5838,0l3648,0l2187,0xe" fillcolor="#E67723">
                          <v:path textboxrect="0,0,100000,99999"/>
                        </v:shape>
                        <v:shape id="shape 881" o:spid="_x0000_s881" style="position:absolute;left:64;top:6;width:1;height:0;" coordsize="100000,100000" path="m100000,45450l100000,41817l100000,36361l97727,36361l96211,36361l96211,41817l96211,45450l93938,72722l90150,100000l92424,100000l93938,100000l97727,72722l100000,45450xm1514,0l1514,9089l0,18178l1514,18178l3787,23633l3787,14544l5301,0l3787,0l1514,0xe" fillcolor="#E77B25">
                          <v:path textboxrect="0,0,100000,100000"/>
                        </v:shape>
                        <v:shape id="shape 882" o:spid="_x0000_s882" style="position:absolute;left:64;top:6;width:1;height:0;" coordsize="100000,100000" path="m100000,45450l100000,41815l100000,36363l98424,36363l96063,41815l96063,41815l96063,45450l94486,72726l90551,99996l92125,99996l94486,99996l98424,72726l100000,45450xm2361,0l0,9087l0,18179l2361,23636l3935,23636l3935,14544l6299,5452l3935,0l2361,0xe" fillcolor="#E77F26">
                          <v:path textboxrect="0,0,100000,99996"/>
                        </v:shape>
                        <v:shape id="shape 883" o:spid="_x0000_s883" style="position:absolute;left:64;top:6;width:1;height:0;" coordsize="100000,100000" path="m100000,45452l100000,41817l100000,36359l97539,41817l95900,41817l95900,41817l95900,45452l93442,72722l89343,99998l91803,99998l93442,99998l97539,72722l100000,45452xm1639,0l0,14541l0,23635l1639,23635l4097,27270l4097,14541l5736,5453l4097,5453l1639,0xe" fillcolor="#E88427">
                          <v:path textboxrect="0,0,100000,99997"/>
                        </v:shape>
                        <v:shape id="shape 884" o:spid="_x0000_s884" style="position:absolute;left:64;top:6;width:1;height:0;" coordsize="100000,100000" path="m100000,42307l100000,38458l100000,38458l98289,38458l95725,38458l95725,38458l95725,42307l94016,71151l87178,100000l91451,100000l94016,100000l98289,71151l100000,42307xm2563,0l0,9615l0,19229l2563,23073l2563,28844l4273,13458l6836,0l4273,0l2563,0xe" fillcolor="#E98828">
                          <v:path textboxrect="0,0,100000,100000"/>
                        </v:shape>
                        <v:shape id="shape 885" o:spid="_x0000_s885" style="position:absolute;left:64;top:6;width:1;height:0;" coordsize="100000,100000" path="m100000,42304l100000,38460l100000,38460l97319,38460l95535,38460l95535,42304l95535,42304l92856,71152l86606,99999l88391,99999l92856,99999l97319,71152l100000,42304xm1785,0l0,9613l0,23074l0,28843l1785,28843l4463,13462l6250,3844l1785,0xe" fillcolor="#E98C2A">
                          <v:path textboxrect="0,0,100000,99999"/>
                        </v:shape>
                        <v:shape id="shape 886" o:spid="_x0000_s886" style="position:absolute;left:64;top:6;width:1;height:0;" coordsize="100000,100000" path="m100000,42306l100000,38459l100000,38459l98164,38459l95412,38459l95412,42306l95412,42306l95412,55766l93576,71153l90824,84613l86238,99999l88991,99999l90824,99999l98164,71153l100000,42306xm4586,0l1833,13460l0,28842l1833,28842l4586,32689l6421,19229l9174,3843l6421,3843l4586,0xe" fillcolor="#EB912B">
                          <v:path textboxrect="0,0,100000,99999"/>
                        </v:shape>
                        <v:shape id="shape 887" o:spid="_x0000_s887" style="position:absolute;left:64;top:6;width:1;height:0;" coordsize="100000,100000" path="m100000,39997l100000,39997l100000,35997l97141,35997l95236,35997l95236,39997l95236,53997l92380,70000l90475,84000l85713,99998l87618,99998l90475,99998l97141,70000l100000,39997xm4762,0l2856,9999l0,25997l2856,29998l4762,29998l7618,15998l9523,0l7618,0l4762,0xe" fillcolor="#EB952B">
                          <v:path textboxrect="0,0,100000,99997"/>
                        </v:shape>
                        <v:shape id="shape 888" o:spid="_x0000_s888" style="position:absolute;left:64;top:6;width:0;height:0;" coordsize="100000,100000" path="m100000,39999l100000,39999l100000,35998l97979,35998l94949,39999l94949,39999l94949,53996l92928,69997l87877,83999l84847,99999l87877,99999l89898,99999l94949,83999l97979,69997l100000,53996l100000,39999xm5049,0l2019,15996l0,29998l2019,29998l5049,35998l7069,19997l10100,0l5049,0xe" fillcolor="#EC992A">
                          <v:path textboxrect="0,0,100000,99999"/>
                        </v:shape>
                        <v:shape id="shape 889" o:spid="_x0000_s889" style="position:absolute;left:64;top:6;width:0;height:0;" coordsize="100000,100000" path="m100000,39997l100000,35999l96840,39997l94736,39997l94736,39997l94736,53996l91579,69997l86315,83996l81051,93997l86315,99996l89472,99996l94736,83996l96840,69997l100000,53996l100000,39997xm5262,0l3157,15996l0,30000l3157,35999l5262,39997l8419,19998l10525,5999l5262,0xe" fillcolor="#ED9E27">
                          <v:path textboxrect="0,0,100000,99996"/>
                        </v:shape>
                        <v:shape id="shape 890" o:spid="_x0000_s890" style="position:absolute;left:64;top:6;width:0;height:0;" coordsize="100000,100000" path="m100000,39999l100000,39999l97752,39999l94382,39999l94382,39999l94382,53998l92134,69997l86516,83999l80898,93997l83146,93997l88764,99998l92134,83999l97752,69997l100000,53998l100000,39999xm5616,0l2245,20000l0,35999l2245,39999l5616,39999l5616,39999l7863,20000l11234,5997l5616,0xe" fillcolor="#EDA223">
                          <v:path textboxrect="0,0,100000,99998"/>
                        </v:shape>
                        <v:shape id="shape 891" o:spid="_x0000_s891" style="position:absolute;left:64;top:6;width:0;height:0;" coordsize="100000,100000" path="m100000,38636l100000,38636l96470,38636l94116,38636l94116,38636l94116,54543l90588,72725l84704,88636l78822,99998l82352,99998l84704,99998l90588,88636l96470,72725l100000,54543l100000,38636xm5882,0l3528,15906l0,38636l3528,38636l5882,45451l5882,38636l5882,38636l9410,15906l11764,0l5882,0xe" fillcolor="#EEA81D">
                          <v:path textboxrect="0,0,100000,99998"/>
                        </v:shape>
                        <v:shape id="shape 892" o:spid="_x0000_s892" style="position:absolute;left:64;top:6;width:0;height:0;" coordsize="100000,100000" path="m100000,38636l100000,38636l97468,38636l93669,38636l93669,38636l93669,54545l91139,72724l84808,88634l78479,99997l81012,99997l84808,99997l91139,88634l97468,72724l100000,54545l100000,38636xm6329,0l2530,15906l0,38636l0,38636l2530,45452l6329,45452l6329,45452l6329,38636l8859,22726l12657,4543l6329,0xe" fillcolor="#EFAC12">
                          <v:path textboxrect="0,0,100000,99996"/>
                        </v:shape>
                        <v:shape id="shape 893" o:spid="_x0000_s893" style="position:absolute;left:64;top:6;width:0;height:0;" coordsize="100000,100000" path="m100000,38636l100000,38636l96000,38636l93333,38636l93333,38636l93333,54545l89333,72727l82667,84091l76000,95455l80000,100000l82667,100000l89333,88636l96000,72727l100000,54545l100000,38636xm6667,0l4000,15909l0,38636l0,38636l0,45455l4000,45455l6667,50000l6667,45455l6667,38636l10667,22727l13333,4545l6667,0xe" fillcolor="#EFB000">
                          <v:path textboxrect="0,0,100000,100000"/>
                        </v:shape>
                        <v:shape id="shape 894" o:spid="_x0000_s894" style="position:absolute;left:64;top:6;width:0;height:0;" coordsize="100000,100000" path="m100000,35713l100000,35713l97100,35713l92752,35713l92752,35713l92752,52377l85507,71426l82606,83333l71014,95236l78259,95236l82606,99998l89854,88094l97100,71426l100000,52377l100000,35713xm7245,0l2898,19045l0,35713l0,42855l0,42855l2898,47616l7245,52377l7245,42855l7245,35713l10144,19045l14491,0l7245,0xe" fillcolor="#F1B600">
                          <v:path textboxrect="0,0,100000,99997"/>
                        </v:shape>
                        <v:shape id="shape 895" o:spid="_x0000_s895" style="position:absolute;left:64;top:6;width:0;height:0;" coordsize="100000,100000" path="m100000,37499l100000,37499l95384,37499l92306,32496l92306,37499l92306,37499l92306,54998l84613,74998l76921,87498l69229,99998l72306,99998l80000,99998l87692,87498l95384,74998l100000,54998l100000,37499xm7692,0l4613,19997l0,37499l0,45000l0,49999l7692,54998l12306,54998l7692,49999l7692,37499l12306,19997l15384,0l7692,0xe" fillcolor="#F2BB00">
                          <v:path textboxrect="0,0,100000,99997"/>
                        </v:shape>
                        <v:shape id="shape 896" o:spid="_x0000_s896" style="position:absolute;left:64;top:6;width:0;height:0;" coordsize="100000,100000" path="m100000,37500l100000,37500l96609,32498l91523,32498l91523,37500l91523,37500l91523,54998l83049,75000l74574,87500l62711,92498l71185,100000l74574,100000l88134,87500l91523,75000l100000,54998l100000,37500xm8475,0l3389,19998l0,37500l0,44998l0,54998l8475,54998l11863,62500l8475,50000l8475,37500l11863,19998l16949,7498l8475,0xe" fillcolor="#F4C100">
                          <v:path textboxrect="0,0,100000,99999"/>
                        </v:shape>
                        <v:shape id="shape 897" o:spid="_x0000_s897" style="position:absolute;left:64;top:6;width:0;height:0;" coordsize="100000,100000" path="m100000,37497l100000,37497l100000,32497l94544,32497l90907,32497l90907,37497l90907,37497l85454,55000l81817,74998l72727,87497l58181,92497l63634,92497l72727,99999l81817,87497l90907,74998l100000,55000l100000,37497xm9090,0l5454,19998l0,37497l0,50000l5454,55000l9090,62499l18181,67499l14544,55000l9090,37497l9090,19998l18181,7499l9090,0xe" fillcolor="#F5C700">
                          <v:path textboxrect="0,0,100000,99999"/>
                        </v:shape>
                        <v:shape id="shape 898" o:spid="_x0000_s898" style="position:absolute;left:64;top:6;width:0;height:0;" coordsize="100000,100000" path="m100000,35292l100000,35292l100000,29411l95917,29411l89794,29411l89794,29411l89794,35292l85713,55882l79590,79411l65306,85293l48979,94117l48979,94117l44896,94117l55102,99998l65306,99998l79590,94117l89794,79411l100000,55882l100000,35292xm10204,0l4081,14705l0,35292l0,49997l4081,64703l14285,70588l24488,79411l14285,55882l10204,35292l10204,20587l20407,0l10204,0xe" fillcolor="#F6CC00">
                          <v:path textboxrect="0,0,100000,99998"/>
                        </v:shape>
                        <v:shape id="shape 899" o:spid="_x0000_s899" style="position:absolute;left:64;top:6;width:0;height:0;" coordsize="100000,100000" path="m100000,35294l100000,35294l100000,29412l93333,29412l88889,29412l88889,29412l88889,35294l82222,55882l77778,70588l66667,79412l48889,85294l33333,79412l22222,70588l17778,55882l11111,35294l11111,20588l22222,5882l11111,0l0,14706l0,35294l6667,55882l11111,70588l33333,85294l60000,100000l77778,94118l88889,79412l93333,55882l100000,35294xe" fillcolor="#F7D200">
                          <v:path textboxrect="0,0,100000,100000"/>
                        </v:shape>
                        <v:shape id="shape 900" o:spid="_x0000_s900" style="position:absolute;left:64;top:6;width:0;height:0;" coordsize="100000,100000" path="m100000,37499l100000,31247l100000,31247l94870,31247l87178,31247l87178,31247l87178,37499l87178,53123l74359,68749l61537,74998l48718,84373l35896,74998l25639,68749l17947,53123l12819,37499l12819,21873l25639,6249l12819,0l0,21873l0,37499l5127,59375l17947,84373l30769,90625l43588,100000l48718,100000l48718,100000l69229,90625l87178,84373l94870,59375l100000,37499xe" fillcolor="#F6D500">
                          <v:path textboxrect="0,0,100000,99999"/>
                        </v:shape>
                        <v:shape id="shape 901" o:spid="_x0000_s901" style="position:absolute;left:64;top:6;width:0;height:0;" coordsize="100000,100000" path="m100000,37034l100000,29629l100000,29629l91428,29629l85713,29629l85713,29629l85713,37034l85713,55555l77141,62960l62856,74072l48569,81481l34285,74072l28569,62960l14285,55555l14285,37034l22856,18517l28569,0l22856,0l14285,0l0,18517l0,37034l8569,62960l14285,81481l28569,92592l48569,99998l71428,92592l85713,81481l91428,62960l100000,37034xe" fillcolor="#F5D800">
                          <v:path textboxrect="0,0,100000,99997"/>
                        </v:shape>
                        <v:shape id="shape 902" o:spid="_x0000_s902" style="position:absolute;left:64;top:6;width:0;height:0;" coordsize="100000,100000" path="m100000,39999l100000,31999l100000,31999l93102,31999l82757,19999l82757,31999l82757,39999l82757,51999l75861,68000l65516,80000l48275,80000l41377,80000l24137,68000l17241,51999l17241,39999l24137,19999l31032,11997l24137,0l17241,0l0,19999l0,39999l6896,59998l17241,80000l31032,87999l48275,99999l65516,87999l82757,80000l100000,59998l100000,39999xe" fillcolor="#F4DC00">
                          <v:path textboxrect="0,0,100000,99998"/>
                        </v:shape>
                        <v:shape id="shape 903" o:spid="_x0000_s903" style="position:absolute;left:64;top:6;width:0;height:0;" coordsize="100000,100000" path="m100000,45455l100000,36364l100000,36364l88000,22727l68000,22727l80000,36364l80000,45455l68000,68182l48000,77273l28000,68182l20000,45455l28000,22727l40000,13636l28000,13636l20000,0l12000,22727l0,45455l0,68182l20000,77273l28000,90909l48000,100000l68000,90909l88000,77273l100000,68182l100000,45455xe" fillcolor="#F4DE00">
                          <v:path textboxrect="0,0,100000,100000"/>
                        </v:shape>
                        <v:shape id="shape 904" o:spid="_x0000_s904" style="position:absolute;left:64;top:6;width:0;height:0;" coordsize="100000,100000" path="m100000,41174l100000,29411l100000,11764l63157,11764l21051,0l10525,11764l0,41174l0,58821l10525,82351l36840,99998l47368,99998l73683,99998l89472,82351l100000,58821l100000,41174xm73683,41174l63157,58821l47368,70588l36840,58821l21051,41174l36840,29411l47368,11764l63157,29411l73683,41174xe" fillcolor="#F3E100">
                          <v:path textboxrect="0,0,100000,99998"/>
                        </v:shape>
                        <v:shape id="shape 905" o:spid="_x0000_s905" style="position:absolute;left:64;top:6;width:0;height:0;" coordsize="100000,100000" path="m100000,50000l100000,35714l80000,14286l66667,14286l33333,0l13333,14286l0,50000l13333,85714l46667,100000l80000,85714l100000,50000xe" fillcolor="#F3E400">
                          <v:path textboxrect="0,0,100000,100000"/>
                        </v:shape>
                        <v:shape id="shape 906" o:spid="_x0000_s906" style="position:absolute;left:64;top:6;width:0;height:0;" coordsize="100000,100000" path="m100000,50000l80000,30000l50000,0l30000,30000l0,50000l30000,80000l50000,100000l80000,80000l100000,50000xe" fillcolor="#F2E700">
                          <v:path textboxrect="0,0,100000,100000"/>
                        </v:shape>
                        <v:shape id="shape 907" o:spid="_x0000_s907" style="position:absolute;left:64;top:6;width:0;height:0;" coordsize="100000,100000" path="m100000,40000l100000,0l40000,0l0,0l0,40000l0,100000l40000,100000l100000,100000l100000,40000xe" fillcolor="#F1E900">
                          <v:path textboxrect="0,0,100000,100000"/>
                        </v:shape>
                        <v:shape id="shape 908" o:spid="_x0000_s908" style="position:absolute;left:64;top:6;width:1;height:0;" coordsize="100000,100000" path="m100000,33331l86981,46664l75146,49996l63312,46664l51479,41663l29586,21666l0,0l20708,41663l44377,74994l55620,91666l69229,94997l81065,99998l94081,91666l98225,61660l100000,33331e" filled="f" strokecolor="#E15520" strokeweight="0.00pt">
                          <v:path textboxrect="0,0,100000,99998"/>
                        </v:shape>
                        <v:shape id="shape 909" o:spid="_x0000_s909" style="position:absolute;left:68;top:8;width:0;height:1;" coordsize="100000,100000" path="m62495,54699l99997,0l62495,54699xm62495,54699l68749,67521l68749,80340l46871,91451l15624,100000l9369,95725l0,88889l0,82905l0,76067l9369,70083l24993,63248l37493,58972l62495,54699xe" fillcolor="#F3BE00">
                          <v:path textboxrect="0,0,99996,100000"/>
                        </v:shape>
                        <v:shape id="shape 910" o:spid="_x0000_s910" style="position:absolute;left:68;top:8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911" o:spid="_x0000_s911" style="position:absolute;left:68;top:9;width:0;height:0;" coordsize="100000,100000" path="m90904,0l100000,28301l100000,56602l68180,81132l22725,100000l13635,90565l0,75470l0,62264l0,47169l13635,33961l36359,18866l54545,9433l90904,0e" filled="f" strokecolor="#E15520" strokeweight="0.00pt">
                          <v:path textboxrect="0,0,99999,100000"/>
                        </v:shape>
                        <v:shape id="shape 912" o:spid="_x0000_s912" style="position:absolute;left:67;top:12;width:0;height:0;" coordsize="100000,100000" path="m49424,55292l100000,0l49424,55292xm49424,55292l40229,72941l28734,88234l17241,96470l0,99998l0,90587l3447,82351l9194,76469l14942,67058l20688,61175l28734,58822l37931,55292l49424,55292xe" fillcolor="#F3BE00">
                          <v:path textboxrect="0,0,100000,99997"/>
                        </v:shape>
                        <v:shape id="shape 913" o:spid="_x0000_s913" style="position:absolute;left:67;top:12;width:0;height:0;" coordsize="100000,100000" path="m0,100000l99999,0l0,100000xe" filled="f" strokecolor="#E15520" strokeweight="0.00pt">
                          <v:path textboxrect="0,0,99998,100000"/>
                        </v:shape>
                        <v:shape id="shape 914" o:spid="_x0000_s914" style="position:absolute;left:67;top:12;width:0;height:0;" coordsize="100000,100000" path="m100000,0l81394,39472l58139,73684l34882,92103l0,99998l0,78946l6975,60524l18604,47367l30231,26314l41859,13157l58139,7892l76743,0l100000,0xe" filled="f" strokecolor="#E15520" strokeweight="0.00pt">
                          <v:path textboxrect="0,0,100000,99998"/>
                        </v:shape>
                        <v:shape id="shape 915" o:spid="_x0000_s915" style="position:absolute;left:66;top:6;width:0;height:0;" coordsize="100000,100000" path="m99997,100000l0,0l99997,100000xe" fillcolor="#F3BE00">
                          <v:path textboxrect="0,0,99997,100000"/>
                        </v:shape>
                        <v:shape id="shape 916" o:spid="_x0000_s916" style="position:absolute;left:66;top:6;width:0;height:0;" coordsize="100000,100000" path="m99997,100000l0,0l99997,100000xe" filled="f" strokecolor="#E15520" strokeweight="0.00pt">
                          <v:path textboxrect="0,0,99997,100000"/>
                        </v:shape>
                        <v:shape id="shape 917" o:spid="_x0000_s917" style="position:absolute;left:67;top:9;width:0;height:1;" coordsize="100000,100000" path="m46152,55356l0,0l46152,55356l46152,55356l46152,55356l69230,64285l84614,73213l95383,86606l99998,100000l87689,100000l79999,95535l69230,91069l61536,86606l53846,80356l49227,71428l46152,64285l46152,55356xe" fillcolor="#F3BE00">
                          <v:path textboxrect="0,0,99998,100000"/>
                        </v:shape>
                        <v:shape id="shape 918" o:spid="_x0000_s918" style="position:absolute;left:67;top:9;width:0;height:1;" coordsize="100000,100000" path="m46152,55356l0,0l46152,55356l46152,55356l46152,55356l69230,64285l84614,73213l95383,86606l99998,100000l87689,100000l79999,95535l69230,91069l61536,86606l53846,80356l49227,71428l46152,64285l46152,55356e" filled="f" strokecolor="#E15520" strokeweight="0.00pt">
                          <v:path textboxrect="0,0,99998,100000"/>
                        </v:shape>
                        <v:shape id="shape 919" o:spid="_x0000_s919" style="position:absolute;left:67;top:8;width:0;height:1;" coordsize="100000,100000" path="m90906,55356l90906,0l90906,55356xm90906,55356l99992,68750l99992,82141l68173,91069l22721,100000l9086,95535l0,88391l0,82141l0,75000l22721,68750l31818,64285l68173,59819l90906,55356xe" fillcolor="#F3BE00">
                          <v:path textboxrect="0,0,99991,100000"/>
                        </v:shape>
                        <v:shape id="shape 920" o:spid="_x0000_s920" style="position:absolute;left:67;top:8;width:0;height:0;" coordsize="100000,100000" path="m0,100000l0,0l0,100000xe" filled="f" strokecolor="#E15520" strokeweight="0.00pt">
                          <v:path textboxrect="0,0,99888,100000"/>
                        </v:shape>
                        <v:shape id="shape 921" o:spid="_x0000_s921" style="position:absolute;left:67;top:9;width:0;height:0;" coordsize="100000,100000" path="m90909,0l100000,30000l100000,60000l68182,80000l22727,100000l9091,90000l0,74000l0,60000l0,44000l22727,30000l31818,20000l68182,10000l90909,0e" filled="f" strokecolor="#E15520" strokeweight="0.00pt">
                          <v:path textboxrect="0,0,100000,100000"/>
                        </v:shape>
                        <v:shape id="shape 922" o:spid="_x0000_s922" style="position:absolute;left:67;top:8;width:0;height:1;" coordsize="100000,100000" path="m92000,56521l71992,0l92000,56521xm92000,56521l99997,69565l92000,80000l59992,91303l19997,100000l11990,93042l0,86956l0,80000l11990,76521l19997,69565l39994,63477l59992,59130l92000,56521xe" fillcolor="#F3BE00">
                          <v:path textboxrect="0,0,99996,100000"/>
                        </v:shape>
                        <v:shape id="shape 923" o:spid="_x0000_s923" style="position:absolute;left:67;top:8;width:0;height:0;" coordsize="100000,100000" path="m99998,100000l0,0l99998,100000xe" filled="f" strokecolor="#E15520" strokeweight="0.00pt">
                          <v:path textboxrect="0,0,99997,100000"/>
                        </v:shape>
                        <v:shape id="shape 924" o:spid="_x0000_s924" style="position:absolute;left:67;top:8;width:0;height:0;" coordsize="100000,100000" path="m92000,0l100000,30000l92000,54000l60000,80000l20000,100000l12000,84000l0,70000l0,54000l12000,46000l20000,30000l40000,16000l60000,6000l92000,0e" filled="f" strokecolor="#E15520" strokeweight="0.00pt">
                          <v:path textboxrect="0,0,100000,100000"/>
                        </v:shape>
                        <v:shape id="shape 925" o:spid="_x0000_s925" style="position:absolute;left:67;top:7;width:0;height:1;" coordsize="100000,100000" path="m87999,57264l99992,0l87999,57264xm87999,57264l99992,70083l87999,81194l67990,91451l27993,100000l7995,94016l7995,87178l0,82905l7995,76921l19998,70083l39997,64102l59995,59829l87999,57264xe" fillcolor="#F3BE00">
                          <v:path textboxrect="0,0,99991,100000"/>
                        </v:shape>
                        <v:shape id="shape 926" o:spid="_x0000_s926" style="position:absolute;left:67;top:7;width:0;height:0;" coordsize="100000,100000" path="m0,100000l99983,0l0,100000xe" filled="f" strokecolor="#E15520" strokeweight="0.00pt">
                          <v:path textboxrect="0,0,99983,100000"/>
                        </v:shape>
                        <v:shape id="shape 927" o:spid="_x0000_s927" style="position:absolute;left:67;top:8;width:0;height:0;" coordsize="100000,100000" path="m88000,0l100000,30000l88000,56000l68000,80000l28000,100000l8000,86000l8000,70000l0,60000l8000,46000l20000,30000l40000,16000l60000,6000l88000,0e" filled="f" strokecolor="#E15520" strokeweight="0.00pt">
                          <v:path textboxrect="0,0,100000,100000"/>
                        </v:shape>
                        <v:shape id="shape 928" o:spid="_x0000_s928" style="position:absolute;left:67;top:7;width:0;height:1;" coordsize="100000,100000" path="m79994,54544l99998,0l79994,54544xm79994,54544l99998,68181l88000,81817l67996,90907l27999,100000l7995,95454l0,88181l0,81817l7995,74544l19994,68181l27999,63634l59991,59090l79994,54544xe" fillcolor="#F3BE00">
                          <v:path textboxrect="0,0,99998,100000"/>
                        </v:shape>
                        <v:shape id="shape 929" o:spid="_x0000_s929" style="position:absolute;left:67;top:7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930" o:spid="_x0000_s930" style="position:absolute;left:67;top:8;width:0;height:0;" coordsize="100000,100000" path="m80000,0l100000,30000l88000,60000l68000,80000l28000,100000l8000,90000l0,74000l0,60000l8000,44000l20000,30000l28000,20000l60000,10000l80000,0xe" filled="f" strokecolor="#E15520" strokeweight="0.00pt">
                          <v:path textboxrect="0,0,100000,100000"/>
                        </v:shape>
                        <v:shape id="shape 931" o:spid="_x0000_s931" style="position:absolute;left:67;top:7;width:0;height:1;" coordsize="100000,100000" path="m79997,55356l59993,0l79997,55356xm91996,55356l99991,68750l91996,82141l71991,91069l31993,100000l11999,95535l11999,89285l0,82141l11999,75891l19994,68750l31993,64285l59993,59819l91996,55356xe" fillcolor="#F3BE00">
                          <v:path textboxrect="0,0,99991,100000"/>
                        </v:shape>
                        <v:shape id="shape 932" o:spid="_x0000_s932" style="position:absolute;left:67;top:7;width:0;height:0;" coordsize="100000,100000" path="m99975,100000l0,0l99975,100000xe" filled="f" strokecolor="#E15520" strokeweight="0.00pt">
                          <v:path textboxrect="0,0,99975,100000"/>
                        </v:shape>
                        <v:shape id="shape 933" o:spid="_x0000_s933" style="position:absolute;left:67;top:7;width:0;height:0;" coordsize="100000,100000" path="m92000,0l100000,30000l92000,60000l72000,80000l32000,100000l12000,90000l12000,76000l0,60000l12000,46000l20000,30000l32000,20000l60000,10000l92000,0e" filled="f" strokecolor="#E15520" strokeweight="0.00pt">
                          <v:path textboxrect="0,0,100000,100000"/>
                        </v:shape>
                        <v:shape id="shape 934" o:spid="_x0000_s934" style="position:absolute;left:67;top:6;width:0;height:1;" coordsize="100000,100000" path="m63636,54167l9091,0l63636,54167xm63636,54167l86364,68333l100000,79167l77273,89167l40909,100000l22727,93333l9091,87500l0,80833l0,75000l9091,68333l22727,62500l40909,58333l63636,54167xe" fillcolor="#F3BE00">
                          <v:path textboxrect="0,0,100000,100000"/>
                        </v:shape>
                        <v:shape id="shape 935" o:spid="_x0000_s935" style="position:absolute;left:67;top:6;width:0;height:0;" coordsize="100000,100000" path="m99995,100000l0,0l99995,100000xe" filled="f" strokecolor="#E15520" strokeweight="0.00pt">
                          <v:path textboxrect="0,0,99995,100000"/>
                        </v:shape>
                        <v:shape id="shape 936" o:spid="_x0000_s936" style="position:absolute;left:67;top:7;width:0;height:0;" coordsize="100000,100000" path="m63634,0l86360,30907l100000,54544l77269,76363l40909,100000l22726,85454l9086,72727l0,58181l0,45454l9086,30907l22726,18181l40909,9090l63634,0e" filled="f" strokecolor="#E15520" strokeweight="0.00pt">
                          <v:path textboxrect="0,0,100000,100000"/>
                        </v:shape>
                        <v:shape id="shape 937" o:spid="_x0000_s937" style="position:absolute;left:67;top:9;width:0;height:0;" coordsize="100000,100000" path="m0,0l37498,13512l68749,32431l84374,67567l100000,100000l84374,100000l62499,94593l46874,81081l31248,67567l15623,54053l6250,40539l0,18917l0,0xe" fillcolor="#F3BE00">
                          <v:path textboxrect="0,0,99999,100000"/>
                        </v:shape>
                        <v:shape id="shape 938" o:spid="_x0000_s938" style="position:absolute;left:67;top:9;width:0;height:0;" coordsize="100000,100000" path="m0,0l37498,13512l68749,32431l84374,67567l100000,100000l84374,100000l62499,94593l46874,81081l31248,67567l15623,54053l6250,40539l0,18917l0,0e" filled="f" strokecolor="#E15520" strokeweight="0.00pt">
                          <v:path textboxrect="0,0,99999,100000"/>
                        </v:shape>
                        <v:shape id="shape 939" o:spid="_x0000_s939" style="position:absolute;left:67;top:8;width:0;height:0;" coordsize="100000,100000" path="m47365,57894l70174,63157l87716,73683l96489,86315l100000,100000l91227,100000l82454,94736l73681,91579l64911,86315l52631,73683l47365,57894xm47365,57894l0,0l47365,57894xe" fillcolor="#F3BE00">
                          <v:path textboxrect="0,0,100000,100000"/>
                        </v:shape>
                        <v:shape id="shape 940" o:spid="_x0000_s940" style="position:absolute;left:67;top:9;width:0;height:0;" coordsize="100000,100000" path="m0,0l43333,12500l76667,37500l93333,67500l100000,100000l83333,100000l66667,87500l50000,80000l33333,67500l10000,37500l0,0e" filled="f" strokecolor="#E15520" strokeweight="0.00pt">
                          <v:path textboxrect="0,0,100000,100000"/>
                        </v:shape>
                        <v:shape id="shape 941" o:spid="_x0000_s941" style="position:absolute;left:67;top:8;width:0;height:0;" coordsize="100000,100000" path="m99999,100000l0,0l99999,100000e" filled="f" strokecolor="#E15520" strokeweight="0.00pt">
                          <v:path textboxrect="0,0,99998,100000"/>
                        </v:shape>
                        <v:shape id="shape 942" o:spid="_x0000_s942" style="position:absolute;left:67;top:8;width:0;height:0;" coordsize="100000,100000" path="m0,0l41176,14285l70586,37141l94117,65713l99998,100000l85293,100000l64705,94285l49998,85713l35293,71428l20588,57141l14705,42856l5881,22856l0,0xe" fillcolor="#F3BE00">
                          <v:path textboxrect="0,0,99998,100000"/>
                        </v:shape>
                        <v:shape id="shape 943" o:spid="_x0000_s943" style="position:absolute;left:67;top:8;width:0;height:0;" coordsize="100000,100000" path="m0,0l41176,14285l70586,37141l94117,65713l99998,100000l85293,100000l64705,94285l49998,85713l35293,71428l20588,57141l14705,42856l5881,22856l0,0xe" filled="f" strokecolor="#E15520" strokeweight="0.00pt">
                          <v:path textboxrect="0,0,99998,100000"/>
                        </v:shape>
                        <v:shape id="shape 944" o:spid="_x0000_s944" style="position:absolute;left:67;top:8;width:0;height:0;" coordsize="100000,100000" path="m100000,100000l0,0l100000,100000xe" fillcolor="#F3BE00">
                          <v:path textboxrect="0,0,100000,100000"/>
                        </v:shape>
                        <v:shape id="shape 945" o:spid="_x0000_s945" style="position:absolute;left:67;top:8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946" o:spid="_x0000_s946" style="position:absolute;left:67;top:8;width:0;height:0;" coordsize="100000,100000" path="m0,0l42856,14285l71428,34285l91428,62856l100000,100000l71428,91428l37141,71428l22856,57141l14285,42856l8569,20000l0,0xe" fillcolor="#F3BE00">
                          <v:path textboxrect="0,0,100000,100000"/>
                        </v:shape>
                        <v:shape id="shape 947" o:spid="_x0000_s947" style="position:absolute;left:67;top:8;width:0;height:0;" coordsize="100000,100000" path="m0,0l42856,14285l71428,34285l91428,62856l100000,100000l71428,91428l37141,71428l22856,57141l14285,42856l8569,20000l0,0e" filled="f" strokecolor="#E15520" strokeweight="0.00pt">
                          <v:path textboxrect="0,0,100000,100000"/>
                        </v:shape>
                        <v:shape id="shape 948" o:spid="_x0000_s948" style="position:absolute;left:66;top:8;width:0;height:0;" coordsize="100000,100000" path="m100000,100000l0,0l100000,100000xe" fillcolor="#F3BE00">
                          <v:path textboxrect="0,0,100000,100000"/>
                        </v:shape>
                        <v:shape id="shape 949" o:spid="_x0000_s949" style="position:absolute;left:66;top:8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950" o:spid="_x0000_s950" style="position:absolute;left:67;top:8;width:0;height:0;" coordsize="100000,100000" path="m0,0l32431,9089l64863,30301l86486,60605l100000,99998l64863,90909l32431,69697l18917,54545l5405,39393l0,24241l0,0xe" fillcolor="#F3BE00">
                          <v:path textboxrect="0,0,100000,99998"/>
                        </v:shape>
                        <v:shape id="shape 951" o:spid="_x0000_s951" style="position:absolute;left:67;top:8;width:0;height:0;" coordsize="100000,100000" path="m0,0l32431,9089l64863,30301l86486,60605l100000,99998l64863,90909l32431,69697l18917,54545l5405,39393l0,24241l0,0e" filled="f" strokecolor="#E15520" strokeweight="0.00pt">
                          <v:path textboxrect="0,0,100000,99998"/>
                        </v:shape>
                        <v:shape id="shape 952" o:spid="_x0000_s952" style="position:absolute;left:66;top:7;width:0;height:0;" coordsize="100000,100000" path="m99997,100000l0,0l99997,100000xe" fillcolor="#F3BE00">
                          <v:path textboxrect="0,0,99997,100000"/>
                        </v:shape>
                        <v:shape id="shape 953" o:spid="_x0000_s953" style="position:absolute;left:66;top:7;width:0;height:0;" coordsize="100000,100000" path="m99997,100000l0,0l99997,100000xe" filled="f" strokecolor="#E15520" strokeweight="0.00pt">
                          <v:path textboxrect="0,0,99997,100000"/>
                        </v:shape>
                        <v:shape id="shape 954" o:spid="_x0000_s954" style="position:absolute;left:67;top:7;width:0;height:0;" coordsize="100000,100000" path="m0,0l37500,15625l70000,31250l87500,62500l100000,100000l70000,93750l37500,78125l25000,62500l12500,46875l7500,21875l0,0xe" fillcolor="#F3BE00">
                          <v:path textboxrect="0,0,100000,100000"/>
                        </v:shape>
                        <v:shape id="shape 955" o:spid="_x0000_s955" style="position:absolute;left:67;top:7;width:0;height:0;" coordsize="100000,100000" path="m0,0l37500,15625l70000,31250l87500,62500l100000,100000l70000,93750l37500,78125l25000,62500l12500,46875l7500,21875l0,0e" filled="f" strokecolor="#E15520" strokeweight="0.00pt">
                          <v:path textboxrect="0,0,100000,100000"/>
                        </v:shape>
                        <v:shape id="shape 956" o:spid="_x0000_s956" style="position:absolute;left:66;top:7;width:0;height:0;" coordsize="100000,100000" path="m100000,100000l0,0l100000,100000xe" fillcolor="#F3BE00">
                          <v:path textboxrect="0,0,100000,100000"/>
                        </v:shape>
                        <v:shape id="shape 957" o:spid="_x0000_s957" style="position:absolute;left:66;top:7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958" o:spid="_x0000_s958" style="position:absolute;left:66;top:7;width:0;height:0;" coordsize="100000,100000" path="m0,0l18917,0l40539,8570l54053,14284l67567,22856l81081,37142l86486,57142l94593,79998l100000,99998l67567,94284l32431,71428l18917,57142l13512,42856l0,22856l0,0xe" fillcolor="#F3BE00">
                          <v:path textboxrect="0,0,100000,99997"/>
                        </v:shape>
                        <v:shape id="shape 959" o:spid="_x0000_s959" style="position:absolute;left:66;top:7;width:0;height:0;" coordsize="100000,100000" path="m0,0l18917,0l40539,8570l54053,14284l67567,22856l81081,37142l86486,57142l94593,79998l100000,99998l67567,94284l32431,71428l18917,57142l13512,42856l0,22856l0,0e" filled="f" strokecolor="#E15520" strokeweight="0.00pt">
                          <v:path textboxrect="0,0,100000,99997"/>
                        </v:shape>
                        <v:shape id="shape 960" o:spid="_x0000_s960" style="position:absolute;left:67;top:8;width:0;height:0;" coordsize="100000,100000" path="m99998,100000l0,0l99998,100000xe" fillcolor="#F3BE00">
                          <v:path textboxrect="0,0,99997,100000"/>
                        </v:shape>
                        <v:shape id="shape 961" o:spid="_x0000_s961" style="position:absolute;left:67;top:8;width:0;height:0;" coordsize="100000,100000" path="m99998,100000l0,0l99998,100000xe" filled="f" strokecolor="#E15520" strokeweight="0.00pt">
                          <v:path textboxrect="0,0,99997,100000"/>
                        </v:shape>
                        <v:shape id="shape 962" o:spid="_x0000_s962" style="position:absolute;left:66;top:12;width:0;height:0;" coordsize="100000,100000" path="m51218,62499l100000,0l51218,62499xm51218,62499l45120,81248l32926,93750l18292,99999l0,99999l2438,89998l6097,83749l12194,74998l18292,68749l23169,65000l32926,62499l41463,62499l51218,62499xe" fillcolor="#F3BE00">
                          <v:path textboxrect="0,0,100000,99999"/>
                        </v:shape>
                        <v:shape id="shape 963" o:spid="_x0000_s963" style="position:absolute;left:66;top:12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964" o:spid="_x0000_s964" style="position:absolute;left:66;top:12;width:0;height:0;" coordsize="100000,100000" path="m100000,0l88095,49998l64285,83332l35713,100000l0,100000l4762,73331l11903,56664l23808,33331l35713,16664l45236,6666l64285,0l80951,0l100000,0xe" filled="f" strokecolor="#E15520" strokeweight="0.00pt">
                          <v:path textboxrect="0,0,100000,99999"/>
                        </v:shape>
                        <v:shape id="shape 965" o:spid="_x0000_s965" style="position:absolute;left:66;top:12;width:0;height:0;" coordsize="100000,100000" path="m54545,65000l100000,0l54545,65000xm54545,65000l45455,81250l32468,93750l19481,100000l0,100000l2597,93750l6494,83750l12987,77500l19481,71250l25974,65000l35065,62500l45455,62500l54545,65000xe" fillcolor="#F3BE00">
                          <v:path textboxrect="0,0,100000,100000"/>
                        </v:shape>
                        <v:shape id="shape 966" o:spid="_x0000_s966" style="position:absolute;left:66;top:12;width:0;height:0;" coordsize="100000,100000" path="m0,100000l99997,0l0,100000xe" filled="f" strokecolor="#E15520" strokeweight="0.00pt">
                          <v:path textboxrect="0,0,99996,100000"/>
                        </v:shape>
                        <v:shape id="shape 967" o:spid="_x0000_s967" style="position:absolute;left:66;top:12;width:0;height:0;" coordsize="100000,100000" path="m100000,6666l83333,49998l59523,83332l35713,100000l0,100000l4762,83332l11903,56664l23808,39997l35713,23333l47618,6666l64285,0l83333,0l100000,6666xe" filled="f" strokecolor="#E15520" strokeweight="0.00pt">
                          <v:path textboxrect="0,0,100000,99999"/>
                        </v:shape>
                        <v:shape id="shape 968" o:spid="_x0000_s968" style="position:absolute;left:66;top:11;width:0;height:0;" coordsize="100000,100000" path="m50000,62499l100000,0l50000,62499xm50000,62499l44046,77498l32141,89999l17856,96250l0,99998l2380,89999l5951,81249l11903,75000l17856,68748l23808,62499l32141,62499l41667,58749l50000,62499xe" fillcolor="#F3BE00">
                          <v:path textboxrect="0,0,100000,99997"/>
                        </v:shape>
                        <v:shape id="shape 969" o:spid="_x0000_s969" style="position:absolute;left:67;top:11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970" o:spid="_x0000_s970" style="position:absolute;left:66;top:12;width:0;height:0;" coordsize="100000,100000" path="m100000,9089l88095,45453l64285,75757l35713,90909l0,99997l4762,75757l11903,54545l23808,39393l35713,24241l47618,9089l64285,9089l83333,0l100000,9089xe" filled="f" strokecolor="#E15520" strokeweight="0.00pt">
                          <v:path textboxrect="0,0,100000,99997"/>
                        </v:shape>
                        <v:shape id="shape 971" o:spid="_x0000_s971" style="position:absolute;left:66;top:11;width:0;height:0;" coordsize="100000,100000" path="m51218,59999l100000,0l51218,59999xm51218,59999l42683,79998l32926,93333l18292,100000l0,100000l2438,93333l6097,82666l12194,75999l18292,69333l24389,62664l32926,59999l42683,59999l51218,59999xe" fillcolor="#F3BE00">
                          <v:path textboxrect="0,0,100000,99999"/>
                        </v:shape>
                        <v:shape id="shape 972" o:spid="_x0000_s972" style="position:absolute;left:67;top:11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973" o:spid="_x0000_s973" style="position:absolute;left:66;top:11;width:0;height:0;" coordsize="100000,100000" path="m100000,0l83333,49998l64285,83332l35713,100000l0,100000l4762,83332l11903,56664l23808,39997l35713,23333l47618,6666l64285,0l83333,0l100000,0e" filled="f" strokecolor="#E15520" strokeweight="0.00pt">
                          <v:path textboxrect="0,0,100000,99999"/>
                        </v:shape>
                        <v:shape id="shape 974" o:spid="_x0000_s974" style="position:absolute;left:67;top:11;width:0;height:0;" coordsize="100000,100000" path="m56000,65475l99999,0l56000,65475xm56000,61903l46667,79762l33333,91667l19999,97618l0,100000l3998,91667l6666,82141l10666,77380l17331,71428l26665,65475l37333,61903l46667,61903l56000,61903xe" fillcolor="#F3BE00">
                          <v:path textboxrect="0,0,99998,100000"/>
                        </v:shape>
                        <v:shape id="shape 975" o:spid="_x0000_s975" style="position:absolute;left:67;top:11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976" o:spid="_x0000_s976" style="position:absolute;left:67;top:11;width:0;height:0;" coordsize="100000,100000" path="m100000,0l83333,46873l59523,78124l35713,93750l0,99999l7141,78124l11903,53123l19046,40624l30951,24998l47618,9373l66667,0l83333,0l100000,0e" filled="f" strokecolor="#E15520" strokeweight="0.00pt">
                          <v:path textboxrect="0,0,100000,99999"/>
                        </v:shape>
                        <v:shape id="shape 977" o:spid="_x0000_s977" style="position:absolute;left:67;top:10;width:0;height:1;" coordsize="100000,100000" path="m55222,60782l99998,0l55222,60782xm55222,60782l47758,78431l32834,88234l17909,95097l0,100000l0,93137l2985,85294l10445,78431l14924,70588l25373,65685l32834,63725l43282,60782l55222,60782xe" fillcolor="#F3BE00">
                          <v:path textboxrect="0,0,99998,100000"/>
                        </v:shape>
                        <v:shape id="shape 978" o:spid="_x0000_s978" style="position:absolute;left:67;top:10;width:0;height:0;" coordsize="100000,100000" path="m0,100000l99999,0l0,100000xe" filled="f" strokecolor="#E15520" strokeweight="0.00pt">
                          <v:path textboxrect="0,0,99998,100000"/>
                        </v:shape>
                        <v:shape id="shape 979" o:spid="_x0000_s979" style="position:absolute;left:67;top:11;width:0;height:0;" coordsize="100000,100000" path="m100000,0l86486,45000l59459,70000l32432,87500l0,100000l0,82500l5405,62500l18919,45000l27027,25000l45946,12500l59459,7500l78378,0l100000,0e" filled="f" strokecolor="#E15520" strokeweight="0.00pt">
                          <v:path textboxrect="0,0,100000,100000"/>
                        </v:shape>
                        <v:shape id="shape 980" o:spid="_x0000_s980" style="position:absolute;left:66;top:12;width:0;height:0;" coordsize="100000,100000" path="m41176,0l82353,24000l100000,50000l82353,74000l58824,100000l29412,80000l0,54000l0,40000l11765,24000l29412,10000l41176,0xe" fillcolor="#F3BE00">
                          <v:path textboxrect="0,0,100000,100000"/>
                        </v:shape>
                        <v:shape id="shape 981" o:spid="_x0000_s981" style="position:absolute;left:66;top:12;width:0;height:0;" coordsize="100000,100000" path="m41176,0l82353,24000l100000,50000l82353,74000l58824,100000l29412,80000l0,54000l0,40000l11765,24000l29412,10000l41176,0e" filled="f" strokecolor="#E15520" strokeweight="0.00pt">
                          <v:path textboxrect="0,0,100000,100000"/>
                        </v:shape>
                        <v:shape id="shape 982" o:spid="_x0000_s982" style="position:absolute;left:66;top:12;width:0;height:1;" coordsize="100000,100000" path="m34992,54782l59989,65215l74990,78259l59989,89565l34992,100000l0,91303l0,78259l0,65215l34992,54782xm34992,54782l99999,0l34992,54782xe" fillcolor="#F3BE00">
                          <v:path textboxrect="0,0,99999,100000"/>
                        </v:shape>
                        <v:shape id="shape 983" o:spid="_x0000_s983" style="position:absolute;left:66;top:12;width:0;height:0;" coordsize="100000,100000" path="m46664,0l79998,23076l99996,51921l79998,76921l46664,100000l0,80769l0,51921l0,23076l46664,0e" filled="f" strokecolor="#E15520" strokeweight="0.00pt">
                          <v:path textboxrect="0,0,99995,100000"/>
                        </v:shape>
                        <v:shape id="shape 984" o:spid="_x0000_s984" style="position:absolute;left:66;top:12;width:0;height:0;" coordsize="100000,100000" path="m0,100000l99997,0l0,100000e" filled="f" strokecolor="#E15520" strokeweight="0.00pt">
                          <v:path textboxrect="0,0,99996,100000"/>
                        </v:shape>
                        <v:shape id="shape 985" o:spid="_x0000_s985" style="position:absolute;left:66;top:12;width:0;height:0;" coordsize="100000,100000" path="m27778,0l83333,26000l100000,50000l100000,76000l72222,100000l27778,80000l0,56000l0,40000l0,26000l16667,16000l27778,0xe" fillcolor="#F3BE00">
                          <v:path textboxrect="0,0,100000,100000"/>
                        </v:shape>
                        <v:shape id="shape 986" o:spid="_x0000_s986" style="position:absolute;left:66;top:12;width:0;height:0;" coordsize="100000,100000" path="m27778,0l83333,26000l100000,50000l100000,76000l72222,100000l27778,80000l0,56000l0,40000l0,26000l16667,16000l27778,0e" filled="f" strokecolor="#E15520" strokeweight="0.00pt">
                          <v:path textboxrect="0,0,100000,100000"/>
                        </v:shape>
                        <v:shape id="shape 987" o:spid="_x0000_s987" style="position:absolute;left:66;top:11;width:0;height:0;" coordsize="100000,100000" path="m0,100000l99989,0l0,100000xe" fillcolor="#F3BE00">
                          <v:path textboxrect="0,0,99989,100000"/>
                        </v:shape>
                        <v:shape id="shape 988" o:spid="_x0000_s988" style="position:absolute;left:66;top:11;width:0;height:0;" coordsize="100000,100000" path="m0,100000l99989,0l0,100000xe" filled="f" strokecolor="#E15520" strokeweight="0.00pt">
                          <v:path textboxrect="0,0,99989,100000"/>
                        </v:shape>
                        <v:shape id="shape 989" o:spid="_x0000_s989" style="position:absolute;left:66;top:11;width:0;height:0;" coordsize="100000,100000" path="m27778,0l72222,26000l100000,50000l83333,76000l72222,100000l27778,80000l0,56000l0,40000l0,26000l16667,10000l27778,0xe" fillcolor="#F3BE00">
                          <v:path textboxrect="0,0,100000,100000"/>
                        </v:shape>
                        <v:shape id="shape 990" o:spid="_x0000_s990" style="position:absolute;left:66;top:11;width:0;height:0;" coordsize="100000,100000" path="m27778,0l72222,26000l100000,50000l83333,76000l72222,100000l27778,80000l0,56000l0,40000l0,26000l16667,10000l27778,0e" filled="f" strokecolor="#E15520" strokeweight="0.00pt">
                          <v:path textboxrect="0,0,100000,100000"/>
                        </v:shape>
                        <v:shape id="shape 991" o:spid="_x0000_s991" style="position:absolute;left:66;top:11;width:0;height:0;" coordsize="100000,100000" path="m0,100000l99972,0l0,100000xe" fillcolor="#F3BE00">
                          <v:path textboxrect="0,0,99972,100000"/>
                        </v:shape>
                        <v:shape id="shape 992" o:spid="_x0000_s992" style="position:absolute;left:66;top:11;width:0;height:0;" coordsize="100000,100000" path="m0,100000l99972,0l0,100000xe" filled="f" strokecolor="#E15520" strokeweight="0.00pt">
                          <v:path textboxrect="0,0,99972,100000"/>
                        </v:shape>
                        <v:shape id="shape 993" o:spid="_x0000_s993" style="position:absolute;left:66;top:11;width:0;height:0;" coordsize="100000,100000" path="m24999,0l74997,24488l89998,48979l99996,75509l74997,100000l40000,85713l14995,55102l0,44896l0,30611l14995,14285l24999,0xe" fillcolor="#F3BE00">
                          <v:path textboxrect="0,0,99996,100000"/>
                        </v:shape>
                        <v:shape id="shape 994" o:spid="_x0000_s994" style="position:absolute;left:66;top:11;width:0;height:0;" coordsize="100000,100000" path="m24999,0l74997,24488l89998,48979l99996,75509l74997,100000l40000,85713l14995,55102l0,44896l0,30611l14995,14285l24999,0e" filled="f" strokecolor="#E15520" strokeweight="0.00pt">
                          <v:path textboxrect="0,0,99996,100000"/>
                        </v:shape>
                        <v:shape id="shape 995" o:spid="_x0000_s995" style="position:absolute;left:66;top:10;width:0;height:0;" coordsize="100000,100000" path="m0,100000l0,0l0,100000xe" fillcolor="#F3BE00">
                          <v:path textboxrect="0,0,99895,100000"/>
                        </v:shape>
                        <v:shape id="shape 996" o:spid="_x0000_s996" style="position:absolute;left:66;top:10;width:0;height:0;" coordsize="100000,100000" path="m0,100000l0,0l0,100000xe" filled="f" strokecolor="#E15520" strokeweight="0.00pt">
                          <v:path textboxrect="0,0,99895,100000"/>
                        </v:shape>
                        <v:shape id="shape 997" o:spid="_x0000_s997" style="position:absolute;left:66;top:11;width:0;height:0;" coordsize="100000,100000" path="m11763,0l70584,20407l99995,44896l99995,71428l88232,100000l29411,81632l0,55102l0,40815l0,24488l0,10204l11763,0xe" fillcolor="#F3BE00">
                          <v:path textboxrect="0,0,99994,100000"/>
                        </v:shape>
                        <v:shape id="shape 998" o:spid="_x0000_s998" style="position:absolute;left:66;top:11;width:0;height:0;" coordsize="100000,100000" path="m11763,0l70584,20407l99995,44896l99995,71428l88232,100000l29411,81632l0,55102l0,40815l0,24488l0,10204l11763,0e" filled="f" strokecolor="#E15520" strokeweight="0.00pt">
                          <v:path textboxrect="0,0,99994,100000"/>
                        </v:shape>
                        <v:shape id="shape 999" o:spid="_x0000_s999" style="position:absolute;left:66;top:10;width:0;height:0;" coordsize="100000,100000" path="m0,100000l0,0l0,100000xe" fillcolor="#F3BE00">
                          <v:path textboxrect="0,0,99907,100000"/>
                        </v:shape>
                        <v:shape id="shape 1000" o:spid="_x0000_s1000" style="position:absolute;left:66;top:10;width:0;height:0;" coordsize="100000,100000" path="m0,100000l0,0l0,100000xe" filled="f" strokecolor="#E15520" strokeweight="0.00pt">
                          <v:path textboxrect="0,0,99907,100000"/>
                        </v:shape>
                        <v:shape id="shape 1001" o:spid="_x0000_s1001" style="position:absolute;left:67;top:10;width:0;height:0;" coordsize="100000,100000" path="m22725,0l54545,9433l77269,18866l90904,28301l100000,43396l100000,56602l90904,71697l77269,84905l54545,100000l22725,81132l9090,52829l0,37734l0,24528l9090,9433l22725,0xe" fillcolor="#F3BE00">
                          <v:path textboxrect="0,0,99999,100000"/>
                        </v:shape>
                        <v:shape id="shape 1002" o:spid="_x0000_s1002" style="position:absolute;left:67;top:10;width:0;height:0;" coordsize="100000,100000" path="m22725,0l54545,9433l77269,18866l90904,28301l100000,43396l100000,56602l90904,71697l77269,84905l54545,100000l22725,81132l9090,52829l0,37734l0,24528l9090,9433l22725,0xe" filled="f" strokecolor="#E15520" strokeweight="0.00pt">
                          <v:path textboxrect="0,0,99999,100000"/>
                        </v:shape>
                        <v:shape id="shape 1003" o:spid="_x0000_s1003" style="position:absolute;left:66;top:11;width:0;height:0;" coordsize="100000,100000" path="m0,100000l100000,0l0,100000xe" fillcolor="#F3BE00">
                          <v:path textboxrect="0,0,100000,100000"/>
                        </v:shape>
                        <v:shape id="shape 1004" o:spid="_x0000_s1004" style="position:absolute;left:66;top:11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005" o:spid="_x0000_s1005" style="position:absolute;left:63;top:15;width:1;height:0;" coordsize="100000,100000" path="m46428,66664l100000,0l46428,66664xm46428,66664l33928,93325l22319,99996l11606,93325l0,66664l4463,49994l11606,43331l17856,33332l22319,26660l29463,26660l35713,33332l42856,49994l46428,66664xe" fillcolor="#F3BE00">
                          <v:path textboxrect="0,0,100000,99996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1008" o:spid="_x0000_s1008" style="position:absolute;left:63;top:15;width:0;height:0;" coordsize="100000,100000" path="m100000,54544l73076,90907l48076,99995l25000,90907l0,54544l9613,31816l25000,22723l38461,9088l48076,0l63461,0l76921,9088l92306,31816l100000,54544xe" filled="f" strokecolor="#E77817" strokeweight="0.00pt">
                          <v:path textboxrect="0,0,100000,99994"/>
                        </v:shape>
                        <v:shape id="shape 1009" o:spid="_x0000_s1009" style="position:absolute;left:63;top:14;width:1;height:0;" coordsize="100000,100000" path="m45870,78123l100000,0l45870,78123xm45870,78123l33944,93743l20183,99996l9174,99996l0,78123l4586,62495l9174,53120l15595,46867l22935,37492l29356,37492l33944,46867l41282,62495l45870,78123xe" fillcolor="#F3BE00">
                          <v:path textboxrect="0,0,100000,99995"/>
                        </v:shape>
                        <v:shape id="shape 1010" o:spid="_x0000_s1010" style="position:absolute;left:64;top:14;width:0;height:0;" coordsize="100000,100000" path="m0,100000l100000,0l0,100000xe" filled="f" strokecolor="#E77817" strokeweight="0.00pt">
                          <v:path textboxrect="0,0,100000,99999"/>
                        </v:shape>
                        <v:shape id="shape 1011" o:spid="_x0000_s1011" style="position:absolute;left:63;top:15;width:0;height:0;" coordsize="100000,100000" path="m100000,65000l74000,90000l44000,100000l20000,100000l0,65000l10000,40000l20000,25000l34000,15000l50000,0l64000,0l74000,15000l90000,40000l100000,65000e" filled="f" strokecolor="#E77817" strokeweight="0.00pt">
                          <v:path textboxrect="0,0,100000,100000"/>
                        </v:shape>
                        <v:shape id="shape 1012" o:spid="_x0000_s1012" style="position:absolute;left:64;top:14;width:1;height:0;" coordsize="100000,100000" path="m43859,62962l100000,0l43859,62962xm45613,62962l32456,92586l21928,99994l10525,92586l0,62962l4384,44441l10525,37032l14912,25920l21928,18511l28069,18511l35086,25920l39472,44441l45613,62962xe" fillcolor="#F3BE00">
                          <v:path textboxrect="0,0,100000,99994"/>
                        </v:shape>
                        <v:shape id="shape 1013" o:spid="_x0000_s1013" style="position:absolute;left:64;top:14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1014" o:spid="_x0000_s1014" style="position:absolute;left:64;top:14;width:0;height:0;" coordsize="100000,100000" path="m100000,54544l71153,90907l48076,99995l23076,90907l0,54544l9613,31816l23076,22723l32692,9088l48076,0l61537,0l76921,9088l86537,31816l100000,54544xe" filled="f" strokecolor="#E77817" strokeweight="0.00pt">
                          <v:path textboxrect="0,0,100000,99994"/>
                        </v:shape>
                        <v:shape id="shape 1015" o:spid="_x0000_s1015" style="position:absolute;left:64;top:14;width:1;height:0;" coordsize="100000,100000" path="m47271,55547l100000,0l47271,55547xm47271,55547l34544,81481l22727,99994l11817,92591l0,62960l4544,44438l11817,37034l16363,25925l22727,18513l30000,18513l36363,25925l42727,37034l47271,55547xe" fillcolor="#F3BE00">
                          <v:path textboxrect="0,0,100000,99993"/>
                        </v:shape>
                        <v:shape id="shape 1016" o:spid="_x0000_s1016" style="position:absolute;left:64;top:14;width:0;height:0;" coordsize="100000,100000" path="m0,99996l100000,0l0,99996xe" filled="f" strokecolor="#E77817" strokeweight="0.00pt">
                          <v:path textboxrect="0,0,100000,99996"/>
                        </v:shape>
                        <v:shape id="shape 1017" o:spid="_x0000_s1017" style="position:absolute;left:64;top:14;width:0;height:0;" coordsize="100000,100000" path="m100000,45451l73076,77272l48076,99995l25000,90907l0,54544l9613,31816l25000,22723l34613,9088l48076,0l63461,0l76921,9088l90384,22723l100000,45451e" filled="f" strokecolor="#E77817" strokeweight="0.00pt">
                          <v:path textboxrect="0,0,100000,99994"/>
                        </v:shape>
                        <v:shape id="shape 1018" o:spid="_x0000_s1018" style="position:absolute;left:64;top:14;width:1;height:0;" coordsize="100000,100000" path="m45870,71427l100000,0l45870,71427xm45870,71427l33944,94279l22935,99996l11007,94279l0,79998l4586,65710l9174,51422l15595,42850l22935,42850l29356,42850l33944,51422l41282,57138l45870,71427xe" fillcolor="#F3BE00">
                          <v:path textboxrect="0,0,100000,99995"/>
                        </v:shape>
                        <v:shape id="shape 1019" o:spid="_x0000_s1019" style="position:absolute;left:65;top:14;width:0;height:0;" coordsize="100000,100000" path="m0,100000l100000,0l0,100000xe" filled="f" strokecolor="#E77817" strokeweight="0.00pt">
                          <v:path textboxrect="0,0,100000,99999"/>
                        </v:shape>
                        <v:shape id="shape 1020" o:spid="_x0000_s1020" style="position:absolute;left:64;top:14;width:0;height:0;" coordsize="100000,100000" path="m100000,50000l74000,90000l50000,100000l24000,90000l0,65000l10000,40000l20000,15000l34000,0l50000,0l64000,0l74000,15000l90000,25000l100000,50000xe" filled="f" strokecolor="#E77817" strokeweight="0.00pt">
                          <v:path textboxrect="0,0,100000,100000"/>
                        </v:shape>
                        <v:shape id="shape 1021" o:spid="_x0000_s1021" style="position:absolute;left:65;top:14;width:1;height:0;" coordsize="100000,100000" path="m46428,68080l100000,0l46428,68080xm46428,68080l33035,89356l22319,99997l10713,99997l0,95744l4463,78721l8928,68080l15178,63827l22319,57445l28569,53187l35713,57445l41963,63827l46428,68080xe" fillcolor="#F3BE00">
                          <v:path textboxrect="0,0,100000,99996"/>
                        </v:shape>
                        <v:shape id="shape 1022" o:spid="_x0000_s1022" style="position:absolute;left:65;top:14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1023" o:spid="_x0000_s1023" style="position:absolute;left:65;top:14;width:0;height:0;" coordsize="100000,100000" path="m100000,31816l71153,77272l48076,99995l23076,99995l0,90907l9613,54544l19229,31816l32692,22723l48076,9088l61537,0l76921,9088l90384,22723l100000,31816e" filled="f" strokecolor="#E77817" strokeweight="0.00pt">
                          <v:path textboxrect="0,0,100000,99994"/>
                        </v:shape>
                        <v:shape id="shape 1024" o:spid="_x0000_s1024" style="position:absolute;left:63;top:14;width:0;height:0;" coordsize="100000,100000" path="m99998,0l88886,28569l74073,59523l37034,83333l0,100000l0,71428l18515,40475l55553,11903l99998,0xe" fillcolor="#F3BE00">
                          <v:path textboxrect="0,0,99998,100000"/>
                        </v:shape>
                        <v:shape id="shape 1025" o:spid="_x0000_s1025" style="position:absolute;left:63;top:14;width:0;height:0;" coordsize="100000,100000" path="m99998,0l88886,28569l74073,59523l37034,83333l0,100000l0,71428l18515,40475l55553,11903l99998,0e" filled="f" strokecolor="#E77817" strokeweight="0.00pt">
                          <v:path textboxrect="0,0,99998,100000"/>
                        </v:shape>
                        <v:shape id="shape 1026" o:spid="_x0000_s1026" style="position:absolute;left:63;top:14;width:0;height:0;" coordsize="100000,100000" path="m40540,50588l36486,68234l27025,80000l13513,91764l0,100000l0,88234l6756,74116l20269,58822l40540,50588xm40540,50588l99999,0l40540,50588xe" fillcolor="#F3BE00">
                          <v:path textboxrect="0,0,99998,100000"/>
                        </v:shape>
                        <v:shape id="shape 1027" o:spid="_x0000_s1027" style="position:absolute;left:63;top:14;width:0;height:0;" coordsize="100000,100000" path="m100000,0l89999,35713l66665,59523l33331,83333l0,100000l0,76190l16664,47618l49998,16667l100000,0e" filled="f" strokecolor="#E77817" strokeweight="0.00pt">
                          <v:path textboxrect="0,0,99999,100000"/>
                        </v:shape>
                        <v:shape id="shape 1028" o:spid="_x0000_s1028" style="position:absolute;left:63;top:14;width:0;height:0;" coordsize="100000,100000" path="m0,100000l100000,0l0,100000e" filled="f" strokecolor="#E77817" strokeweight="0.00pt">
                          <v:path textboxrect="0,0,100000,99999"/>
                        </v:shape>
                        <v:shape id="shape 1029" o:spid="_x0000_s1029" style="position:absolute;left:64;top:14;width:0;height:0;" coordsize="100000,100000" path="m99999,0l99999,28569l79998,59523l47997,83333l0,100000l0,71428l19997,40475l27996,28569l47997,16667l67997,4762l99999,0xe" fillcolor="#F3BE00">
                          <v:path textboxrect="0,0,99998,100000"/>
                        </v:shape>
                        <v:shape id="shape 1030" o:spid="_x0000_s1030" style="position:absolute;left:64;top:14;width:0;height:0;" coordsize="100000,100000" path="m99999,0l99999,28569l79998,59523l47997,83333l0,100000l0,71428l19997,40475l27996,28569l47997,16667l67997,4762l99999,0e" filled="f" strokecolor="#E77817" strokeweight="0.00pt">
                          <v:path textboxrect="0,0,99998,100000"/>
                        </v:shape>
                        <v:shape id="shape 1031" o:spid="_x0000_s1031" style="position:absolute;left:64;top:14;width:0;height:0;" coordsize="100000,100000" path="m0,100000l100000,0l0,100000xe" fillcolor="#F3BE00">
                          <v:path textboxrect="0,0,100000,100000"/>
                        </v:shape>
                        <v:shape id="shape 1032" o:spid="_x0000_s1032" style="position:absolute;left:64;top:14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1033" o:spid="_x0000_s1033" style="position:absolute;left:64;top:14;width:0;height:0;" coordsize="100000,100000" path="m99999,0l87999,30231l80000,58139l47997,81394l0,100000l0,69766l19999,41859l27998,30231l47997,18604l68000,6975l99999,0xe" fillcolor="#F3BE00">
                          <v:path textboxrect="0,0,99998,100000"/>
                        </v:shape>
                        <v:shape id="shape 1034" o:spid="_x0000_s1034" style="position:absolute;left:64;top:14;width:0;height:0;" coordsize="100000,100000" path="m99999,0l87999,30231l80000,58139l47997,81394l0,100000l0,69766l19999,41859l27998,30231l47997,18604l68000,6975l99999,0e" filled="f" strokecolor="#E77817" strokeweight="0.00pt">
                          <v:path textboxrect="0,0,99998,100000"/>
                        </v:shape>
                        <v:shape id="shape 1035" o:spid="_x0000_s1035" style="position:absolute;left:64;top:14;width:0;height:0;" coordsize="100000,100000" path="m0,100000l99999,0l0,100000xe" fillcolor="#F3BE00">
                          <v:path textboxrect="0,0,99999,100000"/>
                        </v:shape>
                        <v:shape id="shape 1036" o:spid="_x0000_s1036" style="position:absolute;left:64;top:14;width:0;height:0;" coordsize="100000,100000" path="m0,100000l99999,0l0,100000xe" filled="f" strokecolor="#E77817" strokeweight="0.00pt">
                          <v:path textboxrect="0,0,99999,100000"/>
                        </v:shape>
                        <v:shape id="shape 1037" o:spid="_x0000_s1037" style="position:absolute;left:64;top:14;width:0;height:0;" coordsize="100000,100000" path="m100000,0l100000,33333l81818,60000l45455,82222l0,100000l0,71111l13636,44444l22727,33333l45455,15556l68182,4444l100000,0xe" fillcolor="#F3BE00">
                          <v:path textboxrect="0,0,99999,100000"/>
                        </v:shape>
                        <v:shape id="shape 1038" o:spid="_x0000_s1038" style="position:absolute;left:64;top:14;width:0;height:0;" coordsize="100000,100000" path="m100000,0l100000,33333l81818,60000l45455,82222l0,100000l0,71111l13636,44444l22727,33333l45455,15556l68182,4444l100000,0e" filled="f" strokecolor="#E77817" strokeweight="0.00pt">
                          <v:path textboxrect="0,0,99999,100000"/>
                        </v:shape>
                        <v:shape id="shape 1039" o:spid="_x0000_s1039" style="position:absolute;left:64;top:13;width:0;height:0;" coordsize="100000,100000" path="m0,100000l100000,0l0,100000xe" fillcolor="#F3BE00">
                          <v:path textboxrect="0,0,100000,100000"/>
                        </v:shape>
                        <v:shape id="shape 1040" o:spid="_x0000_s1040" style="position:absolute;left:64;top:13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1041" o:spid="_x0000_s1041" style="position:absolute;left:64;top:14;width:0;height:0;" coordsize="100000,100000" path="m100000,0l100000,33333l90000,60000l50000,82222l0,100000l0,77778l15000,44444l25000,33333l50000,15556l75000,11111l100000,0xe" fillcolor="#F3BE00">
                          <v:path textboxrect="0,0,100000,100000"/>
                        </v:shape>
                        <v:shape id="shape 1042" o:spid="_x0000_s1042" style="position:absolute;left:64;top:14;width:0;height:0;" coordsize="100000,100000" path="m100000,0l100000,33333l90000,60000l50000,82222l0,100000l0,77778l15000,44444l25000,33333l50000,15556l75000,11111l100000,0e" filled="f" strokecolor="#E77817" strokeweight="0.00pt">
                          <v:path textboxrect="0,0,100000,100000"/>
                        </v:shape>
                        <v:shape id="shape 1043" o:spid="_x0000_s1043" style="position:absolute;left:65;top:13;width:0;height:0;" coordsize="100000,100000" path="m0,100000l100000,0l0,100000xe" fillcolor="#F3BE00">
                          <v:path textboxrect="0,0,100000,100000"/>
                        </v:shape>
                        <v:shape id="shape 1044" o:spid="_x0000_s1044" style="position:absolute;left:65;top:13;width:0;height:0;" coordsize="100000,100000" path="m0,100000l100000,0l0,100000xe" filled="f" strokecolor="#E77817" strokeweight="0.00pt">
                          <v:path textboxrect="0,0,100000,100000"/>
                        </v:shape>
                        <v:shape id="shape 1045" o:spid="_x0000_s1045" style="position:absolute;left:65;top:13;width:0;height:0;" coordsize="100000,100000" path="m89283,0l99999,17021l99999,31914l99999,48935l89283,57447l71425,68083l53571,78722l28571,89361l0,100000l0,74468l17854,48935l46425,21275l89283,0xe" fillcolor="#F3BE00">
                          <v:path textboxrect="0,0,99999,100000"/>
                        </v:shape>
                        <v:shape id="shape 1046" o:spid="_x0000_s1046" style="position:absolute;left:65;top:13;width:0;height:0;" coordsize="100000,100000" path="m89283,0l99999,17021l99999,31914l99999,48935l89283,57447l71425,68083l53571,78722l28571,89361l0,100000l0,74468l17854,48935l46425,21275l89283,0e" filled="f" strokecolor="#E77817" strokeweight="0.00pt">
                          <v:path textboxrect="0,0,99999,100000"/>
                        </v:shape>
                        <v:shape id="shape 1047" o:spid="_x0000_s1047" style="position:absolute;left:64;top:14;width:0;height:0;" coordsize="100000,100000" path="m0,99999l100000,0l0,99999xe" fillcolor="#F3BE00">
                          <v:path textboxrect="0,0,100000,99999"/>
                        </v:shape>
                        <v:shape id="shape 1048" o:spid="_x0000_s1048" style="position:absolute;left:64;top:14;width:0;height:0;" coordsize="100000,100000" path="m0,99999l100000,0l0,99999xe" filled="f" strokecolor="#E77817" strokeweight="0.00pt">
                          <v:path textboxrect="0,0,100000,99999"/>
                        </v:shape>
                        <v:shape id="shape 1049" o:spid="_x0000_s1049" style="position:absolute;left:63;top:15;width:0;height:0;" coordsize="100000,100000" path="m0,0l60000,0l100000,0l60000,60000l60000,100000l0,60000l0,0xe" fillcolor="#E15520">
                          <v:path textboxrect="0,0,100000,100000"/>
                        </v:shape>
                        <v:shape id="shape 1050" o:spid="_x0000_s1050" style="position:absolute;left:63;top:15;width:2;height:0;" coordsize="100000,100000" path="m1319,0l0,8558l1319,14278l2201,14278l2201,8558l3523,0l2201,0l1319,0xm98678,99988l100000,94283l98678,99988l98678,99988xe" fillcolor="#E15820">
                          <v:path textboxrect="0,0,100000,99988"/>
                        </v:shape>
                        <v:shape id="shape 1051" o:spid="_x0000_s1051" style="position:absolute;left:63;top:15;width:2;height:0;" coordsize="100000,100000" path="m891,0l0,8563l0,14281l891,22844l2231,22844l2231,14281l3125,8563l2231,0l891,0xm97766,100000l98660,100000l100000,94281l97766,100000l97766,100000xe" fillcolor="#E25B20">
                          <v:path textboxrect="0,0,100000,100000"/>
                        </v:shape>
                        <v:shape id="shape 1052" o:spid="_x0000_s1052" style="position:absolute;left:63;top:15;width:2;height:0;" coordsize="100000,100000" path="m100000,92104l100000,92104l99086,92104l97715,92104l97715,99988l97715,99988l100000,92104xm1368,0l0,7884l0,13154l1368,26308l1368,34205l2282,21052l3653,7884l2282,7884l1368,0xe" fillcolor="#E25E20">
                          <v:path textboxrect="0,0,100000,99988"/>
                        </v:shape>
                        <v:shape id="shape 1053" o:spid="_x0000_s1053" style="position:absolute;left:63;top:15;width:2;height:0;" coordsize="100000,100000" path="m100000,86485l100000,86485l98597,86485l97662,86485l97662,94587l97662,94587l97662,99997l100000,86485xm933,0l0,5397l0,13512l933,27025l933,32422l2336,13512l3271,0l2336,0l933,0xe" fillcolor="#E36221">
                          <v:path textboxrect="0,0,100000,99996"/>
                        </v:shape>
                        <v:shape id="shape 1054" o:spid="_x0000_s1054" style="position:absolute;left:63;top:15;width:2;height:0;" coordsize="100000,100000" path="m100000,94583l100000,86478l99051,86478l97630,86478l97630,94583l97630,94583l97630,99995l100000,94583l100000,94583xm2368,0l947,13504l0,27022l947,32421l2368,45938l3317,18917l4738,0l3317,0l2368,0xe" fillcolor="#E46521">
                          <v:path textboxrect="0,0,100000,99995"/>
                        </v:shape>
                        <v:shape id="shape 1055" o:spid="_x0000_s1055" style="position:absolute;left:63;top:15;width:2;height:0;" coordsize="100000,100000" path="m100000,87496l100000,79997l98549,79997l97583,87496l97583,87496l97583,92491l97583,99990l100000,92491l100000,87496l100000,87496xm2414,0l1449,12494l0,29996l1449,49989l1449,62495l2414,29996l4829,0l3863,0l2414,0xe" fillcolor="#E46821">
                          <v:path textboxrect="0,0,100000,99990"/>
                        </v:shape>
                        <v:shape id="shape 1056" o:spid="_x0000_s1056" style="position:absolute;left:63;top:15;width:2;height:0;" coordsize="100000,100000" path="m100000,87495l100000,79993l99005,87495l97512,87495l97512,87495l97512,92497l97512,100000l100000,92497l100000,87495l100000,87495xm2486,0l993,17494l0,42491l993,67489l993,92497l993,87495l993,87495l2486,42491l4975,0l3481,0l2486,0xe" fillcolor="#E46B21">
                          <v:path textboxrect="0,0,100000,99999"/>
                        </v:shape>
                        <v:shape id="shape 1057" o:spid="_x0000_s1057" style="position:absolute;left:63;top:15;width:1;height:0;" coordsize="100000,100000" path="m100000,74458l100000,74458l98491,74458l97486,74458l97486,78722l97486,89356l100000,85102l100000,78722l100000,74458xm3516,0l1005,25532l0,53190l1005,78722l3516,100000l2512,85102l2512,74458l3516,36166l6030,0l5023,0l3516,0xe" fillcolor="#E56F21">
                          <v:path textboxrect="0,0,100000,99999"/>
                        </v:shape>
                        <v:shape id="shape 1058" o:spid="_x0000_s1058" style="position:absolute;left:63;top:15;width:1;height:0;" coordsize="100000,100000" path="m100000,67301l100000,67301l98968,67301l97421,67301l97421,76921l97421,80764l100000,76921l100000,71152l100000,67301xm4123,0l1546,32687l0,67301l0,67301l0,71152l1546,86533l4123,99997l2576,86533l2576,67301l4123,32687l6699,0l5153,0l4123,0xe" fillcolor="#E57222">
                          <v:path textboxrect="0,0,100000,99996"/>
                        </v:shape>
                        <v:shape id="shape 1059" o:spid="_x0000_s1059" style="position:absolute;left:63;top:15;width:1;height:0;" coordsize="100000,100000" path="m3704,0l1058,29819l0,61404l0,70169l1058,82450l2644,91223l3704,99996l3704,78942l2644,61404l3704,29819l6347,0l5289,0l3704,0xm100000,73684l100000,64911l100000,61404l98412,61404l97354,61404l97354,70169l97354,78942l100000,73684xe" fillcolor="#E67523">
                          <v:path textboxrect="0,0,100000,99995"/>
                        </v:shape>
                        <v:shape id="shape 1060" o:spid="_x0000_s1060" style="position:absolute;left:63;top:15;width:1;height:0;" coordsize="100000,100000" path="m4347,0l1630,28331l0,58331l0,74998l1630,86662l2715,94996l5433,99993l4347,78328l2715,58331l4347,28331l7065,0l5433,0l4347,0xm100000,69994l100000,66665l100000,58331l98912,58331l97282,58331l97282,66665l97282,78328l98912,74998l100000,69994xe" fillcolor="#E67824">
                          <v:path textboxrect="0,0,100000,99993"/>
                        </v:shape>
                        <v:shape id="shape 1061" o:spid="_x0000_s1061" style="position:absolute;left:63;top:15;width:1;height:0;" coordsize="100000,100000" path="m3910,0l1116,27414l0,56445l1116,72578l1116,91933l3910,96771l5586,99999l3910,75806l2792,56445l3910,27414l6704,3221l5586,0l3910,0xm100000,72578l100000,64512l100000,56445l98322,56445l97206,56445l97206,67740l97206,75806l98322,75806l100000,72578xe" fillcolor="#E77B25">
                          <v:path textboxrect="0,0,100000,99999"/>
                        </v:shape>
                        <v:shape id="shape 1062" o:spid="_x0000_s1062" style="position:absolute;left:63;top:15;width:1;height:0;" coordsize="100000,100000" path="m4597,0l1722,26150l0,53842l1722,72302l2873,92304l4597,95384l5745,99994l4597,76918l2873,53842l4597,26150l7470,3074l5745,3074l4597,0xm100000,72302l100000,61538l100000,53842l98850,53842l97125,53842l97125,64612l95977,76918l98850,72302l100000,72302xe" fillcolor="#E77E26">
                          <v:path textboxrect="0,0,100000,99994"/>
                        </v:shape>
                        <v:shape id="shape 1063" o:spid="_x0000_s1063" style="position:absolute;left:63;top:15;width:1;height:0;" coordsize="100000,100000" path="m4141,0l1183,23808l0,52378l1183,71423l2958,95236l4141,95236l5917,99999l7100,99999l4141,76185l2958,52378l4141,23808l7100,0l5917,0l4141,0xm100000,71423l100000,63487l100000,52378l98225,52378l97039,55551l97039,68250l95266,76185l97039,76185l100000,71423xe" fillcolor="#E78126">
                          <v:path textboxrect="0,0,100000,99999"/>
                        </v:shape>
                        <v:shape id="shape 1064" o:spid="_x0000_s1064" style="position:absolute;left:63;top:15;width:1;height:0;" coordsize="100000,100000" path="m4877,0l1829,23808l0,52377l1829,76185l3049,99999l4877,99999l7926,99999l4877,76185l3049,52377l4877,23808l7926,0l6097,0l4877,0xm98780,76185l100000,63489l100000,52377l98780,55552l96949,55552l96949,68249l95731,79361l96949,76185l98780,76185xe" fillcolor="#E88427">
                          <v:path textboxrect="0,0,100000,99999"/>
                        </v:shape>
                        <v:shape id="shape 1065" o:spid="_x0000_s1065" style="position:absolute;left:63;top:15;width:1;height:0;" coordsize="100000,100000" path="m4400,0l1257,23807l0,52381l1257,76187l4400,99994l7546,99994l4400,76187l3144,52381l4400,23807l7546,0l6287,0l4400,0xm98111,76187l100000,68254l100000,55553l98111,55553l96854,55553l96854,68254l94968,84127l96854,79360l98111,76187xe" fillcolor="#E98828">
                          <v:path textboxrect="0,0,100000,99994"/>
                        </v:shape>
                        <v:shape id="shape 1066" o:spid="_x0000_s1066" style="position:absolute;left:63;top:15;width:1;height:0;" coordsize="100000,100000" path="m5194,0l1947,23805l0,52380l1947,76185l5194,99996l8440,99996l5194,76185l3245,52380l5194,23805l8440,0l6493,0l5194,0xm98699,79360l100000,68252l100000,55555l98699,55555l96752,55555l96752,71426l95454,84124l96752,84124l98699,79360xe" fillcolor="#E98B2A">
                          <v:path textboxrect="0,0,100000,99995"/>
                        </v:shape>
                        <v:shape id="shape 1067" o:spid="_x0000_s1067" style="position:absolute;left:63;top:15;width:1;height:0;" coordsize="100000,100000" path="m4697,0l1340,23804l0,52377l1340,76186l4697,99996l8053,99996l4697,76186l3354,52377l4697,23804l8053,4758l6711,0l4697,0xm97986,84125l100000,68253l100000,55552l97986,55552l96644,55552l96644,71423l94630,87300l96644,84125l97986,84125xe" fillcolor="#EA8E2B">
                          <v:path textboxrect="0,0,100000,99995"/>
                        </v:shape>
                        <v:shape id="shape 1068" o:spid="_x0000_s1068" style="position:absolute;left:63;top:15;width:1;height:0;" coordsize="100000,100000" path="m5556,0l2083,23077l0,50769l2083,73846l5556,96923l9028,100000l5556,73846l3472,50769l5556,23077l9028,4615l6944,4615l5556,0xm98611,81538l100000,69231l100000,53846l98611,53846l96528,53846l95139,69231l93056,84615l96528,84615l98611,81538xe" fillcolor="#EB912B">
                          <v:path textboxrect="0,0,100000,100000"/>
                        </v:shape>
                        <v:shape id="shape 1069" o:spid="_x0000_s1069" style="position:absolute;left:63;top:15;width:1;height:0;" coordsize="100000,100000" path="m5035,0l1438,19352l0,48383l1438,72577l5035,96772l10789,100000l5035,75805l3595,48383l5035,24189l8632,0l7192,0l5035,0xm97840,83870l100000,67741l100000,51611l97840,51611l96403,51611l94243,67741l92806,88707l94243,83870l97840,83870xe" fillcolor="#EB952B">
                          <v:path textboxrect="0,0,100000,99999"/>
                        </v:shape>
                        <v:shape id="shape 1070" o:spid="_x0000_s1070" style="position:absolute;left:63;top:15;width:1;height:0;" coordsize="100000,100000" path="m5970,0l2238,19352l0,48384l2238,72578l5970,100000l11192,100000l5970,75805l3729,48384l5970,24189l9701,0l7461,0l5970,0xm96269,83870l98507,67740l100000,51611l98507,51611l96269,51611l94775,72578l92537,88708l94775,88708l96269,83870xe" fillcolor="#EC982A">
                          <v:path textboxrect="0,0,100000,99999"/>
                        </v:shape>
                        <v:shape id="shape 1071" o:spid="_x0000_s1071" style="position:absolute;left:63;top:15;width:1;height:0;" coordsize="100000,100000" path="m5426,0l1549,24192l0,48385l1549,75804l7750,99996l9301,99996l11627,99996l7750,88707l5426,75804l3875,59674l3875,48385l5426,24192l9301,0l7750,0l5426,0xm96123,88707l97674,67741l100000,51612l97674,51612l96123,51612l93796,72577l89921,91934l93796,88707l96123,88707xe" fillcolor="#EC9B29">
                          <v:path textboxrect="0,0,100000,99996"/>
                        </v:shape>
                        <v:shape id="shape 1072" o:spid="_x0000_s1072" style="position:absolute;left:63;top:15;width:1;height:0;" coordsize="100000,100000" path="m6451,0l2419,24190l0,48384l2419,75806l8063,100000l10484,100000l12095,100000l10484,88708l6451,75806l4030,59676l4030,48384l6451,24190l10484,3222l8063,0l6451,0xm95968,88708l98387,72579l100000,51611l98387,51611l95968,51611l94354,72579l90322,91935l91935,91935l95968,88708xe" fillcolor="#ED9E27">
                          <v:path textboxrect="0,0,100000,100000"/>
                        </v:shape>
                        <v:shape id="shape 1073" o:spid="_x0000_s1073" style="position:absolute;left:63;top:15;width:1;height:0;" coordsize="100000,100000" path="m5882,0l1681,24192l0,48384l0,59673l1681,75806l4201,88708l8403,99997l12604,99997l14285,99997l10083,88708l5882,75806l5882,59673l4201,48384l5882,24192l10083,3226l8403,3226l5882,0xm93275,91934l97477,72580l100000,51609l97477,51609l95796,51609l93275,75806l87394,96772l91595,91934l93275,91934xe" fillcolor="#EDA223">
                          <v:path textboxrect="0,0,100000,99997"/>
                        </v:shape>
                        <v:shape id="shape 1074" o:spid="_x0000_s1074" style="position:absolute;left:63;top:15;width:1;height:0;" coordsize="100000,100000" path="m7016,0l2630,21665l0,46664l0,58333l2630,74997l7016,88332l8771,99996l13157,99996l14912,99996l11403,88332l8771,74997l7016,63329l4384,46664l7016,21665l11403,0l8771,0l7016,0xm93859,91666l98245,71663l100000,49998l98245,49998l95613,49998l93859,74997l86840,96663l89472,96663l93859,91666xe" fillcolor="#EEA520">
                          <v:path textboxrect="0,0,100000,99996"/>
                        </v:shape>
                        <v:shape id="shape 1075" o:spid="_x0000_s1075" style="position:absolute;left:63;top:15;width:1;height:0;" coordsize="100000,100000" path="m6421,0l1833,20634l0,44443l1833,55553l1833,71425l6421,84125l11007,95235l12843,95235l17431,99997l11007,87301l9174,71425l6421,60315l4586,44443l6421,20634l11007,0l9174,0l6421,0xm90824,92063l97248,71425l100000,47615l97248,47615l95412,47615l95412,60315l92660,71425l88072,84125l84403,95235l88072,92063l90824,92063xe" fillcolor="#EEA91A">
                          <v:path textboxrect="0,0,100000,99996"/>
                        </v:shape>
                        <v:shape id="shape 1076" o:spid="_x0000_s1076" style="position:absolute;left:63;top:15;width:1;height:0;" coordsize="100000,100000" path="m7692,0l2884,20635l0,44442l2884,60315l4806,71427l7692,84126l11537,95238l16345,99999l19229,99999l14421,87301l9613,71427l7692,60315l4806,44442l7692,20635l11537,4761l9613,0l7692,0xm90384,92062l98076,71427l100000,47617l98076,47617l95192,47617l95192,60315l90384,71427l88461,84126l83653,95238l86537,95238l90384,92062xe" fillcolor="#EFAC12">
                          <v:path textboxrect="0,0,100000,99999"/>
                        </v:shape>
                        <v:shape id="shape 1077" o:spid="_x0000_s1077" style="position:absolute;left:63;top:15;width:0;height:0;" coordsize="100000,100000" path="m7069,0l2019,20632l0,44444l2019,60314l5049,71427l7069,87302l14141,99997l17171,99997l22222,99997l14141,87302l9090,76189l7069,60314l5049,44444l7069,23808l12120,4762l9090,4762l7069,0xm87877,95235l91919,84126l96968,71427l100000,60314l100000,47616l96968,47616l94949,44444l94949,60314l89898,76189l84847,87302l79796,95235l84847,95235l87877,95235xe" fillcolor="#EFB000">
                          <v:path textboxrect="0,0,100000,99996"/>
                        </v:shape>
                        <v:shape id="shape 1078" o:spid="_x0000_s1078" style="position:absolute;left:63;top:15;width:0;height:0;" coordsize="100000,100000" path="m7447,0l3190,16664l0,41665l3190,58333l5317,70000l10637,86664l15956,99998l21275,99998l26595,99998l18083,86664l10637,74997l7447,58333l5317,41665l7447,19997l12764,0l10637,0l7447,0xm87234,94997l92551,83331l94681,70000l100000,58333l100000,44998l97870,41665l94681,41665l92551,58333l90424,74997l85104,86664l76595,99998l81914,94997l87234,94997xe" fillcolor="#F0B300">
                          <v:path textboxrect="0,0,100000,99998"/>
                        </v:shape>
                        <v:shape id="shape 1079" o:spid="_x0000_s1079" style="position:absolute;left:64;top:15;width:0;height:0;" coordsize="100000,100000" path="m7863,0l2245,19997l0,41664l2245,58331l4493,74997l10111,86666l19100,99998l24718,99998l30336,99998l19100,91667l13481,74997l7863,58331l4493,41664l7863,19997l13481,3331l10111,0l7863,0xm83146,94997l88764,86666l94382,74997l100000,58331l100000,41664l96627,41664l94382,41664l92134,58331l88764,74997l80898,86666l71910,99998l77528,99998l83146,94997xe" fillcolor="#F1B700">
                          <v:path textboxrect="0,0,100000,99998"/>
                        </v:shape>
                        <v:shape id="shape 1080" o:spid="_x0000_s1080" style="position:absolute;left:64;top:15;width:0;height:0;" coordsize="100000,100000" path="m8333,0l2380,19999l0,41666l2380,58333l5951,74997l14285,86664l23808,100000l32141,100000l38095,100000l26190,91664l14285,78332l8333,61665l5951,41666l8333,19999l14285,3331l11903,3331l8333,0xm79762,100000l89285,86664l95236,74997l97618,58333l100000,41666l97618,41666l95236,41666l91667,61665l85713,78332l77380,91664l61903,100000l71428,100000l79762,100000xe" fillcolor="#F2BB00">
                          <v:path textboxrect="0,0,100000,99999"/>
                        </v:shape>
                        <v:shape id="shape 1081" o:spid="_x0000_s1081" style="position:absolute;left:64;top:15;width:0;height:0;" coordsize="100000,100000" path="m10000,0l3750,17241l0,39655l3750,56897l10000,74138l16250,91379l28750,100000l53750,100000l75000,100000l85000,86207l93750,74138l97500,56897l100000,39655l97500,39655l93750,39655l93750,51724l91250,60345l87500,74138l81250,82759l75000,86207l68750,94828l60000,94828l50000,100000l41250,94828l35000,94828l25000,86207l18750,82759l16250,74138l10000,60345l6250,51724l6250,39655l10000,17241l16250,0l12500,0l10000,0xe" fillcolor="#F4C100">
                          <v:path textboxrect="0,0,100000,100000"/>
                        </v:shape>
                        <v:shape id="shape 1082" o:spid="_x0000_s1082" style="position:absolute;left:64;top:15;width:0;height:0;" coordsize="100000,100000" path="m9333,0l2667,17241l0,39655l2667,60345l9333,77586l22667,91379l36000,100000l49333,100000l62667,100000l80000,91379l89333,77586l96000,60345l100000,39655l96000,39655l93333,39655l93333,39655l89333,60345l80000,77586l66667,91379l49333,94828l33333,91379l20000,77586l9333,60345l6667,39655l9333,17241l16000,5172l13333,0l9333,0xe" fillcolor="#F5C500">
                          <v:path textboxrect="0,0,100000,100000"/>
                        </v:shape>
                        <v:shape id="shape 1083" o:spid="_x0000_s1083" style="position:absolute;left:64;top:15;width:0;height:0;" coordsize="100000,100000" path="m11428,0l4285,17240l0,39654l0,51723l4285,60345l11428,74138l14285,82756l21428,86206l32856,94825l40000,94825l50000,99999l61428,94825l71428,94825l78569,86206l85713,82756l92856,74138l97141,60345l100000,51723l100000,39654l97141,39654l92856,34480l92856,39654l90000,56895l82856,74138l68569,86206l50000,91378l32856,86206l21428,74138l11428,56895l7141,39654l11428,17240l18569,5171l14285,5171l11428,0xe" fillcolor="#F6C800">
                          <v:path textboxrect="0,0,100000,99999"/>
                        </v:shape>
                        <v:shape id="shape 1084" o:spid="_x0000_s1084" style="position:absolute;left:64;top:15;width:0;height:0;" coordsize="100000,100000" path="m100000,38461l100000,38461l95384,32691l92306,32691l92306,32691l92306,38461l87692,57691l80000,76921l64613,86536l49229,90382l33845,86536l18461,76921l10769,57691l7692,38461l10769,19230l18461,0l15384,0l10769,0l3076,13461l0,38461l3076,61536l15384,80767l30769,96152l49229,100000l69229,96152l84613,80767l95384,61536l100000,38461xe" fillcolor="#F6CC00">
                          <v:path textboxrect="0,0,100000,100000"/>
                        </v:shape>
                        <v:shape id="shape 1085" o:spid="_x0000_s1085" style="position:absolute;left:64;top:15;width:0;height:0;" coordsize="100000,100000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fillcolor="#F8D100">
                          <v:path textboxrect="0,0,100000,100000"/>
                        </v:shape>
                        <v:shape id="shape 1086" o:spid="_x0000_s1086" style="position:absolute;left:64;top:15;width:0;height:0;" coordsize="100000,100000" path="m100000,42553l100000,36168l100000,36168l94544,36168l90907,36168l90907,36168l90907,42553l85454,57446l76363,74466l67271,85106l49090,89361l36363,85106l21817,74466l12727,57446l9090,42553l12727,21275l21817,4253l18181,4253l12727,0l3634,21275l0,42553l3634,63828l12727,85106l30907,95743l49090,99999l67271,95743l85454,85106l94544,63828l100000,42553xe" fillcolor="#F7D400">
                          <v:path textboxrect="0,0,100000,99999"/>
                        </v:shape>
                        <v:shape id="shape 1087" o:spid="_x0000_s1087" style="position:absolute;left:64;top:15;width:0;height:0;" coordsize="100000,100000" path="m100000,41860l100000,34884l100000,34884l96000,34884l90000,30233l90000,34884l90000,41860l86000,58140l80000,69767l66000,81395l50000,88372l36000,81395l20000,69767l16000,58140l10000,41860l16000,18605l26000,0l20000,0l16000,0l6000,18605l0,41860l6000,65116l16000,81395l30000,93023l50000,100000l70000,93023l86000,81395l96000,65116l100000,41860xe" fillcolor="#F6D600">
                          <v:path textboxrect="0,0,100000,99999"/>
                        </v:shape>
                        <v:shape id="shape 1088" o:spid="_x0000_s1088" style="position:absolute;left:64;top:15;width:0;height:0;" coordsize="100000,100000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fillcolor="#F5D800">
                          <v:path textboxrect="0,0,100000,100000"/>
                        </v:shape>
                        <v:shape id="shape 1089" o:spid="_x0000_s1089" style="position:absolute;left:64;top:15;width:0;height:0;" coordsize="100000,100000" path="m100000,47368l100000,39474l100000,34211l95000,34211l87500,26316l87500,39474l87500,47368l87500,60526l75000,73684l62500,78947l50000,86842l37500,78947l25000,73684l20000,60526l12500,47368l20000,21053l37500,7895l25000,7895l20000,0l7500,21053l0,47368l7500,65789l12500,78947l32500,92105l50000,100000l70000,92105l87500,78947l95000,65789l100000,47368xe" fillcolor="#F4DB00">
                          <v:path textboxrect="0,0,100000,100000"/>
                        </v:shape>
                        <v:shape id="shape 1090" o:spid="_x0000_s1090" style="position:absolute;left:64;top:15;width:0;height:0;" coordsize="100000,100000" path="m100000,46874l100000,37499l100000,31248l91428,21875l77141,21875l85713,31248l85713,46874l85713,62498l77141,68749l62856,78125l48569,84373l34285,78125l28569,68749l20000,62498l14285,46874l14285,31248l20000,21875l28569,15624l42856,6249l34285,0l20000,0l5713,15624l0,46874l5713,62498l14285,84373l28569,93749l48569,100000l71428,93749l85713,84373l100000,62498l100000,46874xe" fillcolor="#F4DD00">
                          <v:path textboxrect="0,0,100000,99999"/>
                        </v:shape>
                        <v:shape id="shape 1091" o:spid="_x0000_s1091" style="position:absolute;left:64;top:15;width:0;height:0;" coordsize="100000,100000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fillcolor="#F4DF00">
                          <v:path textboxrect="0,0,100000,100000"/>
                        </v:shape>
                        <v:shape id="shape 1092" o:spid="_x0000_s1092" style="position:absolute;left:64;top:15;width:0;height:0;" coordsize="100000,100000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fillcolor="#F3E100">
                          <v:path textboxrect="0,0,100000,100000"/>
                        </v:shape>
                        <v:shape id="shape 1093" o:spid="_x0000_s1093" style="position:absolute;left:64;top:15;width:0;height:0;" coordsize="100000,100000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fillcolor="#F3E400">
                          <v:path textboxrect="0,0,100000,100000"/>
                        </v:shape>
                        <v:shape id="shape 1094" o:spid="_x0000_s1094" style="position:absolute;left:64;top:15;width:0;height:0;" coordsize="100000,100000" path="m100000,53333l80000,20000l46667,0l13333,20000l0,53333l13333,86667l46667,100000l80000,86667l100000,53333xe" fillcolor="#F2E500">
                          <v:path textboxrect="0,0,100000,100000"/>
                        </v:shape>
                        <v:shape id="shape 1095" o:spid="_x0000_s1095" style="position:absolute;left:64;top:15;width:0;height:0;" coordsize="100000,100000" path="m100000,50000l100000,0l50000,0l30000,0l0,50000l30000,70000l50000,100000l100000,70000l100000,50000xe" fillcolor="#F2E700">
                          <v:path textboxrect="0,0,100000,100000"/>
                        </v:shape>
                        <v:shape id="shape 1096" o:spid="_x0000_s1096" style="position:absolute;left:64;top:15;width:0;height:0;" coordsize="100000,100000" path="m100000,60000l100000,0l40000,0l0,0l0,60000l0,60000l40000,100000l100000,60000l100000,60000xe" fillcolor="#F1E900">
                          <v:path textboxrect="0,0,100000,100000"/>
                        </v:shape>
                        <v:shape id="shape 1097" o:spid="_x0000_s1097" style="position:absolute;left:63;top:15;width:2;height:0;" coordsize="100000,100000" path="m0,0l17620,6845l31718,17808l42729,27396l51542,38352l60352,47939l71363,54792l83259,54792l100000,45204l89866,61638l81056,75336l73567,89041l66079,95886l57269,99996l46255,99996l33039,95886l16738,93144l12333,82188l8810,72600l7928,61638l6606,47939l5727,34241l4405,20543l2201,10956l0,0xe" filled="f" strokecolor="#E77817" strokeweight="0.00pt">
                          <v:path textboxrect="0,0,100000,99996"/>
                        </v:shape>
                        <v:shape id="shape 1098" o:spid="_x0000_s1098" style="position:absolute;left:58;top:13;width:0;height:0;" coordsize="100000,100000" path="m49493,59523l0,0l49493,59523l49493,59523l49493,59523l64646,61902l79796,71426l89898,82143l100000,99999l92928,99999l84847,99999l77778,97617l69697,91667l62625,85714l57574,77379l52523,67855l49493,59523xe" fillcolor="#F3BE00">
                          <v:path textboxrect="0,0,100000,99998"/>
                        </v:shape>
                        <v:shape id="shape 1099" o:spid="_x0000_s1099" style="position:absolute;left:58;top:13;width:0;height:0;" coordsize="100000,100000" path="m49493,59523l0,0l49493,59523l49493,59523l49493,59523l64646,61902l79796,71426l89898,82143l100000,99999l92928,99999l84847,99999l77778,97617l69697,91667l62625,85714l57574,77379l52523,67855l49493,59523xe" filled="f" strokecolor="#E77817" strokeweight="0.00pt">
                          <v:path textboxrect="0,0,100000,99998"/>
                        </v:shape>
                        <v:shape id="shape 1100" o:spid="_x0000_s1100" style="position:absolute;left:59;top:14;width:2;height:1;" coordsize="100000,100000" path="m46153,100000l42655,97294l39160,94593l46153,78378l54894,62160l46153,78378l37412,92971l33914,90270l30419,89189l38111,75673l45104,62160l37412,75673l29370,87564l26222,83782l22727,81080l29370,71350l36363,60539l28671,70269l21678,79459l18181,76753l14685,75673l21678,65942l27970,57837l20977,65942l12935,72971l10488,71350l6991,68648l12935,63241l18181,57837l12236,63241l5942,67567l2447,65942l0,64862l18181,48647l36363,32429l54894,16215l73076,0l79021,3783l86014,9186l93007,13513l100000,17295l84264,35134l69579,52430l62586,63241l56641,74052l51398,86484l46153,100000xe" fillcolor="#F3BE00">
                          <v:path textboxrect="0,0,100000,99999"/>
                        </v:shape>
                        <v:shape id="shape 1101" o:spid="_x0000_s1101" style="position:absolute;left:59;top:14;width:2;height:1;" coordsize="100000,100000" path="m46153,100000l42655,97294l39160,94593l46153,78378l54894,62160l46153,78378l37412,92971l33914,90270l30419,89189l38111,75673l45104,62160l37412,75673l29370,87564l26222,83782l22727,81080l29370,71350l36363,60539l28671,70269l21678,79459l18181,76753l14685,75673l21678,65942l27970,57837l20977,65942l12935,72971l10488,71350l6991,68648l12935,63241l18181,57837l12236,63241l5942,67567l2447,65942l0,64862l18181,48647l36363,32429l54894,16215l73076,0l79021,3783l86014,9186l93007,13513l100000,17295l84264,35134l69579,52430l62586,63241l56641,74052l51398,86484l46153,100000e" filled="f" strokecolor="#E77817" strokeweight="0.00pt">
                          <v:path textboxrect="0,0,100000,99999"/>
                        </v:shape>
                        <v:shape id="shape 1102" o:spid="_x0000_s1102" style="position:absolute;left:59;top:6;width:0;height:1;" coordsize="100000,100000" path="m32201,50891l99999,0l32201,50891xm32201,50891l15252,61606l3388,75000l0,79463l3388,86606l3388,92856l8472,100000l20336,95535l28813,91069l37285,83928l40677,77678l45761,70535l45761,64285l40677,57141l32201,50891xe" fillcolor="#F3BE00">
                          <v:path textboxrect="0,0,99999,100000"/>
                        </v:shape>
                        <v:shape id="shape 1103" o:spid="_x0000_s1103" style="position:absolute;left:59;top:6;width:0;height:0;" coordsize="100000,100000" path="m0,100000l99997,0l0,100000xe" filled="f" strokecolor="#E15520" strokeweight="0.00pt">
                          <v:path textboxrect="0,0,99997,100000"/>
                        </v:shape>
                        <v:shape id="shape 1104" o:spid="_x0000_s1104" style="position:absolute;left:59;top:6;width:0;height:0;" coordsize="100000,100000" path="m70367,0l33333,21817l7403,49090l0,58181l7403,72727l7403,85454l18517,100000l44442,90907l62960,81817l81481,67271l88885,54544l99999,40000l99999,27271l88885,12727l70367,0e" filled="f" strokecolor="#E15520" strokeweight="0.00pt">
                          <v:path textboxrect="0,0,99998,100000"/>
                        </v:shape>
                        <v:shape id="shape 1105" o:spid="_x0000_s1105" style="position:absolute;left:58;top:6;width:0;height:1;" coordsize="100000,100000" path="m45000,54384l99994,0l45000,54384xm45000,51752l19996,64912l7494,76315l0,89472l12495,100000l24997,98245l37499,91227l49994,86840l57495,80701l62495,73683l62495,64912l57495,58771l45000,51752xe" fillcolor="#F3BE00">
                          <v:path textboxrect="0,0,99994,100000"/>
                        </v:shape>
                        <v:shape id="shape 1106" o:spid="_x0000_s1106" style="position:absolute;left:58;top:6;width:0;height:0;" coordsize="100000,100000" path="m0,100000l100000,0l0,100000xe" filled="f" strokecolor="#E15520" strokeweight="0.00pt">
                          <v:path textboxrect="0,0,99999,100000"/>
                        </v:shape>
                        <v:shape id="shape 1107" o:spid="_x0000_s1107" style="position:absolute;left:58;top:7;width:0;height:0;" coordsize="100000,100000" path="m71999,0l31997,27271l11998,50907l0,78181l19999,100000l39997,96363l59996,81817l80000,72727l91998,60000l99998,45454l99998,27271l91998,14544l71999,0xe" filled="f" strokecolor="#E15520" strokeweight="0.00pt">
                          <v:path textboxrect="0,0,99998,100000"/>
                        </v:shape>
                        <v:shape id="shape 1108" o:spid="_x0000_s1108" style="position:absolute;left:58;top:6;width:0;height:1;" coordsize="100000,100000" path="m44995,54782l99999,0l44995,54782xm44995,54782l19999,65215l7494,76521l0,89565l12498,100000l24997,98259l44995,93912l50000,86956l57500,80868l62498,73912l62498,67824l57500,60868l44995,54782xe" fillcolor="#F3BE00">
                          <v:path textboxrect="0,0,99999,100000"/>
                        </v:shape>
                        <v:shape id="shape 1109" o:spid="_x0000_s1109" style="position:absolute;left:58;top:6;width:0;height:0;" coordsize="100000,100000" path="m0,100000l99995,0l0,100000xe" filled="f" strokecolor="#E15520" strokeweight="0.00pt">
                          <v:path textboxrect="0,0,99995,100000"/>
                        </v:shape>
                        <v:shape id="shape 1110" o:spid="_x0000_s1110" style="position:absolute;left:58;top:7;width:0;height:0;" coordsize="100000,100000" path="m71996,0l31999,23076l11999,48076l0,76921l19996,100000l39997,96153l71996,86537l79998,71153l91997,57692l99999,42306l99999,28845l91997,13461l71996,0xe" filled="f" strokecolor="#E15520" strokeweight="0.00pt">
                          <v:path textboxrect="0,0,99998,100000"/>
                        </v:shape>
                        <v:shape id="shape 1111" o:spid="_x0000_s1111" style="position:absolute;left:59;top:5;width:0;height:1;" coordsize="100000,100000" path="m31745,50891l100000,0l31745,50891xm31745,50891l12695,62500l4761,73213l0,79463l0,86606l4761,92856l7934,100000l20634,95535l28568,91069l36506,83928l39679,77678l44444,70535l39679,64285l39679,58035l31745,50891xe" fillcolor="#F3BE00">
                          <v:path textboxrect="0,0,100000,100000"/>
                        </v:shape>
                        <v:shape id="shape 1112" o:spid="_x0000_s1112" style="position:absolute;left:59;top:5;width:0;height:0;" coordsize="100000,100000" path="m0,100000l99999,0l0,100000xe" filled="f" strokecolor="#E15520" strokeweight="0.00pt">
                          <v:path textboxrect="0,0,99998,100000"/>
                        </v:shape>
                        <v:shape id="shape 1113" o:spid="_x0000_s1113" style="position:absolute;left:59;top:6;width:0;height:0;" coordsize="100000,100000" path="m71428,0l28569,23634l10713,45454l0,58181l0,72727l10713,85454l17856,100000l46424,90907l64285,81817l82141,67271l89284,54544l99997,40000l89284,27271l89284,14544l71428,0e" filled="f" strokecolor="#E15520" strokeweight="0.00pt">
                          <v:path textboxrect="0,0,99996,100000"/>
                        </v:shape>
                        <v:shape id="shape 1114" o:spid="_x0000_s1114" style="position:absolute;left:59;top:5;width:0;height:1;" coordsize="100000,100000" path="m35085,55556l99999,0l35085,55556xm35085,55556l12278,65810l3507,76921l0,82905l0,89743l3507,95725l8771,100000l21049,97435l29820,93162l38596,87178l43856,81194l47367,74359l47367,68375l43856,61537l35085,55556xe" fillcolor="#F3BE00">
                          <v:path textboxrect="0,0,99999,100000"/>
                        </v:shape>
                        <v:shape id="shape 1115" o:spid="_x0000_s1115" style="position:absolute;left:59;top:5;width:0;height:0;" coordsize="100000,100000" path="m0,100000l99997,0l0,100000xe" filled="f" strokecolor="#E15520" strokeweight="0.00pt">
                          <v:path textboxrect="0,0,99996,100000"/>
                        </v:shape>
                        <v:shape id="shape 1116" o:spid="_x0000_s1116" style="position:absolute;left:59;top:6;width:0;height:0;" coordsize="100000,100000" path="m74072,0l25924,23076l7405,48076l0,61537l0,76921l7405,90384l18515,100000l44443,94229l62963,84613l81477,71153l92592,57692l99997,42306l99997,28845l92592,13461l74072,0e" filled="f" strokecolor="#E15520" strokeweight="0.00pt">
                          <v:path textboxrect="0,0,99996,100000"/>
                        </v:shape>
                        <v:shape id="shape 1117" o:spid="_x0000_s1117" style="position:absolute;left:59;top:5;width:0;height:1;" coordsize="100000,100000" path="m35182,50891l99997,0l35182,50891xm35182,50891l12963,62500l3702,75891l0,80356l0,86606l0,93750l3702,100000l18518,95535l31481,91069l40737,86606l44444,80356l49999,73213l49999,64285l44444,58035l35182,50891xe" fillcolor="#F3BE00">
                          <v:path textboxrect="0,0,99997,100000"/>
                        </v:shape>
                        <v:shape id="shape 1118" o:spid="_x0000_s1118" style="position:absolute;left:60;top:5;width:0;height:0;" coordsize="100000,100000" path="m0,100000l99999,0l0,100000xe" filled="f" strokecolor="#E15520" strokeweight="0.00pt">
                          <v:path textboxrect="0,0,99998,100000"/>
                        </v:shape>
                        <v:shape id="shape 1119" o:spid="_x0000_s1119" style="position:absolute;left:59;top:5;width:0;height:0;" coordsize="100000,100000" path="m70367,0l25925,23634l7403,50907l0,60000l0,72727l0,87271l7403,100000l37034,90907l62960,81817l81481,72727l88885,60000l99999,45454l99999,27271l88885,14544l70367,0e" filled="f" strokecolor="#E15520" strokeweight="0.00pt">
                          <v:path textboxrect="0,0,99998,100000"/>
                        </v:shape>
                        <v:shape id="shape 1120" o:spid="_x0000_s1120" style="position:absolute;left:60;top:5;width:0;height:1;" coordsize="100000,100000" path="m30767,50000l99999,0l30767,50000xm30767,50000l12304,61817l0,72727l0,80000l0,86363l0,93634l4615,100000l15384,95454l27692,90907l30767,84544l38461,77271l43075,70907l43075,63634l38461,57271l30767,50000xe" fillcolor="#F3BE00">
                          <v:path textboxrect="0,0,99998,100000"/>
                        </v:shape>
                        <v:shape id="shape 1121" o:spid="_x0000_s1121" style="position:absolute;left:60;top:5;width:0;height:0;" coordsize="100000,100000" path="m0,100000l99999,0l0,100000xe" filled="f" strokecolor="#E15520" strokeweight="0.00pt">
                          <v:path textboxrect="0,0,99998,100000"/>
                        </v:shape>
                        <v:shape id="shape 1122" o:spid="_x0000_s1122" style="position:absolute;left:60;top:5;width:0;height:0;" coordsize="100000,100000" path="m71428,0l28569,23634l0,45454l0,60000l0,72727l0,87271l10713,100000l35712,90907l64285,81817l71428,69090l89284,54544l99997,41817l99997,27271l89284,14544l71428,0e" filled="f" strokecolor="#E15520" strokeweight="0.00pt">
                          <v:path textboxrect="0,0,99996,100000"/>
                        </v:shape>
                        <v:shape id="shape 1123" o:spid="_x0000_s1123" style="position:absolute;left:60;top:4;width:0;height:1;" coordsize="100000,100000" path="m34175,51400l99999,0l34175,51400xm34175,51400l15188,62616l2531,74766l0,81308l0,88785l0,95326l0,100000l8858,98130l18987,93456l27848,85979l31643,79438l37973,71961l37973,65419l37973,57942l34175,51400xe" fillcolor="#F3BE00">
                          <v:path textboxrect="0,0,99999,100000"/>
                        </v:shape>
                        <v:shape id="shape 1124" o:spid="_x0000_s1124" style="position:absolute;left:60;top:4;width:0;height:0;" coordsize="100000,100000" path="m0,100000l99998,0l0,100000xe" filled="f" strokecolor="#E15520" strokeweight="0.00pt">
                          <v:path textboxrect="0,0,99998,100000"/>
                        </v:shape>
                        <v:shape id="shape 1125" o:spid="_x0000_s1125" style="position:absolute;left:60;top:5;width:0;height:0;" coordsize="100000,100000" path="m89997,0l39999,23076l6665,48076l0,61537l0,76921l0,90384l0,100000l23332,96153l49998,86537l73330,71153l83332,57692l100000,42306l100000,28845l100000,13461l89997,0e" filled="f" strokecolor="#E15520" strokeweight="0.00pt">
                          <v:path textboxrect="0,0,99999,100000"/>
                        </v:shape>
                        <v:shape id="shape 1126" o:spid="_x0000_s1126" style="position:absolute;left:59;top:6;width:0;height:0;" coordsize="100000,100000" path="m100000,9086l72727,0l45454,9086l23634,45451l0,90909l14544,100000l23634,100000l36363,100000l54544,90909l69090,77269l81817,68177l90907,45451l100000,9086xe" fillcolor="#F3BE00">
                          <v:path textboxrect="0,0,100000,100000"/>
                        </v:shape>
                        <v:shape id="shape 1127" o:spid="_x0000_s1127" style="position:absolute;left:59;top:6;width:0;height:0;" coordsize="100000,100000" path="m100000,9086l72727,0l45454,9086l23634,45451l0,90909l14544,100000l23634,100000l36363,100000l54544,90909l69090,77269l81817,68177l90907,45451l100000,9086e" filled="f" strokecolor="#E15520" strokeweight="0.00pt">
                          <v:path textboxrect="0,0,100000,100000"/>
                        </v:shape>
                        <v:shape id="shape 1128" o:spid="_x0000_s1128" style="position:absolute;left:59;top:6;width:1;height:0;" coordsize="100000,100000" path="m47368,58333l32456,58333l21051,66663l7894,79998l0,96663l3507,99996l10525,99996l16667,96663l23683,91666l29824,88332l36840,79998l42981,71663l47368,58333xm47368,63329l100000,0l47368,63329xe" fillcolor="#F3BE00">
                          <v:path textboxrect="0,0,100000,99996"/>
                        </v:shape>
                        <v:shape id="shape 1129" o:spid="_x0000_s1129" style="position:absolute;left:59;top:7;width:0;height:0;" coordsize="100000,100000" path="m100000,0l68519,0l44444,20000l16667,52000l0,92000l7407,100000l22222,100000l35185,92000l50000,80000l62963,72000l77778,52000l90741,32000l100000,0e" filled="f" strokecolor="#E15520" strokeweight="0.00pt">
                          <v:path textboxrect="0,0,100000,100000"/>
                        </v:shape>
                        <v:shape id="shape 1130" o:spid="_x0000_s1130" style="position:absolute;left:59;top:6;width:0;height:0;" coordsize="100000,100000" path="m0,100000l100000,0l0,100000e" filled="f" strokecolor="#E15520" strokeweight="0.00pt">
                          <v:path textboxrect="0,0,100000,100000"/>
                        </v:shape>
                        <v:shape id="shape 1131" o:spid="_x0000_s1131" style="position:absolute;left:59;top:6;width:0;height:0;" coordsize="100000,100000" path="m100000,22727l74074,0l46296,9091l22222,45455l0,77273l12963,90909l27778,100000l40741,100000l55556,90909l68519,77273l83333,68182l90741,45455l100000,22727xe" fillcolor="#F3BE00">
                          <v:path textboxrect="0,0,100000,100000"/>
                        </v:shape>
                        <v:shape id="shape 1132" o:spid="_x0000_s1132" style="position:absolute;left:59;top:6;width:0;height:0;" coordsize="100000,100000" path="m100000,22727l74074,0l46296,9091l22222,45455l0,77273l12963,90909l27778,100000l40741,100000l55556,90909l68519,77273l83333,68182l90741,45455l100000,22727xe" filled="f" strokecolor="#E15520" strokeweight="0.00pt">
                          <v:path textboxrect="0,0,100000,100000"/>
                        </v:shape>
                        <v:shape id="shape 1133" o:spid="_x0000_s1133" style="position:absolute;left:60;top:6;width:0;height:0;" coordsize="100000,100000" path="m0,99996l100000,0l0,99996xe" fillcolor="#F3BE00">
                          <v:path textboxrect="0,0,100000,99996"/>
                        </v:shape>
                        <v:shape id="shape 1134" o:spid="_x0000_s1134" style="position:absolute;left:60;top:6;width:0;height:0;" coordsize="100000,100000" path="m0,99996l100000,0l0,99996xe" filled="f" strokecolor="#E15520" strokeweight="0.00pt">
                          <v:path textboxrect="0,0,100000,99996"/>
                        </v:shape>
                        <v:shape id="shape 1135" o:spid="_x0000_s1135" style="position:absolute;left:59;top:6;width:0;height:0;" coordsize="100000,100000" path="m100000,14998l72727,0l45454,0l23634,39996l0,74995l14544,89999l27271,99999l40000,99999l54544,99999l67271,89999l81817,64994l90907,49997l100000,14998xe" fillcolor="#F3BE00">
                          <v:path textboxrect="0,0,100000,99999"/>
                        </v:shape>
                        <v:shape id="shape 1136" o:spid="_x0000_s1136" style="position:absolute;left:59;top:6;width:0;height:0;" coordsize="100000,100000" path="m100000,14998l72727,0l45454,0l23634,39996l0,74995l14544,89999l27271,99999l40000,99999l54544,99999l67271,89999l81817,64994l90907,49997l100000,14998xe" filled="f" strokecolor="#E15520" strokeweight="0.00pt">
                          <v:path textboxrect="0,0,100000,99999"/>
                        </v:shape>
                        <v:shape id="shape 1137" o:spid="_x0000_s1137" style="position:absolute;left:60;top:6;width:0;height:0;" coordsize="100000,100000" path="m0,99998l100000,0l0,99998xe" fillcolor="#F3BE00">
                          <v:path textboxrect="0,0,100000,99997"/>
                        </v:shape>
                        <v:shape id="shape 1138" o:spid="_x0000_s1138" style="position:absolute;left:60;top:6;width:0;height:0;" coordsize="100000,100000" path="m0,99998l100000,0l0,99998xe" filled="f" strokecolor="#E15520" strokeweight="0.00pt">
                          <v:path textboxrect="0,0,100000,99997"/>
                        </v:shape>
                        <v:shape id="shape 1139" o:spid="_x0000_s1139" style="position:absolute;left:59;top:6;width:0;height:0;" coordsize="100000,100000" path="m100000,11759l70174,0l47368,0l21051,29408l0,70583l12280,88232l21051,99998l35086,99998l52630,99998l64912,99998l78947,70583l91227,58816l100000,11759xe" fillcolor="#F3BE00">
                          <v:path textboxrect="0,0,100000,99998"/>
                        </v:shape>
                        <v:shape id="shape 1140" o:spid="_x0000_s1140" style="position:absolute;left:59;top:6;width:0;height:0;" coordsize="100000,100000" path="m100000,11759l70174,0l47368,0l21051,29408l0,70583l12280,88232l21051,99998l35086,99998l52630,99998l64912,99998l78947,70583l91227,58816l100000,11759e" filled="f" strokecolor="#E15520" strokeweight="0.00pt">
                          <v:path textboxrect="0,0,100000,99998"/>
                        </v:shape>
                        <v:shape id="shape 1141" o:spid="_x0000_s1141" style="position:absolute;left:60;top:5;width:0;height:0;" coordsize="100000,100000" path="m0,99999l100000,0l0,99999xe" fillcolor="#F3BE00">
                          <v:path textboxrect="0,0,100000,99998"/>
                        </v:shape>
                        <v:shape id="shape 1142" o:spid="_x0000_s1142" style="position:absolute;left:60;top:5;width:0;height:0;" coordsize="100000,100000" path="m0,99999l100000,0l0,99999xe" filled="f" strokecolor="#E15520" strokeweight="0.00pt">
                          <v:path textboxrect="0,0,100000,99998"/>
                        </v:shape>
                        <v:shape id="shape 1143" o:spid="_x0000_s1143" style="position:absolute;left:60;top:5;width:0;height:0;" coordsize="100000,100000" path="m100000,25000l74074,0l46296,0l22222,25000l0,60000l9259,85000l22222,85000l37037,100000l50000,100000l64815,85000l77778,75000l90741,50000l100000,25000xe" fillcolor="#F3BE00">
                          <v:path textboxrect="0,0,100000,100000"/>
                        </v:shape>
                        <v:shape id="shape 1144" o:spid="_x0000_s1144" style="position:absolute;left:60;top:5;width:0;height:0;" coordsize="100000,100000" path="m100000,25000l74074,0l46296,0l22222,25000l0,60000l9259,85000l22222,85000l37037,100000l50000,100000l64815,85000l77778,75000l90741,50000l100000,25000e" filled="f" strokecolor="#E15520" strokeweight="0.00pt">
                          <v:path textboxrect="0,0,100000,100000"/>
                        </v:shape>
                        <v:shape id="shape 1145" o:spid="_x0000_s1145" style="position:absolute;left:60;top:5;width:0;height:0;" coordsize="100000,100000" path="m0,99998l100000,0l0,99998xe" fillcolor="#F3BE00">
                          <v:path textboxrect="0,0,100000,99997"/>
                        </v:shape>
                        <v:shape id="shape 1146" o:spid="_x0000_s1146" style="position:absolute;left:60;top:5;width:0;height:0;" coordsize="100000,100000" path="m0,99998l100000,0l0,99998xe" filled="f" strokecolor="#E15520" strokeweight="0.00pt">
                          <v:path textboxrect="0,0,100000,99997"/>
                        </v:shape>
                        <v:shape id="shape 1147" o:spid="_x0000_s1147" style="position:absolute;left:60;top:5;width:0;height:0;" coordsize="100000,100000" path="m100000,31999l87718,11996l73683,0l61403,0l47368,0l35086,11996l22806,31999l14035,51997l0,79995l8771,91997l22806,99998l35086,99998l47368,91997l64912,79995l78947,71999l91227,51997l100000,31999xe" fillcolor="#F3BE00">
                          <v:path textboxrect="0,0,100000,99998"/>
                        </v:shape>
                        <v:shape id="shape 1148" o:spid="_x0000_s1148" style="position:absolute;left:60;top:5;width:0;height:0;" coordsize="100000,100000" path="m100000,31999l87718,11996l73683,0l61403,0l47368,0l35086,11996l22806,31999l14035,51997l0,79995l8771,91997l22806,99998l35086,99998l47368,91997l64912,79995l78947,71999l91227,51997l100000,31999e" filled="f" strokecolor="#E15520" strokeweight="0.00pt">
                          <v:path textboxrect="0,0,100000,99998"/>
                        </v:shape>
                        <v:shape id="shape 1149" o:spid="_x0000_s1149" style="position:absolute;left:61;top:5;width:0;height:0;" coordsize="100000,100000" path="m0,99997l100000,0l0,99997xe" fillcolor="#F3BE00">
                          <v:path textboxrect="0,0,100000,99997"/>
                        </v:shape>
                        <v:shape id="shape 1150" o:spid="_x0000_s1150" style="position:absolute;left:61;top:5;width:0;height:0;" coordsize="100000,100000" path="m0,99997l100000,0l0,99997xe" filled="f" strokecolor="#E15520" strokeweight="0.00pt">
                          <v:path textboxrect="0,0,100000,99997"/>
                        </v:shape>
                        <v:shape id="shape 1151" o:spid="_x0000_s1151" style="position:absolute;left:58;top:7;width:1;height:0;" coordsize="100000,100000" path="m48648,57141l100000,0l48648,57141l48648,57141l48648,57141l35134,61428l21620,68571l9007,78570l0,97140l6306,99999l13512,99999l19819,97140l26125,92856l33333,89997l39639,78570l44144,71427l48648,57141xe" fillcolor="#F3BE00">
                          <v:path textboxrect="0,0,100000,99999"/>
                        </v:shape>
                        <v:shape id="shape 1152" o:spid="_x0000_s1152" style="position:absolute;left:58;top:7;width:1;height:0;" coordsize="100000,100000" path="m48648,57141l100000,0l48648,57141l48648,57141l48648,57141l35134,61428l21620,68571l9007,78570l0,97140l6306,99999l13512,99999l19819,97140l26125,92856l33333,89997l39639,78570l44144,71427l48648,57141xe" filled="f" strokecolor="#E15520" strokeweight="0.00pt">
                          <v:path textboxrect="0,0,100000,99999"/>
                        </v:shape>
                        <v:shape id="shape 1153" o:spid="_x0000_s1153" style="position:absolute;left:58;top:7;width:1;height:0;" coordsize="100000,100000" path="m47824,55552l100000,0l47824,55552l47824,55552l47824,55552l34782,55552l21738,63492l11303,79363l0,95238l6956,100000l13042,100000l20000,100000l28694,95238l34782,87298l41738,79363l45215,68254l47824,55552xe" fillcolor="#F3BE00">
                          <v:path textboxrect="0,0,100000,99999"/>
                        </v:shape>
                        <v:shape id="shape 1154" o:spid="_x0000_s1154" style="position:absolute;left:58;top:7;width:1;height:0;" coordsize="100000,100000" path="m47824,55552l100000,0l47824,55552l47824,55552l47824,55552l34782,55552l21738,63492l11303,79363l0,95238l6956,100000l13042,100000l20000,100000l28694,95238l34782,87298l41738,79363l45215,68254l47824,55552xe" filled="f" strokecolor="#E15520" strokeweight="0.10pt">
                          <v:path textboxrect="0,0,100000,99999"/>
                        </v:shape>
                        <v:shape id="shape 1155" o:spid="_x0000_s1155" style="position:absolute;left:59;top:6;width:0;height:0;" coordsize="100000,100000" path="m0,100000l100000,0l0,100000xe" fillcolor="#F3BE00">
                          <v:path textboxrect="0,0,100000,100000"/>
                        </v:shape>
                        <v:shape id="shape 1156" o:spid="_x0000_s1156" style="position:absolute;left:59;top:6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157" o:spid="_x0000_s1157" style="position:absolute;left:58;top:5;width:0;height:1;" coordsize="100000,100000" path="m31576,52380l99998,0l31576,52380xm31576,52380l14033,61903l0,74285l0,80951l0,85713l0,92380l5262,100000l17543,95236l31576,90475l35085,85713l43857,79046l43857,71428l43857,64762l40347,57141l31576,52380xe" fillcolor="#F3BE00">
                          <v:path textboxrect="0,0,99998,100000"/>
                        </v:shape>
                        <v:shape id="shape 1158" o:spid="_x0000_s1158" style="position:absolute;left:59;top:5;width:0;height:0;" coordsize="100000,100000" path="m0,100000l99998,0l0,100000xe" filled="f" strokecolor="#E15520" strokeweight="0.00pt">
                          <v:path textboxrect="0,0,99997,100000"/>
                        </v:shape>
                        <v:shape id="shape 1159" o:spid="_x0000_s1159" style="position:absolute;left:58;top:6;width:0;height:0;" coordsize="100000,100000" path="m72000,0l32000,20000l0,46000l0,60000l0,70000l0,84000l12000,100000l40000,90000l72000,80000l80000,70000l100000,56000l100000,40000l100000,26000l92000,10000l72000,0e" filled="f" strokecolor="#E15520" strokeweight="0.00pt">
                          <v:path textboxrect="0,0,100000,100000"/>
                        </v:shape>
                        <v:shape id="shape 1160" o:spid="_x0000_s1160" style="position:absolute;left:58;top:6;width:0;height:1;" coordsize="100000,100000" path="m45944,53271l99998,0l45944,53271xm45944,53271l13509,62616l0,73831l0,87850l5405,100000l27024,95326l40539,90653l45944,85979l59459,78505l59459,71961l59459,64484l54048,57942l45944,53271xe" fillcolor="#F3BE00">
                          <v:path textboxrect="0,0,99998,100000"/>
                        </v:shape>
                        <v:shape id="shape 1161" o:spid="_x0000_s1161" style="position:absolute;left:58;top:6;width:0;height:0;" coordsize="100000,100000" path="m0,100000l99994,0l0,100000xe" filled="f" strokecolor="#E15520" strokeweight="0.00pt">
                          <v:path textboxrect="0,0,99994,100000"/>
                        </v:shape>
                        <v:shape id="shape 1162" o:spid="_x0000_s1162" style="position:absolute;left:58;top:6;width:0;height:0;" coordsize="100000,100000" path="m77273,0l22727,20000l0,44000l0,74000l9091,100000l45455,90000l68182,80000l77273,70000l100000,54000l100000,40000l100000,24000l90909,10000l77273,0e" filled="f" strokecolor="#E15520" strokeweight="0.00pt">
                          <v:path textboxrect="0,0,100000,100000"/>
                        </v:shape>
                        <v:shape id="shape 1163" o:spid="_x0000_s1163" style="position:absolute;left:58;top:6;width:0;height:1;" coordsize="100000,100000" path="m42498,53271l99995,0l42498,53271xm42498,53271l12495,65419l0,76634l0,88785l4999,100000l24997,98130l37499,90653l42498,85979l55000,79438l55000,71961l55000,65419l49994,60745l42498,53271xe" fillcolor="#F3BE00">
                          <v:path textboxrect="0,0,99994,100000"/>
                        </v:shape>
                        <v:shape id="shape 1164" o:spid="_x0000_s1164" style="position:absolute;left:58;top:6;width:0;height:0;" coordsize="100000,100000" path="m0,100000l99997,0l0,100000xe" filled="f" strokecolor="#E15520" strokeweight="0.00pt">
                          <v:path textboxrect="0,0,99996,100000"/>
                        </v:shape>
                        <v:shape id="shape 1165" o:spid="_x0000_s1165" style="position:absolute;left:58;top:6;width:0;height:0;" coordsize="100000,100000" path="m77273,0l22727,26000l0,50000l0,76000l9091,100000l45455,96000l68182,80000l77273,70000l100000,56000l100000,40000l100000,26000l90909,16000l77273,0e" filled="f" strokecolor="#E15520" strokeweight="0.00pt">
                          <v:path textboxrect="0,0,100000,100000"/>
                        </v:shape>
                        <v:shape id="shape 1166" o:spid="_x0000_s1166" style="position:absolute;left:59;top:5;width:0;height:1;" coordsize="100000,100000" path="m31744,50979l99999,0l31744,50979xm31744,50979l12698,63725l4760,75488l0,83333l0,88234l4760,95097l7934,100000l20632,98037l28569,93137l36507,85294l39682,80391l44441,73528l44441,65685l39682,58822l31744,50979xe" fillcolor="#F3BE00">
                          <v:path textboxrect="0,0,99998,100000"/>
                        </v:shape>
                        <v:shape id="shape 1167" o:spid="_x0000_s1167" style="position:absolute;left:59;top:5;width:0;height:0;" coordsize="100000,100000" path="m0,100000l100000,0l0,100000xe" filled="f" strokecolor="#E15520" strokeweight="0.00pt">
                          <v:path textboxrect="0,0,99999,100000"/>
                        </v:shape>
                        <v:shape id="shape 1168" o:spid="_x0000_s1168" style="position:absolute;left:59;top:6;width:0;height:0;" coordsize="100000,100000" path="m71429,0l28571,26000l10714,50000l0,66000l0,76000l10714,90000l17857,100000l46429,96000l64286,86000l82143,70000l89286,60000l100000,46000l100000,30000l89286,16000l71429,0e" filled="f" strokecolor="#E15520" strokeweight="0.00pt">
                          <v:path textboxrect="0,0,100000,100000"/>
                        </v:shape>
                        <v:shape id="shape 1169" o:spid="_x0000_s1169" style="position:absolute;left:59;top:5;width:0;height:1;" coordsize="100000,100000" path="m35085,54544l99998,0l35085,54544xm35085,54544l12280,66363l3507,75454l0,81817l0,89090l3507,93634l8769,100000l21049,95454l29823,90907l38596,86363l43859,80000l47366,72727l47366,66363l43859,59090l35085,54544xe" fillcolor="#F3BE00">
                          <v:path textboxrect="0,0,99997,100000"/>
                        </v:shape>
                        <v:shape id="shape 1170" o:spid="_x0000_s1170" style="position:absolute;left:59;top:5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171" o:spid="_x0000_s1171" style="position:absolute;left:59;top:5;width:0;height:0;" coordsize="100000,100000" path="m74074,0l25926,26000l7407,46000l0,60000l0,76000l7407,86000l18519,100000l44444,90000l62963,80000l81481,70000l92593,56000l100000,40000l100000,26000l92593,10000l74074,0e" filled="f" strokecolor="#E15520" strokeweight="0.00pt">
                          <v:path textboxrect="0,0,100000,100000"/>
                        </v:shape>
                        <v:shape id="shape 1172" o:spid="_x0000_s1172" style="position:absolute;left:59;top:5;width:0;height:1;" coordsize="100000,100000" path="m37034,50979l99997,0l37034,50979xm37034,50979l12960,63725l3703,75488l0,80391l0,88234l3703,95097l9256,100000l18517,98037l31481,93137l40738,85294l46295,80391l49999,73528l49999,65685l46295,58822l37034,50979xe" fillcolor="#F3BE00">
                          <v:path textboxrect="0,0,99997,100000"/>
                        </v:shape>
                        <v:shape id="shape 1173" o:spid="_x0000_s1173" style="position:absolute;left:59;top:5;width:0;height:0;" coordsize="100000,100000" path="m0,100000l99999,0l0,100000xe" filled="f" strokecolor="#E15520" strokeweight="0.00pt">
                          <v:path textboxrect="0,0,99999,100000"/>
                        </v:shape>
                        <v:shape id="shape 1174" o:spid="_x0000_s1174" style="position:absolute;left:59;top:5;width:0;height:0;" coordsize="100000,100000" path="m74074,0l25926,26000l7407,50000l0,60000l0,76000l7407,90000l18519,100000l37037,96000l62963,86000l81481,70000l92593,60000l100000,46000l100000,30000l92593,16000l74074,0e" filled="f" strokecolor="#E15520" strokeweight="0.00pt">
                          <v:path textboxrect="0,0,100000,100000"/>
                        </v:shape>
                        <v:shape id="shape 1175" o:spid="_x0000_s1175" style="position:absolute;left:59;top:4;width:0;height:1;" coordsize="100000,100000" path="m29684,51456l99997,0l29684,51456xm29684,51456l10934,61164l3122,72815l0,80581l0,85435l3122,92231l6248,100000l14060,95144l26562,90289l34374,85435l37500,77669l42186,70873l42186,63106l37500,58252l29684,51456xe" fillcolor="#F3BE00">
                          <v:path textboxrect="0,0,99997,100000"/>
                        </v:shape>
                        <v:shape id="shape 1176" o:spid="_x0000_s1176" style="position:absolute;left:60;top:4;width:0;height:0;" coordsize="100000,100000" path="m0,100000l99999,0l0,100000xe" filled="f" strokecolor="#E15520" strokeweight="0.00pt">
                          <v:path textboxrect="0,0,99999,100000"/>
                        </v:shape>
                        <v:shape id="shape 1177" o:spid="_x0000_s1177" style="position:absolute;left:59;top:5;width:0;height:0;" coordsize="100000,100000" path="m70370,0l25926,20000l7407,44000l0,60000l0,70000l7407,84000l14815,100000l33333,90000l62963,80000l81481,70000l88889,54000l100000,40000l100000,24000l88889,14000l70370,0e" filled="f" strokecolor="#E15520" strokeweight="0.00pt">
                          <v:path textboxrect="0,0,100000,100000"/>
                        </v:shape>
                        <v:shape id="shape 1178" o:spid="_x0000_s1178" style="position:absolute;left:60;top:4;width:0;height:0;" coordsize="100000,100000" path="m32925,51546l99998,0l32925,51546xm32925,51546l14633,61854l6095,74225l0,82472l0,87627l0,94845l0,100000l12193,97938l18292,92782l26827,87627l32925,79380l36583,72164l36583,63917l36583,56699l32925,51546xe" fillcolor="#F3BE00">
                          <v:path textboxrect="0,0,99998,100000"/>
                        </v:shape>
                        <v:shape id="shape 1179" o:spid="_x0000_s1179" style="position:absolute;left:60;top:4;width:0;height:0;" coordsize="100000,100000" path="m0,99998l100000,0l0,99998xe" filled="f" strokecolor="#E15520" strokeweight="0.00pt">
                          <v:path textboxrect="0,0,100000,99998"/>
                        </v:shape>
                        <v:shape id="shape 1180" o:spid="_x0000_s1180" style="position:absolute;left:60;top:5;width:0;height:0;" coordsize="100000,100000" path="m90000,0l39997,21275l16664,46808l0,63829l0,74468l0,89361l0,100000l33332,95743l49999,85104l73332,74468l90000,57447l99998,42551l99998,25530l99998,10637l90000,0e" filled="f" strokecolor="#E15520" strokeweight="0.00pt">
                          <v:path textboxrect="0,0,99998,100000"/>
                        </v:shape>
                        <v:shape id="shape 1181" o:spid="_x0000_s1181" style="position:absolute;left:59;top:6;width:0;height:0;" coordsize="100000,100000" path="m100000,9091l72222,0l44444,9091l22222,45455l0,90909l25926,100000l53704,90909l68519,77273l81481,54545l90741,31818l100000,9091xe" fillcolor="#F3BE00">
                          <v:path textboxrect="0,0,100000,100000"/>
                        </v:shape>
                        <v:shape id="shape 1182" o:spid="_x0000_s1182" style="position:absolute;left:59;top:6;width:0;height:0;" coordsize="100000,100000" path="m100000,9091l72222,0l44444,9091l22222,45455l0,90909l25926,100000l53704,90909l68519,77273l81481,54545l90741,31818l100000,9091xe" filled="f" strokecolor="#E15520" strokeweight="0.00pt">
                          <v:path textboxrect="0,0,100000,100000"/>
                        </v:shape>
                        <v:shape id="shape 1183" o:spid="_x0000_s1183" style="position:absolute;left:58;top:6;width:1;height:0;" coordsize="100000,100000" path="m47368,63636l34208,58180l21051,67272l8771,76360l0,94544l10525,99999l23683,94544l29824,90907l36840,81815l42981,72723l47368,63636xm47368,63636l100000,0l47368,63636xe" fillcolor="#F3BE00">
                          <v:path textboxrect="0,0,100000,99999"/>
                        </v:shape>
                        <v:shape id="shape 1184" o:spid="_x0000_s1184" style="position:absolute;left:58;top:6;width:0;height:0;" coordsize="100000,100000" path="m100000,13043l72222,0l44444,21739l18519,43478l0,86957l22222,100000l50000,86957l62963,78261l77778,56522l90741,34783l100000,13043e" filled="f" strokecolor="#E15520" strokeweight="0.00pt">
                          <v:path textboxrect="0,0,100000,100000"/>
                        </v:shape>
                        <v:shape id="shape 1185" o:spid="_x0000_s1185" style="position:absolute;left:59;top:6;width:0;height:0;" coordsize="100000,100000" path="m0,100000l100000,0l0,100000e" filled="f" strokecolor="#E15520" strokeweight="0.00pt">
                          <v:path textboxrect="0,0,100000,100000"/>
                        </v:shape>
                        <v:shape id="shape 1186" o:spid="_x0000_s1186" style="position:absolute;left:59;top:6;width:0;height:0;" coordsize="100000,100000" path="m100000,14998l69090,0l41817,14998l18181,39996l0,89999l23634,99999l50907,99999l63634,89999l78181,64994l87271,49997l100000,14998xe" fillcolor="#F3BE00">
                          <v:path textboxrect="0,0,100000,99999"/>
                        </v:shape>
                        <v:shape id="shape 1187" o:spid="_x0000_s1187" style="position:absolute;left:59;top:6;width:0;height:0;" coordsize="100000,100000" path="m100000,14998l69090,0l41817,14998l18181,39996l0,89999l23634,99999l50907,99999l63634,89999l78181,64994l87271,49997l100000,14998xe" filled="f" strokecolor="#E15520" strokeweight="0.00pt">
                          <v:path textboxrect="0,0,100000,99999"/>
                        </v:shape>
                        <v:shape id="shape 1188" o:spid="_x0000_s1188" style="position:absolute;left:59;top:5;width:0;height:0;" coordsize="100000,100000" path="m0,100000l100000,0l0,100000xe" fillcolor="#F3BE00">
                          <v:path textboxrect="0,0,100000,100000"/>
                        </v:shape>
                        <v:shape id="shape 1189" o:spid="_x0000_s1189" style="position:absolute;left:59;top:5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190" o:spid="_x0000_s1190" style="position:absolute;left:59;top:5;width:0;height:0;" coordsize="100000,100000" path="m100000,11761l71153,0l42306,0l19229,29406l0,70587l23076,99999l51921,99999l67306,88231l80769,70587l90384,41174l100000,11761xe" fillcolor="#F3BE00">
                          <v:path textboxrect="0,0,100000,99999"/>
                        </v:shape>
                        <v:shape id="shape 1191" o:spid="_x0000_s1191" style="position:absolute;left:59;top:5;width:0;height:0;" coordsize="100000,100000" path="m100000,11761l71153,0l42306,0l19229,29406l0,70587l23076,99999l51921,99999l67306,88231l80769,70587l90384,41174l100000,11761xe" filled="f" strokecolor="#E15520" strokeweight="0.00pt">
                          <v:path textboxrect="0,0,100000,99999"/>
                        </v:shape>
                        <v:shape id="shape 1192" o:spid="_x0000_s1192" style="position:absolute;left:60;top:5;width:0;height:0;" coordsize="100000,100000" path="m0,100000l100000,0l0,100000xe" fillcolor="#F3BE00">
                          <v:path textboxrect="0,0,100000,99999"/>
                        </v:shape>
                        <v:shape id="shape 1193" o:spid="_x0000_s1193" style="position:absolute;left:60;top:5;width:0;height:0;" coordsize="100000,100000" path="m0,100000l100000,0l0,100000xe" filled="f" strokecolor="#E15520" strokeweight="0.00pt">
                          <v:path textboxrect="0,0,100000,99999"/>
                        </v:shape>
                        <v:shape id="shape 1194" o:spid="_x0000_s1194" style="position:absolute;left:59;top:5;width:0;height:0;" coordsize="100000,100000" path="m100000,27774l73683,0l47368,0l22806,27774l0,72218l26315,99999l52630,99999l64912,83330l78947,72218l91227,55549l100000,27774xe" fillcolor="#F3BE00">
                          <v:path textboxrect="0,0,100000,99999"/>
                        </v:shape>
                        <v:shape id="shape 1195" o:spid="_x0000_s1195" style="position:absolute;left:59;top:5;width:0;height:0;" coordsize="100000,100000" path="m100000,27774l73683,0l47368,0l22806,27774l0,72218l26315,99999l52630,99999l64912,83330l78947,72218l91227,55549l100000,27774xe" filled="f" strokecolor="#E15520" strokeweight="0.00pt">
                          <v:path textboxrect="0,0,100000,99999"/>
                        </v:shape>
                        <v:shape id="shape 1196" o:spid="_x0000_s1196" style="position:absolute;left:60;top:5;width:0;height:0;" coordsize="100000,100000" path="m0,99998l100000,0l0,99998xe" fillcolor="#F3BE00">
                          <v:path textboxrect="0,0,100000,99997"/>
                        </v:shape>
                        <v:shape id="shape 1197" o:spid="_x0000_s1197" style="position:absolute;left:60;top:5;width:0;height:0;" coordsize="100000,100000" path="m0,99998l100000,0l0,99998xe" filled="f" strokecolor="#E15520" strokeweight="0.00pt">
                          <v:path textboxrect="0,0,100000,99997"/>
                        </v:shape>
                        <v:shape id="shape 1198" o:spid="_x0000_s1198" style="position:absolute;left:60;top:5;width:0;height:0;" coordsize="100000,100000" path="m100000,29408l70174,0l43859,0l21051,29408l0,70583l21051,99998l47368,99998l64912,99998l78947,88232l87718,58816l100000,29408xe" fillcolor="#F3BE00">
                          <v:path textboxrect="0,0,100000,99998"/>
                        </v:shape>
                        <v:shape id="shape 1199" o:spid="_x0000_s1199" style="position:absolute;left:60;top:5;width:0;height:0;" coordsize="100000,100000" path="m100000,29408l70174,0l43859,0l21051,29408l0,70583l21051,99998l47368,99998l64912,99998l78947,88232l87718,58816l100000,29408xe" filled="f" strokecolor="#E15520" strokeweight="0.00pt">
                          <v:path textboxrect="0,0,100000,99998"/>
                        </v:shape>
                        <v:shape id="shape 1200" o:spid="_x0000_s1200" style="position:absolute;left:60;top:5;width:0;height:0;" coordsize="100000,100000" path="m0,99994l100000,0l0,99994xe" fillcolor="#F3BE00">
                          <v:path textboxrect="0,0,100000,99994"/>
                        </v:shape>
                        <v:shape id="shape 1201" o:spid="_x0000_s1201" style="position:absolute;left:60;top:5;width:0;height:0;" coordsize="100000,100000" path="m0,99994l100000,0l0,99994xe" filled="f" strokecolor="#E15520" strokeweight="0.00pt">
                          <v:path textboxrect="0,0,100000,99994"/>
                        </v:shape>
                        <v:shape id="shape 1202" o:spid="_x0000_s1202" style="position:absolute;left:60;top:5;width:0;height:0;" coordsize="100000,100000" path="m100000,31817l87718,9086l73683,0l61403,0l49123,0l35086,9086l26315,31817l14035,54541l0,77271l22806,99996l52630,99996l66667,90904l78947,68179l91227,54541l100000,31817xe" fillcolor="#F3BE00">
                          <v:path textboxrect="0,0,100000,99995"/>
                        </v:shape>
                        <v:shape id="shape 1203" o:spid="_x0000_s1203" style="position:absolute;left:60;top:5;width:0;height:0;" coordsize="100000,100000" path="m100000,31817l87718,9086l73683,0l61403,0l49123,0l35086,9086l26315,31817l14035,54541l0,77271l22806,99996l52630,99996l66667,90904l78947,68179l91227,54541l100000,31817e" filled="f" strokecolor="#E15520" strokeweight="0.00pt">
                          <v:path textboxrect="0,0,100000,99995"/>
                        </v:shape>
                        <v:shape id="shape 1204" o:spid="_x0000_s1204" style="position:absolute;left:60;top:5;width:0;height:0;" coordsize="100000,100000" path="m0,99998l100000,0l0,99998xe" fillcolor="#F3BE00">
                          <v:path textboxrect="0,0,100000,99998"/>
                        </v:shape>
                        <v:shape id="shape 1205" o:spid="_x0000_s1205" style="position:absolute;left:60;top:5;width:0;height:0;" coordsize="100000,100000" path="m0,99998l100000,0l0,99998xe" filled="f" strokecolor="#E15520" strokeweight="0.10pt">
                          <v:path textboxrect="0,0,100000,99998"/>
                        </v:shape>
                        <v:shape id="shape 1206" o:spid="_x0000_s1206" style="position:absolute;left:58;top:6;width:1;height:0;" coordsize="100000,100000" path="m48213,59676l100000,0l48213,59676l48213,59676l48213,59676l35713,59676l22319,67742l8928,80642l0,99999l6250,99999l13391,99999l19641,99999l26785,96771l35713,88708l39285,80642l46428,72580l48213,59676xe" fillcolor="#F3BE00">
                          <v:path textboxrect="0,0,100000,99998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" coordsize="100000,100000" path="m48213,59676l100000,0l48213,59676l48213,59676l48213,59676l35713,59676l22319,67742l8928,80642l0,99999l6250,99999l13391,99999l19641,99999l26785,96771l35713,88708l39285,80642l46428,72580l48213,59676xe" filled="f" strokecolor="#E15520" strokeweight="0.00pt">
                          <v:path textboxrect="0,0,100000,99998"/>
                        </v:shape>
                        <v:shape id="shape 1209" o:spid="_x0000_s1209" style="position:absolute;left:58;top:6;width:1;height:0;" coordsize="100000,100000" path="m50433,53329l100000,0l50433,53329l50433,53329l50433,53329l34782,58330l21738,66666l11303,78330l0,94999l6956,99999l13042,99999l21738,99999l28694,91663l34782,86663l41738,78330l46086,66666l50433,53329xe" fillcolor="#F3BE00">
                          <v:path textboxrect="0,0,100000,99999"/>
                        </v:shape>
                        <v:shape id="shape 1210" o:spid="_x0000_s1210" style="position:absolute;left:58;top:6;width:1;height:0;" coordsize="100000,100000" path="m50433,53329l100000,0l50433,53329l50433,53329l50433,53329l34782,58330l21738,66666l11303,78330l0,94999l6956,99999l13042,99999l21738,99999l28694,91663l34782,86663l41738,78330l46086,66666l50433,53329xe" filled="f" strokecolor="#E15520" strokeweight="0.00pt">
                          <v:path textboxrect="0,0,100000,99999"/>
                        </v:shape>
                        <v:shape id="shape 1211" o:spid="_x0000_s1211" style="position:absolute;left:59;top:6;width:0;height:0;" coordsize="100000,100000" path="m0,100000l100000,0l0,100000xe" fillcolor="#F3BE00">
                          <v:path textboxrect="0,0,100000,100000"/>
                        </v:shape>
                        <v:shape id="shape 1212" o:spid="_x0000_s1212" style="position:absolute;left:59;top:6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13" o:spid="_x0000_s1213" style="position:absolute;left:59;top:5;width:0;height:0;" coordsize="100000,100000" path="m34720,48863l99999,0l34720,48863xm34720,48863l13889,60227l2775,71590l0,77271l0,85227l0,94317l0,100000l9721,100000l20832,94317l27777,88634l34720,82954l37498,73863l37498,65907l37498,56817l34720,48863xe" fillcolor="#F3BE00">
                          <v:path textboxrect="0,0,99998,100000"/>
                        </v:shape>
                        <v:shape id="shape 1214" o:spid="_x0000_s1214" style="position:absolute;left:60;top:5;width:0;height:0;" coordsize="100000,100000" path="m0,99999l100000,0l0,99999xe" filled="f" strokecolor="#E15520" strokeweight="0.00pt">
                          <v:path textboxrect="0,0,100000,99998"/>
                        </v:shape>
                        <v:shape id="shape 1215" o:spid="_x0000_s1215" style="position:absolute;left:59;top:5;width:0;height:0;" coordsize="100000,100000" path="m92593,0l37037,22222l7407,44444l0,55556l0,71111l0,88889l0,100000l25926,100000l55556,88889l74074,77778l92593,66667l100000,48889l100000,33333l100000,15556l92593,0e" filled="f" strokecolor="#E15520" strokeweight="0.00pt">
                          <v:path textboxrect="0,0,100000,100000"/>
                        </v:shape>
                        <v:shape id="shape 1216" o:spid="_x0000_s1216" style="position:absolute;left:59;top:5;width:0;height:0;" coordsize="100000,100000" path="m41814,52630l99998,0l41814,52630xm45453,52630l23634,60000l5454,73683l0,86315l5454,100000l14542,96840l27273,94736l36361,89472l41814,81051l49087,75789l49087,68419l49087,60000l45453,52630xe" fillcolor="#F3BE00">
                          <v:path textboxrect="0,0,99997,100000"/>
                        </v:shape>
                        <v:shape id="shape 1217" o:spid="_x0000_s1217" style="position:absolute;left:59;top:5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18" o:spid="_x0000_s1218" style="position:absolute;left:59;top:5;width:0;height:0;" coordsize="100000,100000" path="m92593,0l48148,15556l11111,44444l0,71111l11111,100000l29630,93333l55556,88889l74074,77778l85185,60000l100000,48889l100000,33333l100000,15556l92593,0e" filled="f" strokecolor="#E15520" strokeweight="0.00pt">
                          <v:path textboxrect="0,0,100000,100000"/>
                        </v:shape>
                        <v:shape id="shape 1219" o:spid="_x0000_s1219" style="position:absolute;left:59;top:5;width:0;height:0;" coordsize="100000,100000" path="m45454,51546l99997,0l45454,51546xm45454,51546l23634,61854l9088,72164l0,84535l5454,100000l18179,97938l27271,92782l36363,87627l45454,82472l50909,74225l50909,67009l50909,58762l45454,51546xe" fillcolor="#F3BE00">
                          <v:path textboxrect="0,0,99996,100000"/>
                        </v:shape>
                        <v:shape id="shape 1220" o:spid="_x0000_s1220" style="position:absolute;left:59;top:5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21" o:spid="_x0000_s1221" style="position:absolute;left:59;top:5;width:0;height:0;" coordsize="100000,100000" path="m89283,0l46425,21275l17854,42551l0,68083l10713,100000l35712,95743l53571,85104l71425,74468l89283,63829l99999,46808l99999,31914l99999,14894l89283,0xe" filled="f" strokecolor="#E15520" strokeweight="0.00pt">
                          <v:path textboxrect="0,0,99999,100000"/>
                        </v:shape>
                        <v:shape id="shape 1222" o:spid="_x0000_s1222" style="position:absolute;left:60;top:4;width:0;height:0;" coordsize="100000,100000" path="m33331,47058l99998,0l33331,47058xm33331,47058l17333,58822l3998,70588l0,76470l0,84704l0,90588l3998,100000l13332,96470l19999,94116l26665,88234l33331,82352l37332,72940l40000,64704l37332,55294l33331,47058xe" fillcolor="#F3BE00">
                          <v:path textboxrect="0,0,99998,100000"/>
                        </v:shape>
                        <v:shape id="shape 1223" o:spid="_x0000_s1223" style="position:absolute;left:60;top:4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24" o:spid="_x0000_s1224" style="position:absolute;left:60;top:5;width:0;height:0;" coordsize="100000,100000" path="m83333,0l43333,22222l10000,44444l0,55556l0,71111l0,82222l10000,100000l33333,93333l50000,88889l66667,77778l83333,66667l93333,48889l100000,33333l93333,15556l83333,0e" filled="f" strokecolor="#E15520" strokeweight="0.00pt">
                          <v:path textboxrect="0,0,100000,100000"/>
                        </v:shape>
                        <v:shape id="shape 1225" o:spid="_x0000_s1225" style="position:absolute;left:60;top:4;width:0;height:0;" coordsize="100000,100000" path="m34780,52630l99997,0l34780,52630xm34780,52630l14492,61051l2897,71579l0,78947l0,84208l0,92630l0,100000l10144,97894l20289,92630l27536,89472l34780,82104l39128,76840l39128,68419l39128,61051l34780,52630xe" fillcolor="#F3BE00">
                          <v:path textboxrect="0,0,99997,100000"/>
                        </v:shape>
                        <v:shape id="shape 1226" o:spid="_x0000_s1226" style="position:absolute;left:60;top:4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27" o:spid="_x0000_s1227" style="position:absolute;left:60;top:5;width:0;height:0;" coordsize="100000,100000" path="m88889,0l37037,17778l7407,40000l0,55556l0,66667l0,84444l0,100000l25926,95556l51852,84444l70370,77778l88889,62222l100000,51111l100000,33333l100000,17778l88889,0e" filled="f" strokecolor="#E15520" strokeweight="0.00pt">
                          <v:path textboxrect="0,0,100000,100000"/>
                        </v:shape>
                        <v:shape id="shape 1228" o:spid="_x0000_s1228" style="position:absolute;left:60;top:4;width:0;height:0;" coordsize="100000,100000" path="m37313,50000l100000,0l37313,50000xm37313,50000l17910,57778l2985,68889l0,74444l0,83333l0,91111l0,100000l10448,96667l22388,91111l29851,88889l37313,80000l40299,74444l44776,66667l44776,57778l37313,50000xe" fillcolor="#F3BE00">
                          <v:path textboxrect="0,0,100000,100000"/>
                        </v:shape>
                        <v:shape id="shape 1229" o:spid="_x0000_s1229" style="position:absolute;left:61;top:4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30" o:spid="_x0000_s1230" style="position:absolute;left:60;top:4;width:0;height:0;" coordsize="100000,100000" path="m83333,0l40000,15556l6667,37778l0,48889l0,66667l0,82222l0,100000l23333,93333l50000,82222l66667,77778l83333,60000l90000,48889l100000,33333l100000,15556l83333,0e" filled="f" strokecolor="#E15520" strokeweight="0.00pt">
                          <v:path textboxrect="0,0,100000,100000"/>
                        </v:shape>
                        <v:shape id="shape 1231" o:spid="_x0000_s1231" style="position:absolute;left:61;top:4;width:0;height:0;" coordsize="100000,100000" path="m32466,48780l99998,0l32466,48780xm32466,45120l15582,57315l2596,69512l0,75609l0,85366l0,91463l0,100000l9089,100000l19479,93900l25973,87803l32466,81706l35064,73169l38959,67072l35064,57315l32466,45120xe" fillcolor="#F3BE00">
                          <v:path textboxrect="0,0,99997,100000"/>
                        </v:shape>
                        <v:shape id="shape 1232" o:spid="_x0000_s1232" style="position:absolute;left:61;top:4;width:0;height:0;" coordsize="100000,100000" path="m0,99998l100000,0l0,99998xe" filled="f" strokecolor="#E15520" strokeweight="0.00pt">
                          <v:path textboxrect="0,0,100000,99997"/>
                        </v:shape>
                        <v:shape id="shape 1233" o:spid="_x0000_s1233" style="position:absolute;left:61;top:4;width:0;height:0;" coordsize="100000,100000" path="m83333,0l40000,22222l6667,44444l0,55556l0,73333l0,84444l0,100000l23333,100000l50000,88889l66667,77778l83333,66667l90000,51111l100000,40000l90000,22222l83333,0e" filled="f" strokecolor="#E15520" strokeweight="0.00pt">
                          <v:path textboxrect="0,0,100000,100000"/>
                        </v:shape>
                        <v:shape id="shape 1234" o:spid="_x0000_s1234" style="position:absolute;left:61;top:4;width:0;height:0;" coordsize="100000,100000" path="m36081,46665l100000,0l36081,46665xm36081,46665l20618,57332l7215,70666l5153,77331l3093,83998l0,93333l0,100000l10308,100000l17525,97332l25773,90665l30926,83998l36081,73331l38144,66667l38144,57332l36081,46665xe" fillcolor="#F3BE00">
                          <v:path textboxrect="0,0,100000,99999"/>
                        </v:shape>
                        <v:shape id="shape 1235" o:spid="_x0000_s1235" style="position:absolute;left:61;top:4;width:0;height:0;" coordsize="100000,100000" path="m0,100000l100000,0l0,100000xe" filled="f" strokecolor="#E15520" strokeweight="0.00pt">
                          <v:path textboxrect="0,0,100000,99999"/>
                        </v:shape>
                        <v:shape id="shape 1236" o:spid="_x0000_s1236" style="position:absolute;left:61;top:4;width:0;height:0;" coordsize="100000,100000" path="m94595,0l54054,20000l18919,45000l13514,57500l8108,70000l0,87500l0,100000l27027,100000l45946,95000l67568,82500l81081,70000l94595,50000l100000,37500l100000,20000l94595,0e" filled="f" strokecolor="#E15520" strokeweight="0.00pt">
                          <v:path textboxrect="0,0,100000,100000"/>
                        </v:shape>
                        <v:shape id="shape 1237" o:spid="_x0000_s1237" style="position:absolute;left:60;top:5;width:0;height:0;" coordsize="100000,100000" path="m100000,41176l74074,0l46296,0l22222,11765l0,58824l22222,88235l50000,100000l64815,88235l77778,70588l92593,58824l100000,41176xe" fillcolor="#F3BE00">
                          <v:path textboxrect="0,0,100000,100000"/>
                        </v:shape>
                        <v:shape id="shape 1238" o:spid="_x0000_s1238" style="position:absolute;left:60;top:5;width:0;height:0;" coordsize="100000,100000" path="m100000,41176l74074,0l46296,0l22222,11765l0,58824l22222,88235l50000,100000l64815,88235l77778,70588l92593,58824l100000,41176xe" filled="f" strokecolor="#E15520" strokeweight="0.00pt">
                          <v:path textboxrect="0,0,100000,100000"/>
                        </v:shape>
                        <v:shape id="shape 1239" o:spid="_x0000_s1239" style="position:absolute;left:59;top:5;width:1;height:0;" coordsize="100000,100000" path="m49178,66658l35245,49996l22949,49996l12294,56660l0,83329l10655,99991l24588,99991l31146,99991l36884,89994l43442,83329l49178,66658xm49178,66658l100000,0l49178,66658xe" fillcolor="#F3BE00">
                          <v:path textboxrect="0,0,100000,99991"/>
                        </v:shape>
                        <v:shape id="shape 1240" o:spid="_x0000_s1240" style="position:absolute;left:59;top:5;width:0;height:0;" coordsize="100000,100000" path="m100000,33333l71667,0l46667,0l25000,13333l0,66667l21667,100000l50000,100000l63333,100000l75000,80000l88333,66667l100000,33333e" filled="f" strokecolor="#E15520" strokeweight="0.00pt">
                          <v:path textboxrect="0,0,100000,100000"/>
                        </v:shape>
                        <v:shape id="shape 1241" o:spid="_x0000_s1241" style="position:absolute;left:60;top:5;width:0;height:0;" coordsize="100000,100000" path="m0,99997l100000,0l0,99997xe" filled="f" strokecolor="#E15520" strokeweight="0.00pt">
                          <v:path textboxrect="0,0,100000,99996"/>
                        </v:shape>
                        <v:shape id="shape 1242" o:spid="_x0000_s1242" style="position:absolute;left:60;top:5;width:0;height:0;" coordsize="100000,100000" path="m100000,44440l72727,16664l45454,0l23634,16664l0,44440l18181,83328l49090,99999l63634,99999l76363,83328l90907,72216l100000,44440xe" fillcolor="#F3BE00">
                          <v:path textboxrect="0,0,100000,99998"/>
                        </v:shape>
                        <v:shape id="shape 1243" o:spid="_x0000_s1243" style="position:absolute;left:60;top:5;width:0;height:0;" coordsize="100000,100000" path="m100000,44440l72727,16664l45454,0l23634,16664l0,44440l18181,83328l49090,99999l63634,99999l76363,83328l90907,72216l100000,44440xe" filled="f" strokecolor="#E15520" strokeweight="0.00pt">
                          <v:path textboxrect="0,0,100000,99998"/>
                        </v:shape>
                        <v:shape id="shape 1244" o:spid="_x0000_s1244" style="position:absolute;left:61;top:5;width:0;height:0;" coordsize="100000,100000" path="m0,100000l100000,0l0,100000xe" fillcolor="#F3BE00">
                          <v:path textboxrect="0,0,100000,100000"/>
                        </v:shape>
                        <v:shape id="shape 1245" o:spid="_x0000_s1245" style="position:absolute;left:61;top:5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46" o:spid="_x0000_s1246" style="position:absolute;left:60;top:5;width:0;height:0;" coordsize="100000,100000" path="m100000,41175l72727,11758l49090,0l21817,0l0,41175l21817,70585l49090,99995l63634,99995l76363,88229l90907,70585l100000,41175xe" fillcolor="#F3BE00">
                          <v:path textboxrect="0,0,100000,99994"/>
                        </v:shape>
                        <v:shape id="shape 1247" o:spid="_x0000_s1247" style="position:absolute;left:60;top:5;width:0;height:0;" coordsize="100000,100000" path="m100000,41175l72727,11758l49090,0l21817,0l0,41175l21817,70585l49090,99995l63634,99995l76363,88229l90907,70585l100000,41175xe" filled="f" strokecolor="#E15520" strokeweight="0.00pt">
                          <v:path textboxrect="0,0,100000,99994"/>
                        </v:shape>
                        <v:shape id="shape 1248" o:spid="_x0000_s1248" style="position:absolute;left:61;top:5;width:0;height:0;" coordsize="100000,100000" path="m0,100000l100000,0l0,100000xe" fillcolor="#F3BE00">
                          <v:path textboxrect="0,0,100000,100000"/>
                        </v:shape>
                        <v:shape id="shape 1249" o:spid="_x0000_s1249" style="position:absolute;left:61;top:5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50" o:spid="_x0000_s1250" style="position:absolute;left:61;top:5;width:0;height:0;" coordsize="100000,100000" path="m100000,58816l75438,11759l49123,0l26315,0l0,29408l22806,70583l49123,99998l61403,99998l78947,88232l91227,70583l100000,58816xe" fillcolor="#F3BE00">
                          <v:path textboxrect="0,0,100000,99998"/>
                        </v:shape>
                        <v:shape id="shape 1251" o:spid="_x0000_s1251" style="position:absolute;left:61;top:5;width:0;height:0;" coordsize="100000,100000" path="m100000,58816l75438,11759l49123,0l26315,0l0,29408l22806,70583l49123,99998l61403,99998l78947,88232l91227,70583l100000,58816xe" filled="f" strokecolor="#E15520" strokeweight="0.00pt">
                          <v:path textboxrect="0,0,100000,99998"/>
                        </v:shape>
                        <v:shape id="shape 1252" o:spid="_x0000_s1252" style="position:absolute;left:61;top:5;width:0;height:0;" coordsize="100000,100000" path="m0,99997l100000,0l0,99997xe" fillcolor="#F3BE00">
                          <v:path textboxrect="0,0,100000,99997"/>
                        </v:shape>
                        <v:shape id="shape 1253" o:spid="_x0000_s1253" style="position:absolute;left:61;top:5;width:0;height:0;" coordsize="100000,100000" path="m0,99997l100000,0l0,99997xe" filled="f" strokecolor="#E15520" strokeweight="0.00pt">
                          <v:path textboxrect="0,0,100000,99997"/>
                        </v:shape>
                        <v:shape id="shape 1254" o:spid="_x0000_s1254" style="position:absolute;left:61;top:5;width:0;height:0;" coordsize="100000,100000" path="m100000,58816l73683,11759l47368,0l26315,0l0,29408l21051,70583l47368,99998l59648,99998l77192,99998l91227,88232l100000,58816xe" fillcolor="#F3BE00">
                          <v:path textboxrect="0,0,100000,99998"/>
                        </v:shape>
                        <v:shape id="shape 1255" o:spid="_x0000_s1255" style="position:absolute;left:61;top:5;width:0;height:0;" coordsize="100000,100000" path="m100000,58816l73683,11759l47368,0l26315,0l0,29408l21051,70583l47368,99998l59648,99998l77192,99998l91227,88232l100000,58816xe" filled="f" strokecolor="#E15520" strokeweight="0.00pt">
                          <v:path textboxrect="0,0,100000,99998"/>
                        </v:shape>
                        <v:shape id="shape 1256" o:spid="_x0000_s1256" style="position:absolute;left:61;top:5;width:0;height:0;" coordsize="100000,100000" path="m0,99986l100000,0l0,99986xe" fillcolor="#F3BE00">
                          <v:path textboxrect="0,0,100000,99986"/>
                        </v:shape>
                        <v:shape id="shape 1257" o:spid="_x0000_s1257" style="position:absolute;left:61;top:5;width:0;height:0;" coordsize="100000,100000" path="m0,99986l100000,0l0,99986xe" filled="f" strokecolor="#E15520" strokeweight="0.00pt">
                          <v:path textboxrect="0,0,100000,99986"/>
                        </v:shape>
                        <v:shape id="shape 1258" o:spid="_x0000_s1258" style="position:absolute;left:61;top:4;width:0;height:0;" coordsize="100000,100000" path="m100000,64996l91227,39999l78947,14995l64912,0l52630,0l38595,0l26315,14995l12280,24997l0,49994l17542,89999l47368,99994l61403,99994l73683,99994l91227,89999l100000,64996xe" fillcolor="#F3BE00">
                          <v:path textboxrect="0,0,100000,99994"/>
                        </v:shape>
                        <v:shape id="shape 1259" o:spid="_x0000_s1259" style="position:absolute;left:61;top:4;width:0;height:0;" coordsize="100000,100000" path="m100000,64996l91227,39999l78947,14995l64912,0l52630,0l38595,0l26315,14995l12280,24997l0,49994l17542,89999l47368,99994l61403,99994l73683,99994l91227,89999l100000,64996e" filled="f" strokecolor="#E15520" strokeweight="0.00pt">
                          <v:path textboxrect="0,0,100000,99994"/>
                        </v:shape>
                        <v:shape id="shape 1260" o:spid="_x0000_s1260" style="position:absolute;left:62;top:4;width:0;height:0;" coordsize="100000,100000" path="m0,100000l100000,0l0,100000xe" fillcolor="#F3BE00">
                          <v:path textboxrect="0,0,100000,100000"/>
                        </v:shape>
                        <v:shape id="shape 1261" o:spid="_x0000_s1261" style="position:absolute;left:62;top:4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62" o:spid="_x0000_s1262" style="position:absolute;left:59;top:5;width:1;height:0;" coordsize="100000,100000" path="m46720,54999l100000,0l46720,54999l46720,54999l46720,54999l34426,49993l22130,49993l10655,62497l0,79999l4097,87497l10655,92495l18032,99993l24588,92495l30326,92495l38523,79999l42623,67495l46720,54999xe" fillcolor="#F3BE00">
                          <v:path textboxrect="0,0,100000,99993"/>
                        </v:shape>
                        <v:shape id="shape 1263" o:spid="_x0000_s1263" style="position:absolute;left:59;top:5;width:1;height:0;" coordsize="100000,100000" path="m46720,54999l100000,0l46720,54999l46720,54999l46720,54999l34426,49993l22130,49993l10655,62497l0,79999l4097,87497l10655,92495l18032,99993l24588,92495l30326,92495l38523,79999l42623,67495l46720,54999xe" filled="f" strokecolor="#E15520" strokeweight="0.00pt">
                          <v:path textboxrect="0,0,100000,99993"/>
                        </v:shape>
                        <v:shape id="shape 1264" o:spid="_x0000_s1264" style="position:absolute;left:59;top:6;width:1;height:0;" coordsize="100000,100000" path="m48359,57135l100000,0l48359,57135l48359,57135l48359,57135l36884,42853l24588,51422l12294,65712l0,85707l5736,94284l12294,99996l20491,99996l26229,99996l32785,94284l38523,85707l44262,71425l48359,57135xe" fillcolor="#F3BE00">
                          <v:path textboxrect="0,0,100000,99996"/>
                        </v:shape>
                        <v:shape id="shape 1265" o:spid="_x0000_s1265" style="position:absolute;left:59;top:6;width:1;height:0;" coordsize="100000,100000" path="m48359,57135l100000,0l48359,57135l48359,57135l48359,57135l36884,42853l24588,51422l12294,65712l0,85707l5736,94284l12294,99996l20491,99996l26229,99996l32785,94284l38523,85707l44262,71425l48359,57135xe" filled="f" strokecolor="#E15520" strokeweight="0.00pt">
                          <v:path textboxrect="0,0,100000,99996"/>
                        </v:shape>
                        <v:shape id="shape 1266" o:spid="_x0000_s1266" style="position:absolute;left:60;top:5;width:0;height:0;" coordsize="100000,100000" path="m0,99998l100000,0l0,99998xe" fillcolor="#F3BE00">
                          <v:path textboxrect="0,0,100000,99997"/>
                        </v:shape>
                        <v:shape id="shape 1267" o:spid="_x0000_s1267" style="position:absolute;left:60;top:5;width:0;height:0;" coordsize="100000,100000" path="m0,99998l100000,0l0,99998xe" filled="f" strokecolor="#E15520" strokeweight="0.00pt">
                          <v:path textboxrect="0,0,100000,99997"/>
                        </v:shape>
                        <v:shape id="shape 1268" o:spid="_x0000_s1268" style="position:absolute;left:60;top:5;width:0;height:0;" coordsize="100000,100000" path="m34720,48863l99999,0l34720,48863xm34720,48863l13889,56817l4165,71590l0,77271l0,85227l0,90907l4165,100000l13889,96590l20832,94317l27777,88634l34720,82954l38888,73863l41666,65907l38888,56817l34720,48863xe" fillcolor="#F3BE00">
                          <v:path textboxrect="0,0,99998,100000"/>
                        </v:shape>
                        <v:shape id="shape 1269" o:spid="_x0000_s1269" style="position:absolute;left:60;top:5;width:0;height:0;" coordsize="100000,100000" path="m0,99999l100000,0l0,99999xe" filled="f" strokecolor="#E15520" strokeweight="0.00pt">
                          <v:path textboxrect="0,0,100000,99998"/>
                        </v:shape>
                        <v:shape id="shape 1270" o:spid="_x0000_s1270" style="position:absolute;left:60;top:6;width:0;height:0;" coordsize="100000,100000" path="m83333,0l33333,15556l10000,44444l0,55556l0,71111l0,82222l10000,100000l33333,93333l50000,88889l66667,77778l83333,66667l93333,48889l100000,33333l93333,15556l83333,0e" filled="f" strokecolor="#E15520" strokeweight="0.00pt">
                          <v:path textboxrect="0,0,100000,100000"/>
                        </v:shape>
                        <v:shape id="shape 1271" o:spid="_x0000_s1271" style="position:absolute;left:59;top:5;width:0;height:0;" coordsize="100000,100000" path="m44442,54639l99998,0l44442,54639xm44442,51546l22221,61854l9256,72164l0,84535l3701,100000l18516,97938l27776,92782l35182,87627l44442,82472l49997,75257l49997,67009l49997,59792l44442,51546xe" fillcolor="#F3BE00">
                          <v:path textboxrect="0,0,99997,100000"/>
                        </v:shape>
                        <v:shape id="shape 1272" o:spid="_x0000_s1272" style="position:absolute;left:60;top:5;width:0;height:0;" coordsize="100000,100000" path="m0,100000l99997,0l0,100000xe" filled="f" strokecolor="#E15520" strokeweight="0.00pt">
                          <v:path textboxrect="0,0,99996,100000"/>
                        </v:shape>
                        <v:shape id="shape 1273" o:spid="_x0000_s1273" style="position:absolute;left:59;top:6;width:0;height:0;" coordsize="100000,100000" path="m88887,0l44441,21275l18516,42551l0,68083l7406,100000l37035,95743l55555,85104l70367,74468l88887,63829l100000,48935l100000,31914l100000,17021l88887,0e" filled="f" strokecolor="#E15520" strokeweight="0.00pt">
                          <v:path textboxrect="0,0,99999,100000"/>
                        </v:shape>
                        <v:shape id="shape 1274" o:spid="_x0000_s1274" style="position:absolute;left:59;top:6;width:0;height:0;" coordsize="100000,100000" path="m41817,53190l99998,0l41817,53190xm41817,53190l18179,62764l5452,73403l0,87234l0,100000l14543,97870l23635,94681l32726,89361l41817,81914l45453,76595l50909,68083l45453,60637l41817,53190xe" fillcolor="#F3BE00">
                          <v:path textboxrect="0,0,99997,100000"/>
                        </v:shape>
                        <v:shape id="shape 1275" o:spid="_x0000_s1275" style="position:absolute;left:59;top:6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76" o:spid="_x0000_s1276" style="position:absolute;left:59;top:6;width:0;height:0;" coordsize="100000,100000" path="m82140,0l35714,20454l10713,43181l0,72727l0,100000l28569,95454l46426,88634l64283,77271l82140,61363l89284,50000l99997,31817l89284,15907l82140,0xe" filled="f" strokecolor="#E15520" strokeweight="0.00pt">
                          <v:path textboxrect="0,0,99996,100000"/>
                        </v:shape>
                        <v:shape id="shape 1277" o:spid="_x0000_s1277" style="position:absolute;left:60;top:5;width:0;height:0;" coordsize="100000,100000" path="m33782,48863l99999,0l33782,48863xm33782,48863l16214,56817l2700,71590l2700,77271l0,82954l0,90907l2700,100000l13513,96590l22972,94317l29730,88634l33782,79544l40540,73863l40540,65907l40540,56817l33782,48863xe" fillcolor="#F3BE00">
                          <v:path textboxrect="0,0,99999,100000"/>
                        </v:shape>
                        <v:shape id="shape 1278" o:spid="_x0000_s1278" style="position:absolute;left:60;top:5;width:0;height:0;" coordsize="100000,100000" path="m0,99999l100000,0l0,99999xe" filled="f" strokecolor="#E15520" strokeweight="0.00pt">
                          <v:path textboxrect="0,0,100000,99999"/>
                        </v:shape>
                        <v:shape id="shape 1279" o:spid="_x0000_s1279" style="position:absolute;left:60;top:5;width:0;height:0;" coordsize="100000,100000" path="m83333,0l40000,15556l6667,44444l6667,55556l0,66667l0,82222l6667,100000l33333,93333l56667,88889l73333,77778l83333,60000l100000,48889l100000,33333l100000,15556l83333,0e" filled="f" strokecolor="#E15520" strokeweight="0.00pt">
                          <v:path textboxrect="0,0,100000,100000"/>
                        </v:shape>
                        <v:shape id="shape 1280" o:spid="_x0000_s1280" style="position:absolute;left:60;top:5;width:0;height:0;" coordsize="100000,100000" path="m34720,51611l100000,0l34720,51611xm34720,51611l16666,62363l4165,73118l0,78493l0,86021l0,94623l4165,100000l13888,100000l20831,94623l30554,89245l34720,83870l37497,75269l41665,67741l37497,59139l34720,51611xe" fillcolor="#F3BE00">
                          <v:path textboxrect="0,0,99999,100000"/>
                        </v:shape>
                        <v:shape id="shape 1281" o:spid="_x0000_s1281" style="position:absolute;left:60;top:5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82" o:spid="_x0000_s1282" style="position:absolute;left:60;top:5;width:0;height:0;" coordsize="100000,100000" path="m83333,0l40000,22222l10000,44444l0,55556l0,71111l0,88889l10000,100000l33333,100000l50000,88889l73333,77778l83333,66667l90000,48889l100000,33333l90000,15556l83333,0e" filled="f" strokecolor="#E15520" strokeweight="0.00pt">
                          <v:path textboxrect="0,0,100000,100000"/>
                        </v:shape>
                        <v:shape id="shape 1283" o:spid="_x0000_s1283" style="position:absolute;left:60;top:5;width:0;height:0;" coordsize="100000,100000" path="m39999,51722l99998,0l39999,51722xm39999,48275l18571,59769l7141,71264l4284,77009l0,86206l0,91954l4284,100000l14284,97699l21428,94252l32855,88505l39999,82757l42856,74711l42856,68965l42856,57470l39999,48275xe" fillcolor="#F3BE00">
                          <v:path textboxrect="0,0,99998,100000"/>
                        </v:shape>
                        <v:shape id="shape 1284" o:spid="_x0000_s1284" style="position:absolute;left:61;top:5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85" o:spid="_x0000_s1285" style="position:absolute;left:60;top:5;width:0;height:0;" coordsize="100000,100000" path="m93333,0l43333,22222l16667,44444l10000,55556l0,73333l0,84444l10000,100000l33333,95556l50000,88889l76667,77778l93333,66667l100000,51111l100000,40000l100000,17778l93333,0e" filled="f" strokecolor="#E15520" strokeweight="0.00pt">
                          <v:path textboxrect="0,0,100000,100000"/>
                        </v:shape>
                        <v:shape id="shape 1286" o:spid="_x0000_s1286" style="position:absolute;left:61;top:4;width:0;height:0;" coordsize="100000,100000" path="m32465,47058l100000,0l32465,47058xm32465,47058l16883,56470l3894,70588l0,76470l0,82352l0,91764l0,100000l10387,97646l19479,94116l25972,88234l32465,82352l35064,74116l38961,64704l38961,56470l32465,47058xe" fillcolor="#F3BE00">
                          <v:path textboxrect="0,0,99999,100000"/>
                        </v:shape>
                        <v:shape id="shape 1287" o:spid="_x0000_s1287" style="position:absolute;left:61;top:4;width:0;height:0;" coordsize="100000,100000" path="m0,99998l100000,0l0,99998xe" filled="f" strokecolor="#E15520" strokeweight="0.00pt">
                          <v:path textboxrect="0,0,100000,99997"/>
                        </v:shape>
                        <v:shape id="shape 1288" o:spid="_x0000_s1288" style="position:absolute;left:61;top:5;width:0;height:0;" coordsize="100000,100000" path="m83333,0l43333,17778l10000,44444l0,55556l0,66667l0,84444l0,100000l26667,95556l50000,88889l66667,77778l83333,66667l90000,51111l100000,33333l100000,17778l83333,0e" filled="f" strokecolor="#E15520" strokeweight="0.00pt">
                          <v:path textboxrect="0,0,100000,100000"/>
                        </v:shape>
                        <v:shape id="shape 1289" o:spid="_x0000_s1289" style="position:absolute;left:61;top:4;width:0;height:0;" coordsize="100000,100000" path="m34042,48051l100000,0l34042,48051xm34042,48051l18083,58439l5317,67530l2127,77921l0,84415l0,90908l0,99999l7447,99999l15956,93505l23403,90908l28722,80518l34042,74024l37234,64933l37234,58439l34042,48051xe" fillcolor="#F3BE00">
                          <v:path textboxrect="0,0,100000,99999"/>
                        </v:shape>
                        <v:shape id="shape 1290" o:spid="_x0000_s1290" style="position:absolute;left:61;top:4;width:0;height:0;" coordsize="100000,100000" path="m0,99997l100000,0l0,99997xe" filled="f" strokecolor="#E15520" strokeweight="0.00pt">
                          <v:path textboxrect="0,0,100000,99997"/>
                        </v:shape>
                        <v:shape id="shape 1291" o:spid="_x0000_s1291" style="position:absolute;left:61;top:5;width:0;height:0;" coordsize="100000,100000" path="m91429,0l48571,20000l14286,37500l5714,57500l0,70000l0,82500l0,100000l20000,100000l42857,87500l62857,82500l77143,62500l91429,50000l100000,32500l100000,20000l91429,0e" filled="f" strokecolor="#E15520" strokeweight="0.00pt">
                          <v:path textboxrect="0,0,100000,100000"/>
                        </v:shape>
                        <v:shape id="shape 1292" o:spid="_x0000_s1292" style="position:absolute;left:60;top:6;width:0;height:0;" coordsize="100000,100000" path="m100000,33329l75438,0l49123,0l22806,13326l0,46664l22806,99996l49123,99996l61403,99996l75438,79994l87718,66658l100000,33329xe" fillcolor="#F3BE00">
                          <v:path textboxrect="0,0,100000,99996"/>
                        </v:shape>
                        <v:shape id="shape 1293" o:spid="_x0000_s1293" style="position:absolute;left:60;top:6;width:0;height:0;" coordsize="100000,100000" path="m100000,33329l75438,0l49123,0l22806,13326l0,46664l22806,99996l49123,99996l61403,99996l75438,79994l87718,66658l100000,33329xe" filled="f" strokecolor="#E15520" strokeweight="0.00pt">
                          <v:path textboxrect="0,0,100000,99996"/>
                        </v:shape>
                        <v:shape id="shape 1294" o:spid="_x0000_s1294" style="position:absolute;left:60;top:6;width:1;height:0;" coordsize="100000,100000" path="m47539,66658l35245,49996l22949,49996l10655,56660l0,83329l10655,99991l22949,99991l28688,99991l36884,89994l40981,73332l47539,66658xm47539,66658l100000,0l47539,66658xe" fillcolor="#F3BE00">
                          <v:path textboxrect="0,0,100000,99991"/>
                        </v:shape>
                        <v:shape id="shape 1295" o:spid="_x0000_s1295" style="position:absolute;left:60;top:6;width:0;height:0;" coordsize="100000,100000" path="m100000,33332l74137,0l48275,0l22412,13327l0,66664l22412,99996l48275,99996l60343,99996l77586,79992l86206,46660l100000,33332e" filled="f" strokecolor="#E15520" strokeweight="0.00pt">
                          <v:path textboxrect="0,0,100000,99996"/>
                        </v:shape>
                        <v:shape id="shape 1296" o:spid="_x0000_s1296" style="position:absolute;left:60;top:6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297" o:spid="_x0000_s1297" style="position:absolute;left:60;top:6;width:0;height:0;" coordsize="100000,100000" path="m100000,53333l72222,0l44444,0l22222,0l0,53333l22222,86667l50000,100000l62963,100000l77778,100000l90741,66667l100000,53333xe" fillcolor="#F3BE00">
                          <v:path textboxrect="0,0,100000,100000"/>
                        </v:shape>
                        <v:shape id="shape 1298" o:spid="_x0000_s1298" style="position:absolute;left:60;top:6;width:0;height:0;" coordsize="100000,100000" path="m100000,53333l72222,0l44444,0l22222,0l0,53333l22222,86667l50000,100000l62963,100000l77778,100000l90741,66667l100000,53333xe" filled="f" strokecolor="#E15520" strokeweight="0.00pt">
                          <v:path textboxrect="0,0,100000,100000"/>
                        </v:shape>
                        <v:shape id="shape 1299" o:spid="_x0000_s1299" style="position:absolute;left:61;top:6;width:0;height:0;" coordsize="100000,100000" path="m0,100000l100000,0l0,100000xe" fillcolor="#F3BE00">
                          <v:path textboxrect="0,0,100000,100000"/>
                        </v:shape>
                        <v:shape id="shape 1300" o:spid="_x0000_s1300" style="position:absolute;left:61;top:6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301" o:spid="_x0000_s1301" style="position:absolute;left:60;top:5;width:0;height:0;" coordsize="100000,100000" path="m100000,46660l74137,0l48275,0l22412,0l0,33332l22412,79992l48275,99996l60343,99996l77586,99996l86206,79992l100000,46660xe" fillcolor="#F3BE00">
                          <v:path textboxrect="0,0,100000,99996"/>
                        </v:shape>
                        <v:shape id="shape 1302" o:spid="_x0000_s1302" style="position:absolute;left:60;top:5;width:0;height:0;" coordsize="100000,100000" path="m100000,46660l74137,0l48275,0l22412,0l0,33332l22412,79992l48275,99996l60343,99996l77586,99996l86206,79992l100000,46660xe" filled="f" strokecolor="#E15520" strokeweight="0.00pt">
                          <v:path textboxrect="0,0,100000,99996"/>
                        </v:shape>
                        <v:shape id="shape 1303" o:spid="_x0000_s1303" style="position:absolute;left:61;top:5;width:0;height:0;" coordsize="100000,100000" path="m0,99991l100000,0l0,99991xe" fillcolor="#F3BE00">
                          <v:path textboxrect="0,0,100000,99991"/>
                        </v:shape>
                        <v:shape id="shape 1304" o:spid="_x0000_s1304" style="position:absolute;left:61;top:5;width:0;height:0;" coordsize="100000,100000" path="m0,99991l100000,0l0,99991xe" filled="f" strokecolor="#E15520" strokeweight="0.00pt">
                          <v:path textboxrect="0,0,100000,99991"/>
                        </v:shape>
                        <v:shape id="shape 1305" o:spid="_x0000_s1305" style="position:absolute;left:61;top:5;width:0;height:0;" coordsize="100000,100000" path="m100000,72218l73683,27774l49123,0l22806,16662l0,44443l17542,83330l49123,99999l61403,99999l73683,99999l87718,83330l100000,72218xe" fillcolor="#F3BE00">
                          <v:path textboxrect="0,0,100000,99999"/>
                        </v:shape>
                        <v:shape id="shape 1306" o:spid="_x0000_s1306" style="position:absolute;left:61;top:5;width:0;height:0;" coordsize="100000,100000" path="m100000,72218l73683,27774l49123,0l22806,16662l0,44443l17542,83330l49123,99999l61403,99999l73683,99999l87718,83330l100000,72218xe" filled="f" strokecolor="#E15520" strokeweight="0.00pt">
                          <v:path textboxrect="0,0,100000,99999"/>
                        </v:shape>
                        <v:shape id="shape 1307" o:spid="_x0000_s1307" style="position:absolute;left:61;top:5;width:0;height:0;" coordsize="100000,100000" path="m0,99986l100000,0l0,99986xe" fillcolor="#F3BE00">
                          <v:path textboxrect="0,0,100000,99986"/>
                        </v:shape>
                        <v:shape id="shape 1308" o:spid="_x0000_s1308" style="position:absolute;left:61;top:5;width:0;height:0;" coordsize="100000,100000" path="m0,99986l100000,0l0,99986xe" filled="f" strokecolor="#E15520" strokeweight="0.00pt">
                          <v:path textboxrect="0,0,100000,99986"/>
                        </v:shape>
                        <v:shape id="shape 1309" o:spid="_x0000_s1309" style="position:absolute;left:61;top:5;width:0;height:0;" coordsize="100000,100000" path="m100000,58824l72222,11765l50000,0l22222,0l0,29412l16667,70588l44444,88235l62963,100000l77778,88235l90741,88235l100000,58824xe" fillcolor="#F3BE00">
                          <v:path textboxrect="0,0,100000,100000"/>
                        </v:shape>
                        <v:shape id="shape 1310" o:spid="_x0000_s1310" style="position:absolute;left:61;top:5;width:0;height:0;" coordsize="100000,100000" path="m100000,58824l72222,11765l50000,0l22222,0l0,29412l16667,70588l44444,88235l62963,100000l77778,88235l90741,88235l100000,58824xe" filled="f" strokecolor="#E15520" strokeweight="0.00pt">
                          <v:path textboxrect="0,0,100000,100000"/>
                        </v:shape>
                        <v:shape id="shape 1311" o:spid="_x0000_s1311" style="position:absolute;left:62;top:5;width:0;height:0;" coordsize="100000,100000" path="m0,99997l100000,0l0,99997xe" fillcolor="#F3BE00">
                          <v:path textboxrect="0,0,100000,99997"/>
                        </v:shape>
                        <v:shape id="shape 1312" o:spid="_x0000_s1312" style="position:absolute;left:62;top:5;width:0;height:0;" coordsize="100000,100000" path="m0,99997l100000,0l0,99997xe" filled="f" strokecolor="#E15520" strokeweight="0.00pt">
                          <v:path textboxrect="0,0,100000,99997"/>
                        </v:shape>
                        <v:shape id="shape 1313" o:spid="_x0000_s1313" style="position:absolute;left:61;top:5;width:0;height:0;" coordsize="100000,100000" path="m100000,68182l88333,31818l75000,22727l63333,9091l50000,0l38333,9091l25000,9091l13333,31818l0,54545l21667,90909l46667,100000l58333,100000l75000,90909l88333,77273l100000,68182xe" fillcolor="#F3BE00">
                          <v:path textboxrect="0,0,100000,100000"/>
                        </v:shape>
                        <v:shape id="shape 1314" o:spid="_x0000_s1314" style="position:absolute;left:61;top:5;width:0;height:0;" coordsize="100000,100000" path="m100000,68182l88333,31818l75000,22727l63333,9091l50000,0l38333,9091l25000,9091l13333,31818l0,54545l21667,90909l46667,100000l58333,100000l75000,90909l88333,77273l100000,68182e" filled="f" strokecolor="#E15520" strokeweight="0.00pt">
                          <v:path textboxrect="0,0,100000,100000"/>
                        </v:shape>
                        <v:shape id="shape 1315" o:spid="_x0000_s1315" style="position:absolute;left:62;top:5;width:0;height:0;" coordsize="100000,100000" path="m0,100000l100000,0l0,100000xe" fillcolor="#F3BE00">
                          <v:path textboxrect="0,0,100000,100000"/>
                        </v:shape>
                        <v:shape id="shape 1316" o:spid="_x0000_s1316" style="position:absolute;left:62;top:5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317" o:spid="_x0000_s1317" style="position:absolute;left:59;top:6;width:1;height:0;" coordsize="100000,100000" path="m48759,62496l100000,0l48759,62496l48759,62496l48759,62496l34711,49997l22313,54996l9917,67495l0,87494l5785,92494l11569,99993l18181,99993l23965,99993l32229,92494l38843,87494l42975,74995l48759,62496xe" fillcolor="#F3BE00">
                          <v:path textboxrect="0,0,100000,99993"/>
                        </v:shape>
                        <v:shape id="shape 1318" o:spid="_x0000_s1318" style="position:absolute;left:59;top:6;width:1;height:0;" coordsize="100000,100000" path="m48759,62496l100000,0l48759,62496l48759,62496l48759,62496l34711,49997l22313,54996l9917,67495l0,87494l5785,92494l11569,99993l18181,99993l23965,99993l32229,92494l38843,87494l42975,74995l48759,62496xe" filled="f" strokecolor="#E15520" strokeweight="0.00pt">
                          <v:path textboxrect="0,0,100000,99993"/>
                        </v:shape>
                        <v:shape id="shape 1319" o:spid="_x0000_s1319" style="position:absolute;left:59;top:6;width:1;height:0;" coordsize="100000,100000" path="m46720,48566l100000,0l46720,48566l46720,48566l46720,48566l34426,42853l22130,42853l9836,57135l0,77138l4097,91427l9836,99996l18032,99996l24588,99996l32785,91427l38523,85707l42623,71425l46720,48566xe" fillcolor="#F3BE00">
                          <v:path textboxrect="0,0,100000,99996"/>
                        </v:shape>
                        <v:shape id="shape 1320" o:spid="_x0000_s1320" style="position:absolute;left:59;top:6;width:1;height:0;" coordsize="100000,100000" path="m46720,48566l100000,0l46720,48566l46720,48566l46720,48566l34426,42853l22130,42853l9836,57135l0,77138l4097,91427l9836,99996l18032,99996l24588,99996l32785,91427l38523,85707l42623,71425l46720,48566xe" filled="f" strokecolor="#E15520" strokeweight="0.00pt">
                          <v:path textboxrect="0,0,100000,99996"/>
                        </v:shape>
                        <v:shape id="shape 1321" o:spid="_x0000_s1321" style="position:absolute;left:60;top:6;width:0;height:0;" coordsize="100000,100000" path="m0,99993l100000,0l0,99993xe" fillcolor="#F3BE00">
                          <v:path textboxrect="0,0,100000,99993"/>
                        </v:shape>
                        <v:shape id="shape 1322" o:spid="_x0000_s1322" style="position:absolute;left:60;top:6;width:0;height:0;" coordsize="100000,100000" path="m0,99993l100000,0l0,99993xe" filled="f" strokecolor="#E15520" strokeweight="0.00pt">
                          <v:path textboxrect="0,0,100000,99993"/>
                        </v:shape>
                        <v:shape id="shape 1323" o:spid="_x0000_s1323" style="position:absolute;left:58;top:12;width:0;height:0;" coordsize="100000,100000" path="m47500,63157l0,0l47500,63157xm47500,63157l56250,78947l66250,92630l74999,94736l81248,100000l90000,100000l99997,100000l99997,92630l96248,84208l90000,78947l83749,71579l77498,66315l68749,63157l56250,61051l47500,63157xe" fillcolor="#F3BE00">
                          <v:path textboxrect="0,0,99997,100000"/>
                        </v:shape>
                        <v:shape id="shape 1324" o:spid="_x0000_s1324" style="position:absolute;left:58;top:12;width:0;height:0;" coordsize="100000,100000" path="m100000,100000l0,0l100000,100000xe" filled="f" strokecolor="#E15520" strokeweight="0.10pt">
                          <v:path textboxrect="0,0,100000,100000"/>
                        </v:shape>
                        <v:shape id="shape 1325" o:spid="_x0000_s1325" style="position:absolute;left:58;top:12;width:0;height:0;" coordsize="100000,100000" path="m0,5405l16667,45944l35713,81081l52380,86486l64285,100000l80951,100000l100000,100000l100000,81081l92856,59458l80951,45944l69046,27025l57141,13511l40475,5405l16667,0l0,5405xe" filled="f" strokecolor="#E15520" strokeweight="0.10pt">
                          <v:path textboxrect="0,0,100000,99999"/>
                        </v:shape>
                        <v:shape id="shape 1326" o:spid="_x0000_s1326" style="position:absolute;left:58;top:12;width:0;height:0;" coordsize="100000,100000" path="m52222,56250l0,0l52222,56250xm52222,56250l61111,75000l72222,90000l85556,96250l100000,100000l100000,93750l96667,83750l91111,75000l85556,68750l77778,62500l68889,58750l61111,56250l52222,56250xe" fillcolor="#F3BE00">
                          <v:path textboxrect="0,0,100000,100000"/>
                        </v:shape>
                        <v:shape id="shape 1327" o:spid="_x0000_s1327" style="position:absolute;left:58;top:12;width:0;height:0;" coordsize="100000,100000" path="m100000,99998l0,0l100000,99998xe" filled="f" strokecolor="#E15520" strokeweight="0.00pt">
                          <v:path textboxrect="0,0,100000,99998"/>
                        </v:shape>
                        <v:shape id="shape 1328" o:spid="_x0000_s1328" style="position:absolute;left:59;top:13;width:0;height:0;" coordsize="100000,100000" path="m0,0l18604,42855l41859,77141l69766,91426l100000,99998l100000,85713l93023,62856l81394,42855l69766,28570l53486,14285l34882,5713l18604,0l0,0e" filled="f" strokecolor="#E15520" strokeweight="0.00pt">
                          <v:path textboxrect="0,0,100000,99997"/>
                        </v:shape>
                        <v:shape id="shape 1329" o:spid="_x0000_s1329" style="position:absolute;left:58;top:13;width:0;height:0;" coordsize="100000,100000" path="m52808,56248l0,0l52808,56248xm52808,56248l60674,74999l69662,87498l83146,96250l100000,99998l100000,93750l97752,83748l92134,74999l86516,68750l77528,62499l69662,58748l60674,56248l52808,56248xe" fillcolor="#F3BE00">
                          <v:path textboxrect="0,0,100000,99998"/>
                        </v:shape>
                        <v:shape id="shape 1330" o:spid="_x0000_s1330" style="position:absolute;left:58;top:13;width:0;height:0;" coordsize="100000,100000" path="m100000,99998l0,0l100000,99998xe" filled="f" strokecolor="#1F1A17" strokeweight="0.00pt">
                          <v:path textboxrect="0,0,100000,99998"/>
                        </v:shape>
                        <v:shape id="shape 1331" o:spid="_x0000_s1331" style="position:absolute;left:59;top:13;width:0;height:0;" coordsize="100000,100000" path="m0,0l16667,42856l35713,71428l64285,91428l100000,100000l100000,85714l95236,62856l83333,42856l71428,28569l52380,14283l35713,5714l16667,0l0,0e" filled="f" strokecolor="#1F1A17" strokeweight="0.00pt">
                          <v:path textboxrect="0,0,100000,100000"/>
                        </v:shape>
                        <v:shape id="shape 1332" o:spid="_x0000_s1332" style="position:absolute;left:58;top:12;width:0;height:0;" coordsize="100000,100000" path="m45453,61222l0,0l45453,61222xm45453,61222l54545,79590l64933,89794l74024,94896l80518,96938l90909,100000l99997,100000l99997,91836l96103,84692l90909,76530l84415,71428l77919,66326l67531,64285l54545,61222l45453,61222xe" fillcolor="#F3BE00">
                          <v:path textboxrect="0,0,99997,100000"/>
                        </v:shape>
                        <v:shape id="shape 1333" o:spid="_x0000_s1333" style="position:absolute;left:58;top:12;width:0;height:0;" coordsize="100000,100000" path="m100000,100000l0,0l100000,100000xe" filled="f" strokecolor="#E15520" strokeweight="0.10pt">
                          <v:path textboxrect="0,0,100000,100000"/>
                        </v:shape>
                        <v:shape id="shape 1334" o:spid="_x0000_s1334" style="position:absolute;left:58;top:12;width:0;height:0;" coordsize="100000,100000" path="m0,0l16667,47368l35713,73682l52380,86840l64285,92103l83333,99998l100000,99998l100000,78947l92856,60526l83333,39472l71428,26314l59523,13156l40475,7893l16667,0l0,0xe" filled="f" strokecolor="#E15520" strokeweight="0.10pt">
                          <v:path textboxrect="0,0,100000,99998"/>
                        </v:shape>
                        <v:shape id="shape 1335" o:spid="_x0000_s1335" style="position:absolute;left:58;top:11;width:0;height:0;" coordsize="100000,100000" path="m48276,62764l0,0l48276,62764xm48276,62764l56321,78722l67814,89361l73561,94681l82758,97870l90804,100000l99998,100000l96551,92551l94253,84042l90804,76595l85056,71275l77010,65956l67814,62764l59768,60637l48276,62764xe" fillcolor="#F3BE00">
                          <v:path textboxrect="0,0,99997,100000"/>
                        </v:shape>
                        <v:shape id="shape 1336" o:spid="_x0000_s1336" style="position:absolute;left:58;top:11;width:0;height:0;" coordsize="100000,100000" path="m99998,100000l0,0l99998,100000xe" filled="f" strokecolor="#E15520" strokeweight="0.10pt">
                          <v:path textboxrect="0,0,99998,100000"/>
                        </v:shape>
                        <v:shape id="shape 1337" o:spid="_x0000_s1337" style="position:absolute;left:58;top:12;width:0;height:0;" coordsize="100000,100000" path="m0,5405l15556,45946l37778,72973l48889,86486l66667,94595l82222,100000l100000,100000l93333,81081l88889,59459l82222,40541l71111,27027l55556,13514l37778,5405l22222,0l0,5405xe" filled="f" strokecolor="#E15520" strokeweight="0.10pt">
                          <v:path textboxrect="0,0,100000,100000"/>
                        </v:shape>
                        <v:shape id="shape 1338" o:spid="_x0000_s1338" style="position:absolute;left:58;top:11;width:0;height:0;" coordsize="100000,100000" path="m46248,58694l0,0l46248,58694xm46248,58694l56249,75000l64999,89130l74998,94565l81248,96738l89998,100000l99999,100000l99999,91303l96249,83694l89998,75000l83748,69565l77500,64130l68750,61956l58748,58694l46248,58694xe" fillcolor="#F3BE00">
                          <v:path textboxrect="0,0,99999,100000"/>
                        </v:shape>
                        <v:shape id="shape 1339" o:spid="_x0000_s1339" style="position:absolute;left:58;top:11;width:0;height:0;" coordsize="100000,100000" path="m100000,100000l0,0l100000,100000xe" filled="f" strokecolor="#E15520" strokeweight="0.10pt">
                          <v:path textboxrect="0,0,100000,100000"/>
                        </v:shape>
                        <v:shape id="shape 1340" o:spid="_x0000_s1340" style="position:absolute;left:58;top:11;width:0;height:0;" coordsize="100000,100000" path="m0,0l18604,39472l34882,73684l53486,86841l65116,92103l81394,99998l100000,99998l100000,78946l93023,60524l81394,39472l69766,26314l58139,13157l41859,7892l23255,0l0,0xe" filled="f" strokecolor="#E15520" strokeweight="0.10pt">
                          <v:path textboxrect="0,0,100000,99998"/>
                        </v:shape>
                        <v:shape id="shape 1341" o:spid="_x0000_s1341" style="position:absolute;left:57;top:10;width:0;height:1;" coordsize="100000,100000" path="m42667,63000l0,0l42667,63000xm42667,63000l49333,80000l62667,90000l69333,95000l80000,97000l89333,100000l100000,100000l100000,92000l96000,85000l89333,78000l82667,73000l76000,68000l66667,65000l53333,63000l42667,63000xe" fillcolor="#F3BE00">
                          <v:path textboxrect="0,0,100000,100000"/>
                        </v:shape>
                        <v:shape id="shape 1342" o:spid="_x0000_s1342" style="position:absolute;left:57;top:10;width:0;height:0;" coordsize="100000,100000" path="m99996,100000l0,0l99996,100000xe" filled="f" strokecolor="#E15520" strokeweight="0.00pt">
                          <v:path textboxrect="0,0,99996,100000"/>
                        </v:shape>
                        <v:shape id="shape 1343" o:spid="_x0000_s1343" style="position:absolute;left:58;top:11;width:0;height:0;" coordsize="100000,100000" path="m0,0l11627,45946l34882,72971l46512,86484l65116,91892l81394,100000l100000,100000l100000,78376l93023,59459l81394,40538l69766,27026l58139,13513l41859,5405l18604,0l0,0xe" filled="f" strokecolor="#E15520" strokeweight="0.00pt">
                          <v:path textboxrect="0,0,100000,99999"/>
                        </v:shape>
                        <v:shape id="shape 1344" o:spid="_x0000_s1344" style="position:absolute;left:57;top:10;width:0;height:1;" coordsize="100000,100000" path="m43075,59829l0,0l43075,59829xm43075,59829l49229,74359l61538,87178l69229,91451l76921,95725l87692,98289l100000,100000l100000,91451l95383,85470l92304,78632l84613,72648l76921,65810l64613,64102l53846,61537l43075,59829xe" fillcolor="#F3BE00">
                          <v:path textboxrect="0,0,100000,100000"/>
                        </v:shape>
                        <v:shape id="shape 1345" o:spid="_x0000_s1345" style="position:absolute;left:57;top:10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346" o:spid="_x0000_s1346" style="position:absolute;left:58;top:11;width:0;height:0;" coordsize="100000,100000" path="m0,0l10809,36169l32430,68083l45944,78722l59459,89361l78377,95743l99998,100000l99998,78722l91892,63829l86484,46808l72973,31914l59459,14894l37838,10637l18919,4255l0,0xe" filled="f" strokecolor="#E15520" strokeweight="0.00pt">
                          <v:path textboxrect="0,0,99998,100000"/>
                        </v:shape>
                        <v:shape id="shape 1347" o:spid="_x0000_s1347" style="position:absolute;left:59;top:12;width:0;height:0;" coordsize="100000,100000" path="m72216,0l27776,21817l0,49090l0,72727l27776,100000l55552,94544l72216,81817l83328,67271l99999,54544l99999,40000l99999,27271l83328,12727l72216,0xe" fillcolor="#F3BE00">
                          <v:path textboxrect="0,0,99998,100000"/>
                        </v:shape>
                        <v:shape id="shape 1348" o:spid="_x0000_s1348" style="position:absolute;left:59;top:12;width:0;height:0;" coordsize="100000,100000" path="m72216,0l27776,21817l0,49090l0,72727l27776,100000l55552,94544l72216,81817l83328,67271l99999,54544l99999,40000l99999,27271l83328,12727l72216,0e" filled="f" strokecolor="#E15520" strokeweight="0.00pt">
                          <v:path textboxrect="0,0,99998,100000"/>
                        </v:shape>
                        <v:shape id="shape 1349" o:spid="_x0000_s1349" style="position:absolute;left:59;top:12;width:0;height:1;" coordsize="100000,100000" path="m58814,55118l11759,64565l0,76377l0,88188l29398,100000l58814,96063l70573,92125l88229,86613l99988,80315l99988,72440l88229,66928l70573,60630l58814,55118xm58814,55118l11759,0l58814,55118xe" fillcolor="#F3BE00">
                          <v:path textboxrect="0,0,99988,100000"/>
                        </v:shape>
                        <v:shape id="shape 1350" o:spid="_x0000_s1350" style="position:absolute;left:59;top:12;width:0;height:0;" coordsize="100000,100000" path="m58816,0l11759,21051l0,47368l0,73683l29408,100000l58816,91227l70583,82456l88232,70174l99998,56139l99998,38595l88232,26315l70583,12280l58816,0e" filled="f" strokecolor="#E15520" strokeweight="0.00pt">
                          <v:path textboxrect="0,0,99998,100000"/>
                        </v:shape>
                        <v:shape id="shape 1351" o:spid="_x0000_s1351" style="position:absolute;left:59;top:12;width:0;height:0;" coordsize="100000,100000" path="m99997,100000l0,0l99997,100000xe" filled="f" strokecolor="#E15520" strokeweight="0.00pt">
                          <v:path textboxrect="0,0,99997,100000"/>
                        </v:shape>
                        <v:shape id="shape 1352" o:spid="_x0000_s1352" style="position:absolute;left:58;top:12;width:0;height:0;" coordsize="100000,100000" path="m73679,0l26310,23076l10523,48076l0,76921l26310,100000l52627,96153l73679,86537l89473,71153l99996,57692l99996,42306l99996,28845l99996,13461l73679,0xe" fillcolor="#F3BE00">
                          <v:path textboxrect="0,0,99996,100000"/>
                        </v:shape>
                        <v:shape id="shape 1353" o:spid="_x0000_s1353" style="position:absolute;left:58;top:12;width:0;height:0;" coordsize="100000,100000" path="m73679,0l26310,23076l10523,48076l0,76921l26310,100000l52627,96153l73679,86537l89473,71153l99996,57692l99996,42306l99996,28845l99996,13461l73679,0e" filled="f" strokecolor="#E15520" strokeweight="0.00pt">
                          <v:path textboxrect="0,0,99996,100000"/>
                        </v:shape>
                        <v:shape id="shape 1354" o:spid="_x0000_s1354" style="position:absolute;left:59;top:11;width:0;height:0;" coordsize="100000,100000" path="m0,100000l0,0l0,100000xe" fillcolor="#F3BE00">
                          <v:path textboxrect="0,0,99879,100000"/>
                        </v:shape>
                        <v:shape id="shape 1355" o:spid="_x0000_s1355" style="position:absolute;left:59;top:11;width:0;height:0;" coordsize="100000,100000" path="m0,100000l0,0l0,100000xe" filled="f" strokecolor="#E15520" strokeweight="0.00pt">
                          <v:path textboxrect="0,0,99879,100000"/>
                        </v:shape>
                        <v:shape id="shape 1356" o:spid="_x0000_s1356" style="position:absolute;left:58;top:11;width:0;height:0;" coordsize="100000,100000" path="m74997,0l39999,23076l14998,48076l0,71153l24995,100000l49996,90384l65000,80769l89995,67306l99998,57692l99998,42306l99998,23076l99998,9613l74997,0xe" fillcolor="#F3BE00">
                          <v:path textboxrect="0,0,99997,100000"/>
                        </v:shape>
                        <v:shape id="shape 1357" o:spid="_x0000_s1357" style="position:absolute;left:58;top:11;width:0;height:0;" coordsize="100000,100000" path="m74997,0l39999,23076l14998,48076l0,71153l24995,100000l49996,90384l65000,80769l89995,67306l99998,57692l99998,42306l99998,23076l99998,9613l74997,0e" filled="f" strokecolor="#E15520" strokeweight="0.00pt">
                          <v:path textboxrect="0,0,99997,100000"/>
                        </v:shape>
                        <v:shape id="shape 1358" o:spid="_x0000_s1358" style="position:absolute;left:59;top:11;width:0;height:0;" coordsize="100000,100000" path="m0,100000l99983,0l0,100000xe" fillcolor="#F3BE00">
                          <v:path textboxrect="0,0,99982,100000"/>
                        </v:shape>
                        <v:shape id="shape 1359" o:spid="_x0000_s1359" style="position:absolute;left:59;top:11;width:0;height:0;" coordsize="100000,100000" path="m0,100000l99983,0l0,100000xe" filled="f" strokecolor="#E15520" strokeweight="0.00pt">
                          <v:path textboxrect="0,0,99982,100000"/>
                        </v:shape>
                        <v:shape id="shape 1360" o:spid="_x0000_s1360" style="position:absolute;left:58;top:11;width:0;height:0;" coordsize="100000,100000" path="m89999,0l39996,23634l0,49090l0,72727l14998,100000l39996,90907l64994,81817l74995,72727l89999,58181l99999,45454l99999,30907l99999,14544l89999,0xe" fillcolor="#F3BE00">
                          <v:path textboxrect="0,0,99999,100000"/>
                        </v:shape>
                        <v:shape id="shape 1361" o:spid="_x0000_s1361" style="position:absolute;left:58;top:11;width:0;height:0;" coordsize="100000,100000" path="m89999,0l39996,23634l0,49090l0,72727l14998,100000l39996,90907l64994,81817l74995,72727l89999,58181l99999,45454l99999,30907l99999,14544l89999,0xe" filled="f" strokecolor="#E15520" strokeweight="0.00pt">
                          <v:path textboxrect="0,0,99999,100000"/>
                        </v:shape>
                        <v:shape id="shape 1362" o:spid="_x0000_s1362" style="position:absolute;left:58;top:10;width:0;height:0;" coordsize="100000,100000" path="m0,100000l99977,0l0,100000xe" fillcolor="#F3BE00">
                          <v:path textboxrect="0,0,99976,100000"/>
                        </v:shape>
                        <v:shape id="shape 1363" o:spid="_x0000_s1363" style="position:absolute;left:58;top:10;width:0;height:0;" coordsize="100000,100000" path="m0,100000l99977,0l0,100000xe" filled="f" strokecolor="#E15520" strokeweight="0.00pt">
                          <v:path textboxrect="0,0,99976,100000"/>
                        </v:shape>
                        <v:shape id="shape 1364" o:spid="_x0000_s1364" style="position:absolute;left:58;top:11;width:0;height:0;" coordsize="100000,100000" path="m86955,0l34782,25000l13042,48076l0,76921l13042,100000l34782,96153l56522,86537l65215,73076l86955,57692l99996,44229l99996,28845l86955,15384l86955,0xe" fillcolor="#F3BE00">
                          <v:path textboxrect="0,0,99996,100000"/>
                        </v:shape>
                        <v:shape id="shape 1365" o:spid="_x0000_s1365" style="position:absolute;left:58;top:11;width:0;height:0;" coordsize="100000,100000" path="m86955,0l34782,25000l13042,48076l0,76921l13042,100000l34782,96153l56522,86537l65215,73076l86955,57692l99996,44229l99996,28845l86955,15384l86955,0xe" filled="f" strokecolor="#E15520" strokeweight="0.00pt">
                          <v:path textboxrect="0,0,99996,100000"/>
                        </v:shape>
                        <v:shape id="shape 1366" o:spid="_x0000_s1366" style="position:absolute;left:58;top:10;width:0;height:0;" coordsize="100000,100000" path="m0,100000l100000,0l0,100000xe" fillcolor="#F3BE00">
                          <v:path textboxrect="0,0,100000,100000"/>
                        </v:shape>
                        <v:shape id="shape 1367" o:spid="_x0000_s1367" style="position:absolute;left:58;top:10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368" o:spid="_x0000_s1368" style="position:absolute;left:58;top:10;width:0;height:0;" coordsize="100000,100000" path="m79995,0l47996,8771l27999,21051l7996,29824l0,43859l0,56139l0,70174l7996,82456l27999,100000l47996,91227l67999,82456l79995,73683l87996,61403l99998,43859l99998,29824l87996,17542l79995,0xe" fillcolor="#F3BE00">
                          <v:path textboxrect="0,0,99998,100000"/>
                        </v:shape>
                        <v:shape id="shape 1369" o:spid="_x0000_s1369" style="position:absolute;left:58;top:10;width:0;height:0;" coordsize="100000,100000" path="m79995,0l47996,8771l27999,21051l7996,29824l0,43859l0,56139l0,70174l7996,82456l27999,100000l47996,91227l67999,82456l79995,73683l87996,61403l99998,43859l99998,29824l87996,17542l79995,0xe" filled="f" strokecolor="#E15520" strokeweight="0.00pt">
                          <v:path textboxrect="0,0,99998,100000"/>
                        </v:shape>
                        <v:shape id="shape 1370" o:spid="_x0000_s1370" style="position:absolute;left:58;top:10;width:0;height:0;" coordsize="100000,100000" path="m0,100000l100000,0l0,100000xe" fillcolor="#F3BE00">
                          <v:path textboxrect="0,0,100000,100000"/>
                        </v:shape>
                        <v:shape id="shape 1371" o:spid="_x0000_s1371" style="position:absolute;left:58;top:10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372" o:spid="_x0000_s1372" style="position:absolute;left:59;top:12;width:0;height:1;" coordsize="100000,100000" path="m56522,53845l0,0l56522,53845l56522,53845l56522,53845l21732,65384l13031,76921l21732,88461l56522,100000l78254,96153l86955,90769l99999,84613l99999,79229l99999,71537l86955,65384l78254,60000l56522,53845xe" fillcolor="#F3BE00">
                          <v:path textboxrect="0,0,99998,100000"/>
                        </v:shape>
                        <v:shape id="shape 1373" o:spid="_x0000_s1373" style="position:absolute;left:59;top:12;width:0;height:1;" coordsize="100000,100000" path="m56522,53845l0,0l56522,53845l56522,53845l56522,53845l21732,65384l13031,76921l21732,88461l56522,100000l78254,96153l86955,90769l99999,84613l99999,79229l99999,71537l86955,65384l78254,60000l56522,53845xe" filled="f" strokecolor="#E15520" strokeweight="0.10pt">
                          <v:path textboxrect="0,0,99998,100000"/>
                        </v:shape>
                        <v:shape id="shape 1374" o:spid="_x0000_s1374" style="position:absolute;left:59;top:12;width:0;height:1;" coordsize="100000,100000" path="m49992,52755l9995,0l49992,52755l49992,52755l49992,52755l9995,64565l0,76377l9995,88188l49992,100000l59987,96063l84990,92125l99998,84250l99998,78738l99998,72440l84990,64565l74995,59053l49992,52755xe" fillcolor="#F3BE00">
                          <v:path textboxrect="0,0,99997,100000"/>
                        </v:shape>
                        <v:shape id="shape 1375" o:spid="_x0000_s1375" style="position:absolute;left:59;top:12;width:0;height:1;" coordsize="100000,100000" path="m49992,52755l9995,0l49992,52755l49992,52755l49992,52755l9995,64565l0,76377l9995,88188l49992,100000l59987,96063l84990,92125l99998,84250l99998,78738l99998,72440l84990,64565l74995,59053l49992,52755xe" filled="f" strokecolor="#E15520" strokeweight="0.00pt">
                          <v:path textboxrect="0,0,99997,100000"/>
                        </v:shape>
                        <v:shape id="shape 1376" o:spid="_x0000_s1376" style="position:absolute;left:59;top:11;width:0;height:0;" coordsize="100000,100000" path="m99954,100000l0,0l99954,100000xe" fillcolor="#F3BE00">
                          <v:path textboxrect="0,0,99953,100000"/>
                        </v:shape>
                        <v:shape id="shape 1377" o:spid="_x0000_s1377" style="position:absolute;left:59;top:11;width:0;height:0;" coordsize="100000,100000" path="m99954,100000l0,0l99954,100000xe" filled="f" strokecolor="#E15520" strokeweight="0.00pt">
                          <v:path textboxrect="0,0,99953,100000"/>
                        </v:shape>
                        <v:shape id="shape 1378" o:spid="_x0000_s1378" style="position:absolute;left:57;top:12;width:0;height:0;" coordsize="100000,100000" path="m47778,62500l0,0l47778,62500xm47778,62500l58889,79545l70000,94318l77778,96591l83333,100000l91111,100000l100000,100000l100000,90909l94444,82955l88889,77273l83333,71591l75556,65909l66667,62500l58889,62500l47778,62500xe" fillcolor="#F3BE00">
                          <v:path textboxrect="0,0,100000,99999"/>
                        </v:shape>
                        <v:shape id="shape 1379" o:spid="_x0000_s1379" style="position:absolute;left:57;top:12;width:0;height:0;" coordsize="100000,100000" path="m99998,100000l0,0l99998,100000xe" filled="f" strokecolor="#E15520" strokeweight="0.00pt">
                          <v:path textboxrect="0,0,99998,100000"/>
                        </v:shape>
                        <v:shape id="shape 1380" o:spid="_x0000_s1380" style="position:absolute;left:57;top:12;width:0;height:0;" coordsize="100000,100000" path="m0,0l21275,45454l42551,84848l57447,90908l68083,99997l82977,99997l100000,99997l100000,75755l89361,54543l78722,39391l68083,24242l53190,9089l36169,0l21275,0l0,0xe" filled="f" strokecolor="#E15520" strokeweight="0.00pt">
                          <v:path textboxrect="0,0,100000,99996"/>
                        </v:shape>
                        <v:shape id="shape 1381" o:spid="_x0000_s1381" style="position:absolute;left:57;top:12;width:1;height:0;" coordsize="100000,100000" path="m53000,58904l0,0l53000,58904xm53000,58904l60000,75342l72000,89041l85000,100000l100000,100000l97000,89041l95000,79452l90000,72603l82000,65753l77000,58904l67000,54795l60000,54795l53000,58904xe" fillcolor="#F3BE00">
                          <v:path textboxrect="0,0,100000,100000"/>
                        </v:shape>
                        <v:shape id="shape 1382" o:spid="_x0000_s1382" style="position:absolute;left:57;top:12;width:0;height:0;" coordsize="100000,100000" path="m100000,100000l0,0l100000,100000xe" filled="f" strokecolor="#E15520" strokeweight="0.00pt">
                          <v:path textboxrect="0,0,100000,99999"/>
                        </v:shape>
                        <v:shape id="shape 1383" o:spid="_x0000_s1383" style="position:absolute;left:58;top:13;width:0;height:0;" coordsize="100000,100000" path="m0,9089l14894,45454l40424,75755l68083,99997l100000,99997l93616,75755l89361,54543l78722,39391l61701,24242l51062,9089l29787,0l14894,0l0,9089xe" filled="f" strokecolor="#E15520" strokeweight="0.00pt">
                          <v:path textboxrect="0,0,100000,99996"/>
                        </v:shape>
                        <v:shape id="shape 1384" o:spid="_x0000_s1384" style="position:absolute;left:57;top:13;width:1;height:0;" coordsize="100000,100000" path="m52000,58333l0,0l52000,58333xm52000,58333l62000,76389l72000,90278l85000,100000l100000,100000l100000,90278l95000,83333l90000,72222l85000,65278l77000,62500l70000,58333l62000,55556l52000,58333xe" fillcolor="#F3BE00">
                          <v:path textboxrect="0,0,100000,100000"/>
                        </v:shape>
                        <v:shape id="shape 1385" o:spid="_x0000_s1385" style="position:absolute;left:57;top:13;width:0;height:0;" coordsize="100000,100000" path="m100000,99999l0,0l100000,99999xe" filled="f" strokecolor="#1F1A17" strokeweight="0.00pt">
                          <v:path textboxrect="0,0,100000,99999"/>
                        </v:shape>
                        <v:shape id="shape 1386" o:spid="_x0000_s1386" style="position:absolute;left:58;top:13;width:0;height:0;" coordsize="100000,100000" path="m0,6250l20833,46875l41667,78125l68750,100000l100000,100000l100000,78125l89583,62500l79167,37500l68750,21875l52083,15625l37500,6250l20833,0l0,6250e" filled="f" strokecolor="#1F1A17" strokeweight="0.00pt">
                          <v:path textboxrect="0,0,100000,100000"/>
                        </v:shape>
                        <v:shape id="shape 1387" o:spid="_x0000_s1387" style="position:absolute;left:57;top:12;width:0;height:0;" coordsize="100000,100000" path="m46665,64514l0,0l46665,64514xm46665,64514l55554,80644l66664,91396l74443,94623l80000,96773l88888,100000l99999,96773l96665,89245l94442,80644l88888,75269l80000,69891l72221,64514l63332,62363l55554,62363l46665,64514xe" fillcolor="#F3BE00">
                          <v:path textboxrect="0,0,99998,100000"/>
                        </v:shape>
                        <v:shape id="shape 1388" o:spid="_x0000_s1388" style="position:absolute;left:57;top:12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389" o:spid="_x0000_s1389" style="position:absolute;left:57;top:12;width:0;height:0;" coordsize="100000,100000" path="m0,5714l16667,48571l37500,77143l52083,85714l62500,91429l79167,100000l100000,91429l93750,71429l89583,48571l79167,34286l62500,20000l47917,5714l31250,0l16667,0l0,5714xe" filled="f" strokecolor="#E15520" strokeweight="0.00pt">
                          <v:path textboxrect="0,0,100000,100000"/>
                        </v:shape>
                        <v:shape id="shape 1390" o:spid="_x0000_s1390" style="position:absolute;left:57;top:11;width:0;height:0;" coordsize="100000,100000" path="m49472,65515l0,0l49472,65515xm49472,65515l60000,82758l70525,94252l78947,97700l84208,100000l91579,100000l100000,100000l100000,91952l94736,82758l89472,77011l84208,71263l75789,65515l68419,63217l60000,63217l49472,65515xe" fillcolor="#F3BE00">
                          <v:path textboxrect="0,0,100000,99999"/>
                        </v:shape>
                        <v:shape id="shape 1391" o:spid="_x0000_s1391" style="position:absolute;left:57;top:11;width:0;height:0;" coordsize="100000,100000" path="m100000,100000l0,0l100000,100000xe" filled="f" strokecolor="#E15520" strokeweight="0.00pt">
                          <v:path textboxrect="0,0,99999,100000"/>
                        </v:shape>
                        <v:shape id="shape 1392" o:spid="_x0000_s1392" style="position:absolute;left:57;top:12;width:0;height:0;" coordsize="100000,100000" path="m0,6250l20833,53125l41667,84375l58333,93750l68750,100000l83333,100000l100000,100000l100000,78125l89583,53125l79167,37500l68750,21875l52083,6250l37500,0l20833,0l0,6250xe" filled="f" strokecolor="#E15520" strokeweight="0.00pt">
                          <v:path textboxrect="0,0,100000,100000"/>
                        </v:shape>
                        <v:shape id="shape 1393" o:spid="_x0000_s1393" style="position:absolute;left:56;top:11;width:0;height:0;" coordsize="100000,100000" path="m50560,61904l0,0l50560,61904xm50560,61904l58426,79760l69662,91667l77528,97618l83146,99999l92134,99999l100000,99999l100000,91667l97752,82141l92134,73809l83146,67855l77528,64285l69662,58332l58426,58332l50560,61904xe" fillcolor="#F3BE00">
                          <v:path textboxrect="0,0,100000,99999"/>
                        </v:shape>
                        <v:shape id="shape 1394" o:spid="_x0000_s1394" style="position:absolute;left:56;top:11;width:0;height:0;" coordsize="100000,100000" path="m99998,100000l0,0l99998,100000xe" filled="f" strokecolor="#E15520" strokeweight="0.00pt">
                          <v:path textboxrect="0,0,99998,100000"/>
                        </v:shape>
                        <v:shape id="shape 1395" o:spid="_x0000_s1395" style="position:absolute;left:57;top:11;width:0;height:0;" coordsize="100000,100000" path="m0,8570l15907,51426l38634,79997l54544,94283l65907,99998l84090,99998l100000,99998l100000,79997l95454,57142l84090,37141l65907,22856l54544,14285l38634,0l15907,0l0,8570xe" filled="f" strokecolor="#E15520" strokeweight="0.00pt">
                          <v:path textboxrect="0,0,100000,99998"/>
                        </v:shape>
                        <v:shape id="shape 1396" o:spid="_x0000_s1396" style="position:absolute;left:56;top:10;width:0;height:0;" coordsize="100000,100000" path="m44705,65215l0,0l44705,65215xm44705,65215l52940,80433l64706,91303l74116,94565l78821,96738l88234,100000l100000,100000l96470,91303l94117,83694l88234,76086l82352,70650l74116,65215l64706,61956l52940,61956l44705,65215xe" fillcolor="#F3BE00">
                          <v:path textboxrect="0,0,99999,100000"/>
                        </v:shape>
                        <v:shape id="shape 1397" o:spid="_x0000_s1397" style="position:absolute;left:56;top:10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398" o:spid="_x0000_s1398" style="position:absolute;left:57;top:11;width:0;height:0;" coordsize="100000,100000" path="m0,8570l14894,48570l36169,77143l53190,85713l61701,91426l78722,99999l100000,99999l93616,77143l89361,57140l78722,37140l68083,22857l53190,8570l36169,0l14894,0l0,8570xe" filled="f" strokecolor="#E15520" strokeweight="0.00pt">
                          <v:path textboxrect="0,0,100000,99999"/>
                        </v:shape>
                        <v:shape id="shape 1399" o:spid="_x0000_s1399" style="position:absolute;left:56;top:10;width:0;height:1;" coordsize="100000,100000" path="m44000,61817l0,0l44000,61817xm44000,61817l53333,77271l66665,89090l73333,93634l79998,95454l90665,98181l99998,100000l99998,90907l95999,84544l90665,77271l83997,70907l73333,66363l63997,63634l53333,61817l44000,61817xe" fillcolor="#F3BE00">
                          <v:path textboxrect="0,0,99998,100000"/>
                        </v:shape>
                        <v:shape id="shape 1400" o:spid="_x0000_s1400" style="position:absolute;left:56;top:10;width:0;height:0;" coordsize="100000,100000" path="m99997,100000l0,0l99997,100000xe" filled="f" strokecolor="#E15520" strokeweight="0.00pt">
                          <v:path textboxrect="0,0,99996,100000"/>
                        </v:shape>
                        <v:shape id="shape 1401" o:spid="_x0000_s1401" style="position:absolute;left:57;top:11;width:0;height:0;" coordsize="100000,100000" path="m0,0l16667,40475l40475,71428l52380,83333l64285,88095l83333,95236l100000,100000l100000,76190l92856,59523l83333,40475l71428,23808l52380,11903l35713,4762l16667,0l0,0xe" filled="f" strokecolor="#E15520" strokeweight="0.00pt">
                          <v:path textboxrect="0,0,100000,100000"/>
                        </v:shape>
                        <v:shape id="shape 1402" o:spid="_x0000_s1402" style="position:absolute;left:58;top:12;width:0;height:0;" coordsize="100000,100000" path="m49998,0l14997,25861l0,48275l14997,74137l49998,100000l64995,91377l85000,77586l85000,65516l99996,51722l99996,39655l85000,25861l74997,13792l49998,0xe" fillcolor="#F3BE00">
                          <v:path textboxrect="0,0,99996,100000"/>
                        </v:shape>
                        <v:shape id="shape 1403" o:spid="_x0000_s1403" style="position:absolute;left:58;top:12;width:0;height:0;" coordsize="100000,100000" path="m49998,0l14997,25861l0,48275l14997,74137l49998,100000l64995,91377l85000,77586l85000,65516l99996,51722l99996,39655l85000,25861l74997,13792l49998,0e" filled="f" strokecolor="#E15520" strokeweight="0.00pt">
                          <v:path textboxrect="0,0,99996,100000"/>
                        </v:shape>
                        <v:shape id="shape 1404" o:spid="_x0000_s1404" style="position:absolute;left:58;top:12;width:0;height:1;" coordsize="100000,100000" path="m51848,54398l33329,66398l25924,78398l33329,90398l62961,100000l81479,96000l88885,92000l88885,86398l99998,80000l88885,72000l81479,66398l70366,60000l51848,54398xm62961,54398l0,0l62961,54398xe" fillcolor="#F3BE00">
                          <v:path textboxrect="0,0,99997,100000"/>
                        </v:shape>
                        <v:shape id="shape 1405" o:spid="_x0000_s1405" style="position:absolute;left:58;top:12;width:0;height:0;" coordsize="100000,100000" path="m34998,0l9995,26315l0,52630l9995,78947l49994,100000l74997,91227l84999,82456l84999,70174l99994,56139l84999,38595l74997,26315l59995,12280l34998,0e" filled="f" strokecolor="#E15520" strokeweight="0.00pt">
                          <v:path textboxrect="0,0,99994,100000"/>
                        </v:shape>
                        <v:shape id="shape 1406" o:spid="_x0000_s1406" style="position:absolute;left:58;top:12;width:0;height:0;" coordsize="100000,100000" path="m100000,100000l0,0l100000,100000e" filled="f" strokecolor="#E15520" strokeweight="0.00pt">
                          <v:path textboxrect="0,0,100000,100000"/>
                        </v:shape>
                        <v:shape id="shape 1407" o:spid="_x0000_s1407" style="position:absolute;left:57;top:12;width:0;height:0;" coordsize="100000,100000" path="m55552,0l16664,27271l0,50907l0,78181l27776,100000l55552,96363l83328,81817l99999,69090l99999,54544l99999,41817l99999,27271l83328,14544l55552,0xe" fillcolor="#F3BE00">
                          <v:path textboxrect="0,0,99998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" coordsize="100000,100000" path="m55552,0l16664,27271l0,50907l0,78181l27776,100000l55552,96363l83328,81817l99999,69090l99999,54544l99999,41817l99999,27271l83328,14544l55552,0e" filled="f" strokecolor="#E15520" strokeweight="0.00pt">
                          <v:path textboxrect="0,0,99998,100000"/>
                        </v:shape>
                        <v:shape id="shape 1410" o:spid="_x0000_s1410" style="position:absolute;left:57;top:11;width:0;height:0;" coordsize="100000,100000" path="m100000,100000l0,0l100000,100000xe" fillcolor="#F3BE00">
                          <v:path textboxrect="0,0,100000,100000"/>
                        </v:shape>
                        <v:shape id="shape 1411" o:spid="_x0000_s1411" style="position:absolute;left:57;top:11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412" o:spid="_x0000_s1412" style="position:absolute;left:57;top:11;width:0;height:0;" coordsize="100000,100000" path="m59997,0l24998,21817l0,49090l0,72727l24998,100000l49997,90907l74995,76363l84995,67271l84995,54544l99999,40000l84995,21817l74995,12727l59997,0xe" fillcolor="#F3BE00">
                          <v:path textboxrect="0,0,99999,100000"/>
                        </v:shape>
                        <v:shape id="shape 1413" o:spid="_x0000_s1413" style="position:absolute;left:57;top:11;width:0;height:0;" coordsize="100000,100000" path="m59997,0l24998,21817l0,49090l0,72727l24998,100000l49997,90907l74995,76363l84995,67271l84995,54544l99999,40000l84995,21817l74995,12727l59997,0e" filled="f" strokecolor="#E15520" strokeweight="0.00pt">
                          <v:path textboxrect="0,0,99999,100000"/>
                        </v:shape>
                        <v:shape id="shape 1414" o:spid="_x0000_s1414" style="position:absolute;left:57;top:11;width:0;height:0;" coordsize="100000,100000" path="m99998,100000l0,0l99998,100000xe" fillcolor="#F3BE00">
                          <v:path textboxrect="0,0,99997,100000"/>
                        </v:shape>
                        <v:shape id="shape 1415" o:spid="_x0000_s1415" style="position:absolute;left:57;top:11;width:0;height:0;" coordsize="100000,100000" path="m99998,100000l0,0l99998,100000xe" filled="f" strokecolor="#E15520" strokeweight="0.00pt">
                          <v:path textboxrect="0,0,99997,100000"/>
                        </v:shape>
                        <v:shape id="shape 1416" o:spid="_x0000_s1416" style="position:absolute;left:57;top:11;width:0;height:0;" coordsize="100000,100000" path="m75000,0l25000,22222l0,50000l0,77778l25000,100000l50000,90741l75000,81481l85000,68519l100000,53704l100000,40741l100000,27778l85000,12963l75000,0xe" fillcolor="#F3BE00">
                          <v:path textboxrect="0,0,100000,100000"/>
                        </v:shape>
                        <v:shape id="shape 1417" o:spid="_x0000_s1417" style="position:absolute;left:57;top:11;width:0;height:0;" coordsize="100000,100000" path="m75000,0l25000,22222l0,50000l0,77778l25000,100000l50000,90741l75000,81481l85000,68519l100000,53704l100000,40741l100000,27778l85000,12963l75000,0e" filled="f" strokecolor="#E15520" strokeweight="0.00pt">
                          <v:path textboxrect="0,0,100000,100000"/>
                        </v:shape>
                        <v:shape id="shape 1418" o:spid="_x0000_s1418" style="position:absolute;left:57;top:10;width:0;height:0;" coordsize="100000,100000" path="m99954,100000l0,0l99954,100000xe" fillcolor="#F3BE00">
                          <v:path textboxrect="0,0,99953,100000"/>
                        </v:shape>
                        <v:shape id="shape 1419" o:spid="_x0000_s1419" style="position:absolute;left:57;top:10;width:0;height:0;" coordsize="100000,100000" path="m99954,100000l0,0l99954,100000xe" filled="f" strokecolor="#E15520" strokeweight="0.00pt">
                          <v:path textboxrect="0,0,99953,100000"/>
                        </v:shape>
                        <v:shape id="shape 1420" o:spid="_x0000_s1420" style="position:absolute;left:57;top:11;width:0;height:0;" coordsize="100000,100000" path="m75000,0l25000,27778l0,50000l0,77778l15000,100000l40000,96296l65000,83333l90000,74074l90000,59259l100000,40741l100000,27778l90000,12963l75000,0xe" fillcolor="#F3BE00">
                          <v:path textboxrect="0,0,100000,100000"/>
                        </v:shape>
                        <v:shape id="shape 1421" o:spid="_x0000_s1421" style="position:absolute;left:57;top:11;width:0;height:0;" coordsize="100000,100000" path="m75000,0l25000,27778l0,50000l0,77778l15000,100000l40000,96296l65000,83333l90000,74074l90000,59259l100000,40741l100000,27778l90000,12963l75000,0xe" filled="f" strokecolor="#E15520" strokeweight="0.00pt">
                          <v:path textboxrect="0,0,100000,100000"/>
                        </v:shape>
                        <v:shape id="shape 1422" o:spid="_x0000_s1422" style="position:absolute;left:57;top:10;width:0;height:0;" coordsize="100000,100000" path="m99977,100000l0,0l99977,100000xe" fillcolor="#F3BE00">
                          <v:path textboxrect="0,0,99976,100000"/>
                        </v:shape>
                        <v:shape id="shape 1423" o:spid="_x0000_s1423" style="position:absolute;left:57;top:10;width:0;height:0;" coordsize="100000,100000" path="m99977,100000l0,0l99977,100000xe" filled="f" strokecolor="#E15520" strokeweight="0.00pt">
                          <v:path textboxrect="0,0,99976,100000"/>
                        </v:shape>
                        <v:shape id="shape 1424" o:spid="_x0000_s1424" style="position:absolute;left:57;top:10;width:0;height:0;" coordsize="100000,100000" path="m67999,0l39995,8771l19998,21051l11996,35086l0,43859l0,56139l11996,70174l19998,87718l39995,100000l59998,91227l79995,82456l87996,70174l87996,56139l99998,43859l87996,26315l79995,12280l67999,0xe" fillcolor="#F3BE00">
                          <v:path textboxrect="0,0,99998,100000"/>
                        </v:shape>
                        <v:shape id="shape 1425" o:spid="_x0000_s1425" style="position:absolute;left:57;top:10;width:0;height:0;" coordsize="100000,100000" path="m67999,0l39995,8771l19998,21051l11996,35086l0,43859l0,56139l11996,70174l19998,87718l39995,100000l59998,91227l79995,82456l87996,70174l87996,56139l99998,43859l87996,26315l79995,12280l67999,0e" filled="f" strokecolor="#E15520" strokeweight="0.00pt">
                          <v:path textboxrect="0,0,99998,100000"/>
                        </v:shape>
                        <v:shape id="shape 1426" o:spid="_x0000_s1426" style="position:absolute;left:57;top:10;width:0;height:0;" coordsize="100000,100000" path="m99989,100000l0,0l99989,100000xe" fillcolor="#F3BE00">
                          <v:path textboxrect="0,0,99988,100000"/>
                        </v:shape>
                        <v:shape id="shape 1427" o:spid="_x0000_s1427" style="position:absolute;left:57;top:10;width:0;height:0;" coordsize="100000,100000" path="m99989,100000l0,0l99989,100000xe" filled="f" strokecolor="#E15520" strokeweight="0.00pt">
                          <v:path textboxrect="0,0,99988,100000"/>
                        </v:shape>
                        <v:shape id="shape 1428" o:spid="_x0000_s1428" style="position:absolute;left:58;top:12;width:0;height:1;" coordsize="100000,100000" path="m54053,52755l0,0l54053,52755l54053,52755l54053,52755l40538,64565l40538,76377l54053,88188l72971,100000l86486,94486l94591,90551l94591,82676l99993,76377l94591,70866l86486,62991l72971,56692l54053,52755xe" fillcolor="#F3BE00">
                          <v:path textboxrect="0,0,99993,100000"/>
                        </v:shape>
                        <v:shape id="shape 1429" o:spid="_x0000_s1429" style="position:absolute;left:58;top:12;width:0;height:1;" coordsize="100000,100000" path="m54053,52755l0,0l54053,52755l54053,52755l54053,52755l40538,64565l40538,76377l54053,88188l72971,100000l86486,94486l94591,90551l94591,82676l99993,76377l94591,70866l86486,62991l72971,56692l54053,52755xe" filled="f" strokecolor="#E15520" strokeweight="0.00pt">
                          <v:path textboxrect="0,0,99993,100000"/>
                        </v:shape>
                        <v:shape id="shape 1430" o:spid="_x0000_s1430" style="position:absolute;left:58;top:12;width:0;height:1;" coordsize="100000,100000" path="m50000,52000l0,0l50000,52000l50000,52000l50000,52000l33333,64000l33333,76000l39998,89600l66667,100000l83333,96000l89998,89600l100000,84000l100000,77600l89998,69600l83333,64000l66667,57600l50000,52000xe" fillcolor="#F3BE00">
                          <v:path textboxrect="0,0,100000,100000"/>
                        </v:shape>
                        <v:shape id="shape 1431" o:spid="_x0000_s1431" style="position:absolute;left:58;top:12;width:0;height:1;" coordsize="100000,100000" path="m50000,52000l0,0l50000,52000l50000,52000l50000,52000l33333,64000l33333,76000l39998,89600l66667,100000l83333,96000l89998,89600l100000,84000l100000,77600l89998,69600l83333,64000l66667,57600l50000,52000xe" filled="f" strokecolor="#E15520" strokeweight="0.00pt">
                          <v:path textboxrect="0,0,100000,100000"/>
                        </v:shape>
                        <v:shape id="shape 1432" o:spid="_x0000_s1432" style="position:absolute;left:58;top:11;width:0;height:0;" coordsize="100000,100000" path="m99998,100000l0,0l99998,100000xe" fillcolor="#F3BE00">
                          <v:path textboxrect="0,0,99997,100000"/>
                        </v:shape>
                        <v:shape id="shape 1433" o:spid="_x0000_s1433" style="position:absolute;left:58;top:11;width:0;height:0;" coordsize="100000,100000" path="m99998,100000l0,0l99998,100000xe" filled="f" strokecolor="#E15520" strokeweight="0.00pt">
                          <v:path textboxrect="0,0,99997,100000"/>
                        </v:shape>
                        <v:shape id="shape 1434" o:spid="_x0000_s1434" style="position:absolute;left:57;top:12;width:0;height:0;" coordsize="100000,100000" path="m46835,63157l0,0l46835,63157xm46835,63157l53162,78947l65822,91579l74682,94736l81012,96840l91139,100000l99999,100000l99999,91579l97466,84208l91139,78947l84809,70525l74682,65262l65822,63157l55695,60000l46835,63157xe" fillcolor="#F3BE00">
                          <v:path textboxrect="0,0,99999,100000"/>
                        </v:shape>
                        <v:shape id="shape 1435" o:spid="_x0000_s1435" style="position:absolute;left:57;top:12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436" o:spid="_x0000_s1436" style="position:absolute;left:58;top:12;width:0;height:0;" coordsize="100000,100000" path="m0,7893l11903,47368l35713,78947l52380,86840l64285,92103l83333,99998l100000,99998l100000,78947l95236,60526l83333,47368l71428,26314l52380,13156l35713,7893l16667,0l0,7893xe" filled="f" strokecolor="#E15520" strokeweight="0.00pt">
                          <v:path textboxrect="0,0,100000,99998"/>
                        </v:shape>
                        <v:shape id="shape 1437" o:spid="_x0000_s1437" style="position:absolute;left:58;top:12;width:0;height:0;" coordsize="100000,100000" path="m52808,57315l0,0l52808,57315xm52808,57315l58426,75609l69662,87804l83146,97559l100000,99999l100000,91463l97752,85364l92134,75609l86516,69510l77528,63414l69662,60974l60674,57315l52808,57315xe" fillcolor="#F3BE00">
                          <v:path textboxrect="0,0,100000,99998"/>
                        </v:shape>
                        <v:shape id="shape 1438" o:spid="_x0000_s1438" style="position:absolute;left:58;top:12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439" o:spid="_x0000_s1439" style="position:absolute;left:58;top:13;width:0;height:0;" coordsize="100000,100000" path="m0,0l11903,42856l35713,71428l64285,94283l100000,100000l100000,80000l95236,65714l83333,42856l71428,28569l52380,14283l35713,8569l16667,0l0,0xe" filled="f" strokecolor="#E15520" strokeweight="0.00pt">
                          <v:path textboxrect="0,0,100000,100000"/>
                        </v:shape>
                        <v:shape id="shape 1440" o:spid="_x0000_s1440" style="position:absolute;left:58;top:13;width:0;height:0;" coordsize="100000,100000" path="m50560,57315l0,0l50560,57315xm50560,57315l58426,75609l69662,87804l84269,97559l100000,99999l100000,91463l95505,85364l92134,75609l86516,69510l78650,63414l69662,57315l61796,57315l50560,57315xe" fillcolor="#F3BE00">
                          <v:path textboxrect="0,0,100000,99998"/>
                        </v:shape>
                        <v:shape id="shape 1441" o:spid="_x0000_s1441" style="position:absolute;left:58;top:13;width:0;height:0;" coordsize="100000,100000" path="m99998,100000l0,0l99998,100000xe" filled="f" strokecolor="#1F1A17" strokeweight="0.00pt">
                          <v:path textboxrect="0,0,99998,100000"/>
                        </v:shape>
                        <v:shape id="shape 1442" o:spid="_x0000_s1442" style="position:absolute;left:58;top:13;width:0;height:0;" coordsize="100000,100000" path="m0,0l15907,42856l38634,71427l68181,94283l100000,99998l100000,79997l90907,65712l84090,42856l72727,28571l56817,14285l38634,0l22727,0l0,0xe" filled="f" strokecolor="#1F1A17" strokeweight="0.00pt">
                          <v:path textboxrect="0,0,100000,99998"/>
                        </v:shape>
                        <v:shape id="shape 1443" o:spid="_x0000_s1443" style="position:absolute;left:57;top:11;width:0;height:1;" coordsize="100000,100000" path="m45455,63000l0,0l45455,63000xm45455,63000l51948,80000l64935,90000l71429,95000l80519,98000l90909,100000l100000,100000l100000,93000l97403,85000l90909,78000l84416,73000l74026,68000l64935,63000l55844,63000l45455,63000xe" fillcolor="#F3BE00">
                          <v:path textboxrect="0,0,100000,100000"/>
                        </v:shape>
                        <v:shape id="shape 1444" o:spid="_x0000_s1444" style="position:absolute;left:57;top:11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1445" o:spid="_x0000_s1445" style="position:absolute;left:58;top:12;width:0;height:0;" coordsize="100000,100000" path="m0,0l11903,45944l35713,72972l47618,86486l64285,94592l83333,100000l100000,100000l100000,81081l95236,59458l83333,40539l71428,27025l52380,13511l35713,0l19046,0l0,0xe" filled="f" strokecolor="#E15520" strokeweight="0.00pt">
                          <v:path textboxrect="0,0,100000,99999"/>
                        </v:shape>
                        <v:shape id="shape 1446" o:spid="_x0000_s1446" style="position:absolute;left:57;top:11;width:0;height:0;" coordsize="100000,100000" path="m50000,63917l0,0l50000,63917xm50000,63917l59524,79380l67856,89690l77380,94845l83333,96905l91665,100000l99999,100000l99999,91752l97617,84535l91665,76287l85712,71132l79761,65979l71427,63917l59524,60824l50000,63917xe" fillcolor="#F3BE00">
                          <v:path textboxrect="0,0,99999,100000"/>
                        </v:shape>
                        <v:shape id="shape 1447" o:spid="_x0000_s1447" style="position:absolute;left:57;top:11;width:0;height:0;" coordsize="100000,100000" path="m99998,100000l0,0l99998,100000xe" filled="f" strokecolor="#E15520" strokeweight="0.00pt">
                          <v:path textboxrect="0,0,99998,100000"/>
                        </v:shape>
                        <v:shape id="shape 1448" o:spid="_x0000_s1448" style="position:absolute;left:57;top:12;width:0;height:0;" coordsize="100000,100000" path="m0,7893l19046,47368l35713,73682l54762,86840l66667,92103l83333,99998l100000,99998l100000,78947l95236,60526l83333,39472l71428,26314l59523,13156l42856,7893l19046,0l0,7893xe" filled="f" strokecolor="#E15520" strokeweight="0.00pt">
                          <v:path textboxrect="0,0,100000,99998"/>
                        </v:shape>
                        <v:shape id="shape 1449" o:spid="_x0000_s1449" style="position:absolute;left:57;top:11;width:0;height:0;" coordsize="100000,100000" path="m47499,59782l0,0l47499,59782xm47499,59782l53749,76086l66247,89130l72498,94565l81248,97824l91249,100000l99999,100000l99999,92391l97500,83694l91249,76086l84999,70650l78748,65215l68750,59782l56249,59782l47499,59782xe" fillcolor="#F3BE00">
                          <v:path textboxrect="0,0,99999,100000"/>
                        </v:shape>
                        <v:shape id="shape 1450" o:spid="_x0000_s1450" style="position:absolute;left:57;top:11;width:0;height:0;" coordsize="100000,100000" path="m99999,100000l0,0l99999,100000xe" filled="f" strokecolor="#E15520" strokeweight="0.00pt">
                          <v:path textboxrect="0,0,99999,100000"/>
                        </v:shape>
                        <v:shape id="shape 1451" o:spid="_x0000_s1451" style="position:absolute;left:57;top:11;width:0;height:0;" coordsize="100000,100000" path="m0,0l11903,40539l35713,72972l47618,86486l64285,94592l83333,100000l100000,100000l100000,81081l95236,59458l83333,40539l71428,27025l59523,13511l40475,0l16667,0l0,0xe" filled="f" strokecolor="#E15520" strokeweight="0.00pt">
                          <v:path textboxrect="0,0,100000,99999"/>
                        </v:shape>
                        <v:shape id="shape 1452" o:spid="_x0000_s1452" style="position:absolute;left:57;top:10;width:0;height:0;" coordsize="100000,100000" path="m43241,62625l0,0l43241,62625xm43241,62625l49999,80808l63513,89898l70267,94949l79728,97979l90539,100000l99997,100000l97297,92928l97297,85856l90539,77778l83782,72727l72971,67676l63513,65655l52702,62625l43241,62625xe" fillcolor="#F3BE00">
                          <v:path textboxrect="0,0,99997,100000"/>
                        </v:shape>
                        <v:shape id="shape 1453" o:spid="_x0000_s1453" style="position:absolute;left:57;top:10;width:0;height:0;" coordsize="100000,100000" path="m99997,100000l0,0l99997,100000xe" filled="f" strokecolor="#E15520" strokeweight="0.00pt">
                          <v:path textboxrect="0,0,99996,100000"/>
                        </v:shape>
                        <v:shape id="shape 1454" o:spid="_x0000_s1454" style="position:absolute;left:57;top:11;width:0;height:0;" coordsize="100000,100000" path="m0,0l11903,48648l35713,72972l47618,86486l64285,94592l83333,100000l100000,100000l95236,81081l95236,62162l83333,40539l71428,27025l52380,13511l35713,8106l16667,0l0,0xe" filled="f" strokecolor="#E15520" strokeweight="0.00pt">
                          <v:path textboxrect="0,0,100000,99999"/>
                        </v:shape>
                        <v:shape id="shape 1455" o:spid="_x0000_s1455" style="position:absolute;left:57;top:10;width:0;height:1;" coordsize="100000,100000" path="m42184,59322l0,0l42184,59322xm42184,59322l49999,74574l60933,87287l68748,91523l76558,95762l89059,97456l99998,100000l99998,91523l96874,84745l92188,78813l84373,72032l76558,66100l65624,63558l53123,59322l42184,59322xe" fillcolor="#F3BE00">
                          <v:path textboxrect="0,0,99997,100000"/>
                        </v:shape>
                        <v:shape id="shape 1456" o:spid="_x0000_s1456" style="position:absolute;left:57;top:10;width:0;height:0;" coordsize="100000,100000" path="m99995,100000l0,0l99995,100000xe" filled="f" strokecolor="#E15520" strokeweight="0.00pt">
                          <v:path textboxrect="0,0,99994,100000"/>
                        </v:shape>
                        <v:shape id="shape 1457" o:spid="_x0000_s1457" style="position:absolute;left:57;top:11;width:0;height:0;" coordsize="100000,100000" path="m0,0l13514,37500l32432,68750l45946,79167l59459,89583l81081,93750l100000,100000l100000,79167l94595,62500l86486,47917l72973,31250l59459,16667l40541,10417l18919,0l0,0xe" filled="f" strokecolor="#E15520" strokeweight="0.00pt">
                          <v:path textboxrect="0,0,100000,100000"/>
                        </v:shape>
                        <v:shape id="shape 1458" o:spid="_x0000_s1458" style="position:absolute;left:58;top:12;width:0;height:0;" coordsize="100000,100000" path="m70585,0l11758,23634l0,50907l0,72727l29410,100000l41175,90907l70585,81817l88229,69090l99995,54544l99995,41817l99995,27271l88229,14544l70585,0xe" fillcolor="#F3BE00">
                          <v:path textboxrect="0,0,99994,100000"/>
                        </v:shape>
                        <v:shape id="shape 1459" o:spid="_x0000_s1459" style="position:absolute;left:58;top:12;width:0;height:0;" coordsize="100000,100000" path="m70585,0l11758,23634l0,50907l0,72727l29410,100000l41175,90907l70585,81817l88229,69090l99995,54544l99995,41817l99995,27271l88229,14544l70585,0xe" filled="f" strokecolor="#E15520" strokeweight="0.00pt">
                          <v:path textboxrect="0,0,99994,100000"/>
                        </v:shape>
                        <v:shape id="shape 1460" o:spid="_x0000_s1460" style="position:absolute;left:58;top:12;width:0;height:1;" coordsize="100000,100000" path="m70588,54688l29403,64843l0,76563l11765,88280l41168,100000l58824,96093l88227,92188l99991,85938l99991,80468l99991,72655l99991,66405l88227,60938l70588,54688xm70588,54688l29403,0l70588,54688xe" fillcolor="#F3BE00">
                          <v:path textboxrect="0,0,99991,100000"/>
                        </v:shape>
                        <v:shape id="shape 1461" o:spid="_x0000_s1461" style="position:absolute;left:58;top:12;width:0;height:0;" coordsize="100000,100000" path="m70581,0l29411,22412l0,48275l11760,74137l41170,100000l58821,91377l88232,82757l99999,68965l99999,56896l99999,39655l99999,25861l88232,13792l70581,0e" filled="f" strokecolor="#E15520" strokeweight="0.00pt">
                          <v:path textboxrect="0,0,99999,100000"/>
                        </v:shape>
                        <v:shape id="shape 1462" o:spid="_x0000_s1462" style="position:absolute;left:58;top:12;width:0;height:0;" coordsize="100000,100000" path="m100000,100000l0,0l100000,100000e" filled="f" strokecolor="#E15520" strokeweight="0.00pt">
                          <v:path textboxrect="0,0,100000,100000"/>
                        </v:shape>
                        <v:shape id="shape 1463" o:spid="_x0000_s1463" style="position:absolute;left:58;top:12;width:0;height:0;" coordsize="100000,100000" path="m74997,0l24997,24528l0,47169l0,75470l24997,100000l49994,94338l59999,81132l84996,71697l99995,56602l99995,43396l99995,28301l84996,9433l74997,0xe" fillcolor="#F3BE00">
                          <v:path textboxrect="0,0,99994,100000"/>
                        </v:shape>
                        <v:shape id="shape 1464" o:spid="_x0000_s1464" style="position:absolute;left:58;top:12;width:0;height:0;" coordsize="100000,100000" path="m74997,0l24997,24528l0,47169l0,75470l24997,100000l49994,94338l59999,81132l84996,71697l99995,56602l99995,43396l99995,28301l84996,9433l74997,0xe" filled="f" strokecolor="#E15520" strokeweight="0.00pt">
                          <v:path textboxrect="0,0,99994,100000"/>
                        </v:shape>
                        <v:shape id="shape 1465" o:spid="_x0000_s1465" style="position:absolute;left:58;top:11;width:0;height:0;" coordsize="100000,100000" path="m99983,100000l0,0l99983,100000xe" fillcolor="#F3BE00">
                          <v:path textboxrect="0,0,99983,100000"/>
                        </v:shape>
                        <v:shape id="shape 1466" o:spid="_x0000_s1466" style="position:absolute;left:58;top:11;width:0;height:0;" coordsize="100000,100000" path="m99983,100000l0,0l99983,100000xe" filled="f" strokecolor="#E15520" strokeweight="0.00pt">
                          <v:path textboxrect="0,0,99983,100000"/>
                        </v:shape>
                        <v:shape id="shape 1467" o:spid="_x0000_s1467" style="position:absolute;left:58;top:11;width:0;height:0;" coordsize="100000,100000" path="m73682,0l21047,21817l0,49090l0,72727l10520,100000l36841,90907l63155,81817l89469,67271l99996,58181l99996,40000l99996,27271l89469,12727l73682,0xe" fillcolor="#F3BE00">
                          <v:path textboxrect="0,0,99995,100000"/>
                        </v:shape>
                        <v:shape id="shape 1468" o:spid="_x0000_s1468" style="position:absolute;left:58;top:11;width:0;height:0;" coordsize="100000,100000" path="m73682,0l21047,21817l0,49090l0,72727l10520,100000l36841,90907l63155,81817l89469,67271l99996,58181l99996,40000l99996,27271l89469,12727l73682,0xe" filled="f" strokecolor="#E15520" strokeweight="0.00pt">
                          <v:path textboxrect="0,0,99995,100000"/>
                        </v:shape>
                        <v:shape id="shape 1469" o:spid="_x0000_s1469" style="position:absolute;left:58;top:11;width:0;height:0;" coordsize="100000,100000" path="m0,100000l100000,0l0,100000xe" fillcolor="#F3BE00">
                          <v:path textboxrect="0,0,100000,100000"/>
                        </v:shape>
                        <v:shape id="shape 1470" o:spid="_x0000_s1470" style="position:absolute;left:58;top:11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471" o:spid="_x0000_s1471" style="position:absolute;left:58;top:11;width:0;height:0;" coordsize="100000,100000" path="m90909,0l45455,22222l13636,44444l0,72222l13636,100000l36364,90741l59091,81481l77273,72222l90909,59259l100000,44444l100000,27778l100000,12963l90909,0xe" fillcolor="#F3BE00">
                          <v:path textboxrect="0,0,100000,100000"/>
                        </v:shape>
                        <v:shape id="shape 1472" o:spid="_x0000_s1472" style="position:absolute;left:58;top:11;width:0;height:0;" coordsize="100000,100000" path="m90909,0l45455,22222l13636,44444l0,72222l13636,100000l36364,90741l59091,81481l77273,72222l90909,59259l100000,44444l100000,27778l100000,12963l90909,0xe" filled="f" strokecolor="#E15520" strokeweight="0.00pt">
                          <v:path textboxrect="0,0,100000,100000"/>
                        </v:shape>
                        <v:shape id="shape 1473" o:spid="_x0000_s1473" style="position:absolute;left:58;top:10;width:0;height:0;" coordsize="100000,100000" path="m0,100000l99985,0l0,100000xe" fillcolor="#F3BE00">
                          <v:path textboxrect="0,0,99985,100000"/>
                        </v:shape>
                        <v:shape id="shape 1474" o:spid="_x0000_s1474" style="position:absolute;left:58;top:10;width:0;height:0;" coordsize="100000,100000" path="m0,100000l99985,0l0,100000xe" filled="f" strokecolor="#E15520" strokeweight="0.00pt">
                          <v:path textboxrect="0,0,99985,100000"/>
                        </v:shape>
                        <v:shape id="shape 1475" o:spid="_x0000_s1475" style="position:absolute;left:58;top:11;width:0;height:0;" coordsize="100000,100000" path="m79998,0l39997,23076l11999,48076l0,76921l11999,100000l39997,96153l59997,86537l71996,71153l79998,57692l91997,42306l99999,28845l91997,13461l79998,0xe" fillcolor="#F3BE00">
                          <v:path textboxrect="0,0,99998,100000"/>
                        </v:shape>
                        <v:shape id="shape 1476" o:spid="_x0000_s1476" style="position:absolute;left:58;top:11;width:0;height:0;" coordsize="100000,100000" path="m79998,0l39997,23076l11999,48076l0,76921l11999,100000l39997,96153l59997,86537l71996,71153l79998,57692l91997,42306l99999,28845l91997,13461l79998,0e" filled="f" strokecolor="#E15520" strokeweight="0.00pt">
                          <v:path textboxrect="0,0,99998,100000"/>
                        </v:shape>
                        <v:shape id="shape 1477" o:spid="_x0000_s1477" style="position:absolute;left:58;top:10;width:0;height:0;" coordsize="100000,100000" path="m0,100000l100000,0l0,100000xe" fillcolor="#F3BE00">
                          <v:path textboxrect="0,0,100000,100000"/>
                        </v:shape>
                        <v:shape id="shape 1478" o:spid="_x0000_s1478" style="position:absolute;left:58;top:10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479" o:spid="_x0000_s1479" style="position:absolute;left:57;top:10;width:0;height:0;" coordsize="100000,100000" path="m86953,0l56517,8620l34779,22412l13041,31032l0,43102l0,56896l0,68965l13041,82757l34779,100000l56517,91377l65215,82757l86953,68965l100000,56896l100000,43102l100000,31032l100000,13792l86953,0xe" fillcolor="#F3BE00">
                          <v:path textboxrect="0,0,99999,100000"/>
                        </v:shape>
                        <v:shape id="shape 1480" o:spid="_x0000_s1480" style="position:absolute;left:57;top:10;width:0;height:0;" coordsize="100000,100000" path="m86953,0l56517,8620l34779,22412l13041,31032l0,43102l0,56896l0,68965l13041,82757l34779,100000l56517,91377l65215,82757l86953,68965l100000,56896l100000,43102l100000,31032l100000,13792l86953,0xe" filled="f" strokecolor="#E15520" strokeweight="0.00pt">
                          <v:path textboxrect="0,0,99999,100000"/>
                        </v:shape>
                        <v:shape id="shape 1481" o:spid="_x0000_s1481" style="position:absolute;left:58;top:10;width:0;height:0;" coordsize="100000,100000" path="m0,100000l0,0l0,100000xe" fillcolor="#F3BE00">
                          <v:path textboxrect="0,0,100000,100000"/>
                        </v:shape>
                        <v:shape id="shape 1482" o:spid="_x0000_s1482" style="position:absolute;left:58;top:10;width:0;height:0;" coordsize="100000,100000" path="m0,100000l0,0l0,100000xe" filled="f" strokecolor="#E15520" strokeweight="0.00pt">
                          <v:path textboxrect="0,0,100000,100000"/>
                        </v:shape>
                        <v:shape id="shape 1483" o:spid="_x0000_s1483" style="position:absolute;left:58;top:12;width:0;height:1;" coordsize="100000,100000" path="m52000,53845l0,0l52000,53845l52000,53845l52000,53845l31994,65384l19994,76921l31994,88461l52000,100000l71994,96153l91999,90000l99992,84613l99992,78461l99992,70769l91999,65384l79998,59229l52000,53845xe" fillcolor="#F3BE00">
                          <v:path textboxrect="0,0,99991,100000"/>
                        </v:shape>
                        <v:shape id="shape 1484" o:spid="_x0000_s1484" style="position:absolute;left:58;top:12;width:0;height:1;" coordsize="100000,100000" path="m52000,53845l0,0l52000,53845l52000,53845l52000,53845l31994,65384l19994,76921l31994,88461l52000,100000l71994,96153l91999,90000l99992,84613l99992,78461l99992,70769l91999,65384l79998,59229l52000,53845xe" filled="f" strokecolor="#E15520" strokeweight="0.00pt">
                          <v:path textboxrect="0,0,99991,100000"/>
                        </v:shape>
                        <v:shape id="shape 1485" o:spid="_x0000_s1485" style="position:absolute;left:58;top:12;width:0;height:1;" coordsize="100000,100000" path="m40000,53125l0,0l40000,53125l40000,53125l40000,53125l14993,64843l0,76563l14993,88280l40000,100000l60000,96093l84993,89843l100000,84375l100000,78125l100000,72655l84993,64843l60000,58593l40000,53125xe" fillcolor="#F3BE00">
                          <v:path textboxrect="0,0,100000,100000"/>
                        </v:shape>
                        <v:shape id="shape 1486" o:spid="_x0000_s1486" style="position:absolute;left:58;top:12;width:0;height:1;" coordsize="100000,100000" path="m40000,53125l0,0l40000,53125l40000,53125l40000,53125l14993,64843l0,76563l14993,88280l40000,100000l60000,96093l84993,89843l100000,84375l100000,78125l100000,72655l84993,64843l60000,58593l40000,53125xe" filled="f" strokecolor="#E15520" strokeweight="0.00pt">
                          <v:path textboxrect="0,0,100000,100000"/>
                        </v:shape>
                        <v:shape id="shape 1487" o:spid="_x0000_s1487" style="position:absolute;left:58;top:11;width:0;height:0;" coordsize="100000,100000" path="m99973,100000l0,0l99973,100000xe" fillcolor="#F3BE00">
                          <v:path textboxrect="0,0,99972,100000"/>
                        </v:shape>
                        <v:shape id="shape 1488" o:spid="_x0000_s1488" style="position:absolute;left:58;top:11;width:0;height:0;" coordsize="100000,100000" path="m99973,100000l0,0l99973,100000xe" filled="f" strokecolor="#E15520" strokeweight="0.00pt">
                          <v:path textboxrect="0,0,99972,100000"/>
                        </v:shape>
                        <v:shape id="shape 1489" o:spid="_x0000_s1489" style="position:absolute;left:60;top:14;width:1;height:0;" coordsize="100000,100000" path="m54806,68747l0,0l54806,68747xm52884,68747l67306,93746l76921,99998l88461,93746l100000,78120l95192,62495l90384,53121l83653,46869l78845,37495l72113,37495l64421,46869l59613,53121l52884,68747xe" fillcolor="#F3BE00">
                          <v:path textboxrect="0,0,100000,99997"/>
                        </v:shape>
                        <v:shape id="shape 1490" o:spid="_x0000_s1490" style="position:absolute;left:60;top:14;width:0;height:0;" coordsize="100000,100000" path="m100000,99996l0,0l100000,99996xe" filled="f" strokecolor="#E77817" strokeweight="0.00pt">
                          <v:path textboxrect="0,0,100000,99995"/>
                        </v:shape>
                        <v:shape id="shape 1491" o:spid="_x0000_s1491" style="position:absolute;left:61;top:14;width:0;height:0;" coordsize="100000,100000" path="m0,49998l30611,89998l51019,99996l75509,89998l100000,64999l89794,40000l79590,24999l65306,14995l55102,0l40815,0l24488,14995l14285,24999l0,49998e" filled="f" strokecolor="#E77817" strokeweight="0.00pt">
                          <v:path textboxrect="0,0,100000,99996"/>
                        </v:shape>
                        <v:shape id="shape 1492" o:spid="_x0000_s1492" style="position:absolute;left:61;top:15;width:1;height:0;" coordsize="100000,100000" path="m53921,44441l0,0l53921,44441xm53921,44441l65685,83321l78431,99993l90194,83321l100000,55552l98037,27769l90194,16659l85294,0l78431,0l70588,0l65685,0l58822,27769l53921,44441xe" fillcolor="#F3BE00">
                          <v:path textboxrect="0,0,100000,99993"/>
                        </v:shape>
                        <v:shape id="shape 1493" o:spid="_x0000_s1493" style="position:absolute;left:61;top:15;width:0;height:0;" coordsize="100000,100000" path="m100000,99990l0,0l100000,99990xe" filled="f" strokecolor="#E77817" strokeweight="0.00pt">
                          <v:path textboxrect="0,0,100000,99989"/>
                        </v:shape>
                        <v:shape id="shape 1494" o:spid="_x0000_s1494" style="position:absolute;left:61;top:15;width:0;height:0;" coordsize="100000,100000" path="m0,44443l25530,83332l53190,99996l78722,83332l100000,55553l95743,27773l78722,16664l68083,0l53190,0l36169,0l25530,0l10637,27773l0,44443e" filled="f" strokecolor="#E77817" strokeweight="0.00pt">
                          <v:path textboxrect="0,0,100000,99995"/>
                        </v:shape>
                        <v:shape id="shape 1495" o:spid="_x0000_s1495" style="position:absolute;left:61;top:15;width:1;height:0;" coordsize="100000,100000" path="m53921,44441l0,0l53921,44441xm53921,44441l65685,83321l78431,99993l90194,83321l100000,55552l95097,27769l90194,16659l85294,0l78431,0l70588,0l65685,0l58822,27769l53921,44441xe" fillcolor="#F3BE00">
                          <v:path textboxrect="0,0,100000,99993"/>
                        </v:shape>
                        <v:shape id="shape 1496" o:spid="_x0000_s1496" style="position:absolute;left:61;top:15;width:0;height:0;" coordsize="100000,100000" path="m100000,99990l0,0l100000,99990xe" filled="f" strokecolor="#E77817" strokeweight="0.00pt">
                          <v:path textboxrect="0,0,100000,99989"/>
                        </v:shape>
                        <v:shape id="shape 1497" o:spid="_x0000_s1497" style="position:absolute;left:61;top:15;width:0;height:0;" coordsize="100000,100000" path="m0,44443l25530,83332l53190,99996l78722,83332l100000,55553l89361,27773l78722,16664l68083,0l53190,0l36169,0l25530,0l10637,27773l0,44443e" filled="f" strokecolor="#E77817" strokeweight="0.00pt">
                          <v:path textboxrect="0,0,100000,99995"/>
                        </v:shape>
                        <v:shape id="shape 1498" o:spid="_x0000_s1498" style="position:absolute;left:60;top:14;width:1;height:0;" coordsize="100000,100000" path="m52380,71424l0,0l52380,71424xm52380,71424l63808,85708l76190,100000l87618,91424l100000,77139l95236,62854l90475,48569l82856,42854l76190,42854l71428,42854l63808,42854l57141,57139l52380,71424xe" fillcolor="#F3BE00">
                          <v:path textboxrect="0,0,100000,100000"/>
                        </v:shape>
                        <v:shape id="shape 1499" o:spid="_x0000_s1499" style="position:absolute;left:60;top:14;width:0;height:0;" coordsize="100000,100000" path="m100000,99998l0,0l100000,99998xe" filled="f" strokecolor="#E77817" strokeweight="0.00pt">
                          <v:path textboxrect="0,0,100000,99998"/>
                        </v:shape>
                        <v:shape id="shape 1500" o:spid="_x0000_s1500" style="position:absolute;left:60;top:14;width:0;height:0;" coordsize="100000,100000" path="m0,50000l24000,75000l50000,100000l74000,85000l100000,60000l90000,35000l80000,10000l64000,0l50000,0l40000,0l24000,0l10000,25000l0,50000xe" filled="f" strokecolor="#E77817" strokeweight="0.00pt">
                          <v:path textboxrect="0,0,100000,100000"/>
                        </v:shape>
                        <v:shape id="shape 1501" o:spid="_x0000_s1501" style="position:absolute;left:60;top:14;width:1;height:0;" coordsize="100000,100000" path="m56074,64278l0,0l56074,64278xm56074,64278l67289,89280l78505,99997l90653,99997l100000,82138l95326,64278l90653,46428l85979,35710l78505,35710l71961,35710l67289,35710l60745,46428l56074,64278xe" fillcolor="#F3BE00">
                          <v:path textboxrect="0,0,100000,99997"/>
                        </v:shape>
                        <v:shape id="shape 1502" o:spid="_x0000_s1502" style="position:absolute;left:60;top:14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503" o:spid="_x0000_s1503" style="position:absolute;left:60;top:14;width:0;height:0;" coordsize="100000,100000" path="m0,44443l25530,83332l51062,99996l78722,99996l100000,72217l89361,44443l78722,16664l68083,0l51062,0l36169,0l25530,0l10637,16664l0,44443xe" filled="f" strokecolor="#E77817" strokeweight="0.00pt">
                          <v:path textboxrect="0,0,100000,99995"/>
                        </v:shape>
                        <v:shape id="shape 1504" o:spid="_x0000_s1504" style="position:absolute;left:59;top:14;width:1;height:0;" coordsize="100000,100000" path="m53921,64281l0,0l53921,64281xm50979,64281l63725,89284l75488,99993l87255,99993l100000,82141l95097,64281l90194,46421l83333,35712l78431,28569l70588,28569l63725,35712l58822,46421l50979,64281xe" fillcolor="#F3BE00">
                          <v:path textboxrect="0,0,100000,99993"/>
                        </v:shape>
                        <v:shape id="shape 1505" o:spid="_x0000_s1505" style="position:absolute;left:59;top:14;width:0;height:0;" coordsize="100000,100000" path="m100000,99999l0,0l100000,99999xe" filled="f" strokecolor="#E77817" strokeweight="0.00pt">
                          <v:path textboxrect="0,0,100000,99998"/>
                        </v:shape>
                        <v:shape id="shape 1506" o:spid="_x0000_s1506" style="position:absolute;left:60;top:14;width:0;height:0;" coordsize="100000,100000" path="m0,50000l26000,85000l50000,100000l74000,100000l100000,75000l90000,50000l80000,25000l66000,10000l56000,0l40000,0l26000,10000l16000,25000l0,50000e" filled="f" strokecolor="#E77817" strokeweight="0.00pt">
                          <v:path textboxrect="0,0,100000,100000"/>
                        </v:shape>
                        <v:shape id="shape 1507" o:spid="_x0000_s1507" style="position:absolute;left:59;top:14;width:1;height:0;" coordsize="100000,100000" path="m52940,67566l0,0l52940,67566xm52940,67566l65685,86480l77449,99996l90194,94591l100000,81075l97058,67566l90194,54050l85294,48645l77449,48645l72549,48645l65685,48645l57843,54050l52940,67566xe" fillcolor="#F3BE00">
                          <v:path textboxrect="0,0,100000,99996"/>
                        </v:shape>
                        <v:shape id="shape 1508" o:spid="_x0000_s1508" style="position:absolute;left:59;top:14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509" o:spid="_x0000_s1509" style="position:absolute;left:60;top:14;width:0;height:0;" coordsize="100000,100000" path="m0,36842l27083,73684l52083,100000l79167,89474l100000,63158l93750,36842l79167,10526l68750,0l52083,0l41667,0l27083,0l10417,10526l0,36842xe" filled="f" strokecolor="#E77817" strokeweight="0.00pt">
                          <v:path textboxrect="0,0,100000,100000"/>
                        </v:shape>
                        <v:shape id="shape 1510" o:spid="_x0000_s1510" style="position:absolute;left:59;top:13;width:1;height:0;" coordsize="100000,100000" path="m53921,71698l0,0l53921,71698xm51961,71698l65685,84902l78431,94338l88234,100000l100000,94338l95097,81129l90194,71698l85294,66035l78431,62262l70588,56600l63725,56600l58822,62262l51961,71698xe" fillcolor="#F3BE00">
                          <v:path textboxrect="0,0,100000,99999"/>
                        </v:shape>
                        <v:shape id="shape 1511" o:spid="_x0000_s1511" style="position:absolute;left:59;top:13;width:0;height:0;" coordsize="100000,100000" path="m100000,99999l0,0l100000,99999xe" filled="f" strokecolor="#E77817" strokeweight="0.00pt">
                          <v:path textboxrect="0,0,100000,99999"/>
                        </v:shape>
                        <v:shape id="shape 1512" o:spid="_x0000_s1512" style="position:absolute;left:59;top:13;width:0;height:0;" coordsize="100000,100000" path="m0,34782l28569,65215l55102,86953l75509,99997l100000,86953l89794,56521l79590,34782l69387,21738l55102,13039l38775,0l24488,0l14285,13039l0,34782xe" filled="f" strokecolor="#E77817" strokeweight="0.00pt">
                          <v:path textboxrect="0,0,100000,99997"/>
                        </v:shape>
                        <v:shape id="shape 1513" o:spid="_x0000_s1513" style="position:absolute;left:61;top:14;width:0;height:0;" coordsize="100000,100000" path="m0,0l0,32500l21739,57500l56522,82500l100000,100000l100000,75000l86957,45000l43478,20000l0,0xe" fillcolor="#F3BE00">
                          <v:path textboxrect="0,0,100000,100000"/>
                        </v:shape>
                        <v:shape id="shape 1514" o:spid="_x0000_s1514" style="position:absolute;left:61;top:14;width:0;height:0;" coordsize="100000,100000" path="m0,0l0,32500l21739,57500l56522,82500l100000,100000l100000,75000l86957,45000l43478,20000l0,0e" filled="f" strokecolor="#E77817" strokeweight="0.00pt">
                          <v:path textboxrect="0,0,100000,100000"/>
                        </v:shape>
                        <v:shape id="shape 1515" o:spid="_x0000_s1515" style="position:absolute;left:61;top:14;width:0;height:0;" coordsize="100000,100000" path="m59701,51218l64177,65852l70146,78049l82088,90243l99998,100000l97012,87803l89550,71949l77612,59755l59701,51218xm59701,51218l0,0l59701,51218xe" fillcolor="#F3BE00">
                          <v:path textboxrect="0,0,99998,100000"/>
                        </v:shape>
                        <v:shape id="shape 1516" o:spid="_x0000_s1516" style="position:absolute;left:61;top:14;width:0;height:0;" coordsize="100000,100000" path="m0,0l11111,30000l25926,55000l55556,80000l100000,100000l92593,75000l74074,42500l44444,17500l0,0e" filled="f" strokecolor="#E77817" strokeweight="0.00pt">
                          <v:path textboxrect="0,0,100000,100000"/>
                        </v:shape>
                        <v:shape id="shape 1517" o:spid="_x0000_s1517" style="position:absolute;left:61;top:14;width:0;height:0;" coordsize="100000,100000" path="m99998,100000l0,0l99998,100000xe" filled="f" strokecolor="#E77817" strokeweight="0.00pt">
                          <v:path textboxrect="0,0,99997,100000"/>
                        </v:shape>
                        <v:shape id="shape 1518" o:spid="_x0000_s1518" style="position:absolute;left:61;top:14;width:0;height:0;" coordsize="100000,100000" path="m0,0l0,30231l21738,58139l56520,81394l99996,100000l99996,69766l86956,41859l56520,18604l0,0xe" fillcolor="#F3BE00">
                          <v:path textboxrect="0,0,99995,100000"/>
                        </v:shape>
                        <v:shape id="shape 1519" o:spid="_x0000_s1519" style="position:absolute;left:61;top:14;width:0;height:0;" coordsize="100000,100000" path="m0,0l0,30231l21738,58139l56520,81394l99996,100000l99996,69766l86956,41859l56520,18604l0,0e" filled="f" strokecolor="#E77817" strokeweight="0.00pt">
                          <v:path textboxrect="0,0,99995,100000"/>
                        </v:shape>
                        <v:shape id="shape 1520" o:spid="_x0000_s1520" style="position:absolute;left:60;top:13;width:0;height:0;" coordsize="100000,100000" path="m99998,100000l0,0l99998,100000xe" fillcolor="#F3BE00">
                          <v:path textboxrect="0,0,99997,100000"/>
                        </v:shape>
                        <v:shape id="shape 1521" o:spid="_x0000_s1521" style="position:absolute;left:60;top:13;width:0;height:0;" coordsize="100000,100000" path="m99998,100000l0,0l99998,100000xe" filled="f" strokecolor="#E77817" strokeweight="0.00pt">
                          <v:path textboxrect="0,0,99997,100000"/>
                        </v:shape>
                        <v:shape id="shape 1522" o:spid="_x0000_s1522" style="position:absolute;left:60;top:14;width:0;height:0;" coordsize="100000,100000" path="m0,0l0,30000l15000,62500l50000,80000l100000,100000l100000,75000l90000,42500l50000,17500l0,0xe" fillcolor="#F3BE00">
                          <v:path textboxrect="0,0,100000,100000"/>
                        </v:shape>
                        <v:shape id="shape 1523" o:spid="_x0000_s1523" style="position:absolute;left:60;top:14;width:0;height:0;" coordsize="100000,100000" path="m0,0l0,30000l15000,62500l50000,80000l100000,100000l100000,75000l90000,42500l50000,17500l0,0e" filled="f" strokecolor="#E77817" strokeweight="0.00pt">
                          <v:path textboxrect="0,0,100000,100000"/>
                        </v:shape>
                        <v:shape id="shape 1524" o:spid="_x0000_s1524" style="position:absolute;left:60;top:13;width:0;height:0;" coordsize="100000,100000" path="m100000,100000l0,0l100000,100000xe" fillcolor="#F3BE00">
                          <v:path textboxrect="0,0,100000,100000"/>
                        </v:shape>
                        <v:shape id="shape 1525" o:spid="_x0000_s1525" style="position:absolute;left:60;top:13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526" o:spid="_x0000_s1526" style="position:absolute;left:60;top:14;width:0;height:0;" coordsize="100000,100000" path="m9999,0l0,28569l9999,57141l49997,80951l84997,100000l99998,76190l84997,47618l59996,16667l9999,0xe" fillcolor="#F3BE00">
                          <v:path textboxrect="0,0,99997,100000"/>
                        </v:shape>
                        <v:shape id="shape 1527" o:spid="_x0000_s1527" style="position:absolute;left:60;top:14;width:0;height:0;" coordsize="100000,100000" path="m9999,0l0,28569l9999,57141l49997,80951l84997,100000l99998,76190l84997,47618l59996,16667l9999,0e" filled="f" strokecolor="#E77817" strokeweight="0.00pt">
                          <v:path textboxrect="0,0,99997,100000"/>
                        </v:shape>
                        <v:shape id="shape 1528" o:spid="_x0000_s1528" style="position:absolute;left:60;top:13;width:0;height:0;" coordsize="100000,100000" path="m100000,100000l0,0l100000,100000xe" fillcolor="#F3BE00">
                          <v:path textboxrect="0,0,100000,100000"/>
                        </v:shape>
                        <v:shape id="shape 1529" o:spid="_x0000_s1529" style="position:absolute;left:60;top:13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530" o:spid="_x0000_s1530" style="position:absolute;left:60;top:13;width:0;height:0;" coordsize="100000,100000" path="m9999,0l0,28569l9999,59523l49997,83333l84997,100000l99998,76190l84997,47618l59996,16667l9999,0xe" fillcolor="#F3BE00">
                          <v:path textboxrect="0,0,99997,100000"/>
                        </v:shape>
                        <v:shape id="shape 1531" o:spid="_x0000_s1531" style="position:absolute;left:60;top:13;width:0;height:0;" coordsize="100000,100000" path="m9999,0l0,28569l9999,59523l49997,83333l84997,100000l99998,76190l84997,47618l59996,16667l9999,0xe" filled="f" strokecolor="#E77817" strokeweight="0.00pt">
                          <v:path textboxrect="0,0,99997,100000"/>
                        </v:shape>
                        <v:shape id="shape 1532" o:spid="_x0000_s1532" style="position:absolute;left:59;top:13;width:0;height:0;" coordsize="100000,100000" path="m100000,100000l0,0l100000,100000xe" fillcolor="#F3BE00">
                          <v:path textboxrect="0,0,100000,100000"/>
                        </v:shape>
                        <v:shape id="shape 1533" o:spid="_x0000_s1533" style="position:absolute;left:59;top:13;width:0;height:0;" coordsize="100000,100000" path="m100000,100000l0,0l100000,100000xe" filled="f" strokecolor="#1F1A17" strokeweight="0.00pt">
                          <v:path textboxrect="0,0,100000,100000"/>
                        </v:shape>
                        <v:shape id="shape 1534" o:spid="_x0000_s1534" style="position:absolute;left:60;top:13;width:0;height:0;" coordsize="100000,100000" path="m12000,0l0,15556l0,26667l0,44444l12000,55556l40000,77778l92000,100000l100000,71111l92000,44444l60000,22222l12000,0xe" fillcolor="#F3BE00">
                          <v:path textboxrect="0,0,100000,100000"/>
                        </v:shape>
                        <v:shape id="shape 1535" o:spid="_x0000_s1535" style="position:absolute;left:60;top:13;width:0;height:0;" coordsize="100000,100000" path="m12000,0l0,15556l0,26667l0,44444l12000,55556l40000,77778l92000,100000l100000,71111l92000,44444l60000,22222l12000,0xe" filled="f" strokecolor="#E77817" strokeweight="0.00pt">
                          <v:path textboxrect="0,0,100000,100000"/>
                        </v:shape>
                        <v:shape id="shape 1536" o:spid="_x0000_s1536" style="position:absolute;left:59;top:13;width:0;height:0;" coordsize="100000,100000" path="m100000,100000l0,0l100000,100000xe" fillcolor="#F3BE00">
                          <v:path textboxrect="0,0,100000,100000"/>
                        </v:shape>
                        <v:shape id="shape 1537" o:spid="_x0000_s1537" style="position:absolute;left:59;top:13;width:0;height:0;" coordsize="100000,100000" path="m100000,100000l0,0l100000,100000xe" filled="f" strokecolor="#1F1A17" strokeweight="0.00pt">
                          <v:path textboxrect="0,0,100000,100000"/>
                        </v:shape>
                        <v:shape id="shape 1538" o:spid="_x0000_s1538" style="position:absolute;left:61;top:14;width:0;height:0;" coordsize="100000,100000" path="m59999,48780l0,0l59999,48780l59999,48780l59999,48780l62664,67072l73332,79266l82666,91463l100000,100000l100000,91463l100000,85366l95998,75609l89332,69512l86664,63414l75999,57315l69333,51218l59999,48780xe" fillcolor="#F3BE00">
                          <v:path textboxrect="0,0,99999,100000"/>
                        </v:shape>
                        <v:shape id="shape 1539" o:spid="_x0000_s1539" style="position:absolute;left:61;top:14;width:0;height:0;" coordsize="100000,100000" path="m59999,48780l0,0l59999,48780l59999,48780l59999,48780l62664,67072l73332,79266l82666,91463l100000,100000l100000,91463l100000,85366l95998,75609l89332,69512l86664,63414l75999,57315l69333,51218l59999,48780xe" filled="f" strokecolor="#E77817" strokeweight="0.00pt">
                          <v:path textboxrect="0,0,99999,100000"/>
                        </v:shape>
                        <v:shape id="shape 1540" o:spid="_x0000_s1540" style="position:absolute;left:61;top:14;width:0;height:0;" coordsize="100000,100000" path="m54795,50000l0,0l54795,50000l54795,50000l54795,50000l58904,66250l68493,81250l82192,91250l95890,100000l100000,93750l95890,85000l93151,78750l89041,68750l82192,62500l75342,56250l65753,53750l54795,50000xe" fillcolor="#F3BE00">
                          <v:path textboxrect="0,0,100000,100000"/>
                        </v:shape>
                        <v:shape id="shape 1541" o:spid="_x0000_s1541" style="position:absolute;left:61;top:14;width:0;height:0;" coordsize="100000,100000" path="m54795,50000l0,0l54795,50000l54795,50000l54795,50000l58904,66250l68493,81250l82192,91250l95890,100000l100000,93750l95890,85000l93151,78750l89041,68750l82192,62500l75342,56250l65753,53750l54795,50000xe" filled="f" strokecolor="#E77817" strokeweight="0.00pt">
                          <v:path textboxrect="0,0,100000,100000"/>
                        </v:shape>
                        <v:shape id="shape 1542" o:spid="_x0000_s1542" style="position:absolute;left:60;top:14;width:0;height:0;" coordsize="100000,100000" path="m100000,100000l0,0l100000,100000xe" fillcolor="#F3BE00">
                          <v:path textboxrect="0,0,99999,100000"/>
                        </v:shape>
                        <v:shape id="shape 1543" o:spid="_x0000_s1543" style="position:absolute;left:60;top:14;width:0;height:0;" coordsize="100000,100000" path="m100000,100000l0,0l100000,100000xe" filled="f" strokecolor="#E77817" strokeweight="0.00pt">
                          <v:path textboxrect="0,0,99999,100000"/>
                        </v:shape>
                        <v:shape id="shape 1544" o:spid="_x0000_s1544" style="position:absolute;left:60;top:15;width:1;height:0;" coordsize="100000,100000" path="m54806,65209l0,0l54806,65209xm54806,65209l67306,86949l78845,99991l90384,86949l100000,56522l95192,43469l90384,21729l83653,13042l75961,13042l71153,21729l64421,21729l59613,43469l54806,65209xe" fillcolor="#F3BE00">
                          <v:path textboxrect="0,0,100000,99991"/>
                        </v:shape>
                        <v:shape id="shape 1545" o:spid="_x0000_s1545" style="position:absolute;left:60;top:15;width:0;height:0;" coordsize="100000,100000" path="m100000,99996l0,0l100000,99996xe" filled="f" strokecolor="#E77817" strokeweight="0.00pt">
                          <v:path textboxrect="0,0,100000,99996"/>
                        </v:shape>
                        <v:shape id="shape 1546" o:spid="_x0000_s1546" style="position:absolute;left:60;top:15;width:0;height:0;" coordsize="100000,100000" path="m0,59996l27657,84997l53190,99995l78722,84997l100000,49997l89361,35000l78722,9998l63829,0l46808,0l36169,9998l21275,9998l10637,35000l0,59996e" filled="f" strokecolor="#E77817" strokeweight="0.00pt">
                          <v:path textboxrect="0,0,100000,99994"/>
                        </v:shape>
                        <v:shape id="shape 1547" o:spid="_x0000_s1547" style="position:absolute;left:60;top:15;width:1;height:0;" coordsize="100000,100000" path="m54285,70586l0,58819l54285,70586xm54285,70586l66667,99996l78095,99996l90475,88229l100000,58819l95236,29410l90475,11752l82856,0l78095,0l71428,11752l63808,11752l59046,41176l54285,70586xe" fillcolor="#F3BE00">
                          <v:path textboxrect="0,0,100000,99995"/>
                        </v:shape>
                        <v:shape id="shape 1548" o:spid="_x0000_s1548" style="position:absolute;left:60;top:15;width:0;height:0;" coordsize="100000,100000" path="m100000,99948l0,0l100000,99948xe" filled="f" strokecolor="#E77817" strokeweight="0.00pt">
                          <v:path textboxrect="0,0,100000,99947"/>
                        </v:shape>
                        <v:shape id="shape 1549" o:spid="_x0000_s1549" style="position:absolute;left:60;top:15;width:0;height:0;" coordsize="100000,100000" path="m0,70588l27083,100000l52083,100000l79167,88235l100000,58824l89583,29412l79167,11765l62500,0l52083,0l37500,11765l20833,11765l10417,41176l0,70588e" filled="f" strokecolor="#E77817" strokeweight="0.00pt">
                          <v:path textboxrect="0,0,100000,100000"/>
                        </v:shape>
                        <v:shape id="shape 1550" o:spid="_x0000_s1550" style="position:absolute;left:60;top:15;width:1;height:0;" coordsize="100000,100000" path="m51921,72222l0,55544l51921,72222xm51921,72222l66345,99988l78845,99988l87500,83323l100000,55544l95192,27765l87500,16665l82692,0l75961,0l69229,0l64421,16665l56729,44443l51921,72222xe" fillcolor="#F3BE00">
                          <v:path textboxrect="0,0,100000,99987"/>
                        </v:shape>
                        <v:shape id="shape 1551" o:spid="_x0000_s1551" style="position:absolute;left:60;top:15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552" o:spid="_x0000_s1552" style="position:absolute;left:61;top:15;width:0;height:0;" coordsize="100000,100000" path="m0,72222l30000,100000l56000,100000l74000,83333l100000,55556l90000,27778l74000,16667l64000,0l50000,0l36000,0l26000,16667l10000,44444l0,72222xe" filled="f" strokecolor="#E77817" strokeweight="0.00pt">
                          <v:path textboxrect="0,0,100000,100000"/>
                        </v:shape>
                        <v:shape id="shape 1553" o:spid="_x0000_s1553" style="position:absolute;left:59;top:15;width:1;height:0;" coordsize="100000,100000" path="m54806,71423l0,0l54806,71423xm54806,71423l66345,89280l78845,99993l90384,89280l100000,64278l95192,46429l90384,35707l83653,28571l75961,28571l71153,28571l64421,35707l59613,53565l54806,71423xe" fillcolor="#F3BE00">
                          <v:path textboxrect="0,0,100000,99993"/>
                        </v:shape>
                        <v:shape id="shape 1554" o:spid="_x0000_s1554" style="position:absolute;left:59;top:15;width:0;height:0;" coordsize="100000,100000" path="m100000,99994l0,0l100000,99994xe" filled="f" strokecolor="#E77817" strokeweight="0.00pt">
                          <v:path textboxrect="0,0,100000,99994"/>
                        </v:shape>
                        <v:shape id="shape 1555" o:spid="_x0000_s1555" style="position:absolute;left:60;top:15;width:0;height:0;" coordsize="100000,100000" path="m0,59996l25530,84997l53190,99995l78722,84997l100000,49997l89361,24996l78722,9998l63829,0l46808,0l36169,0l21275,9998l10637,35000l0,59996xe" filled="f" strokecolor="#E77817" strokeweight="0.00pt">
                          <v:path textboxrect="0,0,100000,99994"/>
                        </v:shape>
                        <v:shape id="shape 1556" o:spid="_x0000_s1556" style="position:absolute;left:59;top:15;width:1;height:0;" coordsize="100000,100000" path="m56880,59988l0,0l56880,59988xm56880,59988l67889,84992l79815,99992l90824,84992l100000,49996l95412,34996l90824,9992l84403,9992l77063,0l72477,9992l66053,9992l61468,34996l56880,59988xe" fillcolor="#F3BE00">
                          <v:path textboxrect="0,0,100000,99992"/>
                        </v:shape>
                        <v:shape id="shape 1557" o:spid="_x0000_s1557" style="position:absolute;left:59;top:15;width:0;height:0;" coordsize="100000,100000" path="m100000,99997l0,0l100000,99997xe" filled="f" strokecolor="#E77817" strokeweight="0.00pt">
                          <v:path textboxrect="0,0,100000,99996"/>
                        </v:shape>
                        <v:shape id="shape 1558" o:spid="_x0000_s1558" style="position:absolute;left:59;top:15;width:0;height:0;" coordsize="100000,100000" path="m0,59996l25530,84997l53190,99995l78722,84997l100000,49997l89361,35000l78722,9998l63829,9998l46808,0l36169,9998l21275,9998l10637,35000l0,59996xe" filled="f" strokecolor="#E77817" strokeweight="0.00pt">
                          <v:path textboxrect="0,0,100000,99994"/>
                        </v:shape>
                        <v:shape id="shape 1559" o:spid="_x0000_s1559" style="position:absolute;left:59;top:14;width:1;height:0;" coordsize="100000,100000" path="m55236,64993l0,0l55236,64993xm55236,64993l66667,89991l78095,99993l90475,89991l100000,49997l95236,39995l90475,14997l82856,0l76190,0l71428,0l64762,14997l60000,39995l55236,64993xe" fillcolor="#F3BE00">
                          <v:path textboxrect="0,0,100000,99993"/>
                        </v:shape>
                        <v:shape id="shape 1560" o:spid="_x0000_s1560" style="position:absolute;left:59;top:14;width:0;height:0;" coordsize="100000,100000" path="m100000,99992l0,0l100000,99992xe" filled="f" strokecolor="#E77817" strokeweight="0.00pt">
                          <v:path textboxrect="0,0,100000,99992"/>
                        </v:shape>
                        <v:shape id="shape 1561" o:spid="_x0000_s1561" style="position:absolute;left:59;top:14;width:0;height:0;" coordsize="100000,100000" path="m0,64995l25530,89996l51062,99995l78722,89996l100000,49997l89361,39999l78722,14998l61701,0l46808,0l36169,0l21275,14998l10637,39999l0,64995xe" filled="f" strokecolor="#E77817" strokeweight="0.00pt">
                          <v:path textboxrect="0,0,100000,99994"/>
                        </v:shape>
                        <v:shape id="shape 1562" o:spid="_x0000_s1562" style="position:absolute;left:58;top:14;width:1;height:0;" coordsize="100000,100000" path="m54285,66662l0,0l54285,66662xm54285,66662l66667,93333l78095,99993l90475,93333l100000,66662l95236,49997l90475,43329l82856,33331l76190,33331l71428,33331l63808,43329l59046,49997l54285,66662xe" fillcolor="#F3BE00">
                          <v:path textboxrect="0,0,100000,99993"/>
                        </v:shape>
                        <v:shape id="shape 1563" o:spid="_x0000_s1563" style="position:absolute;left:58;top:14;width:0;height:0;" coordsize="100000,100000" path="m100000,99994l0,0l100000,99994xe" filled="f" strokecolor="#E77817" strokeweight="0.00pt">
                          <v:path textboxrect="0,0,100000,99994"/>
                        </v:shape>
                        <v:shape id="shape 1564" o:spid="_x0000_s1564" style="position:absolute;left:59;top:14;width:0;height:0;" coordsize="100000,100000" path="m0,50000l27083,90000l52083,100000l79167,90000l100000,50000l89583,25000l79167,15000l62500,0l47917,0l37500,0l20833,15000l10417,25000l0,50000xe" filled="f" strokecolor="#E77817" strokeweight="0.00pt">
                          <v:path textboxrect="0,0,100000,100000"/>
                        </v:shape>
                        <v:shape id="shape 1565" o:spid="_x0000_s1565" style="position:absolute;left:58;top:14;width:1;height:0;" coordsize="100000,100000" path="m53271,69765l0,0l53271,69765xm53271,69765l64484,88368l78505,99997l87850,99997l100000,88368l95326,76744l90653,65114l83176,58136l76634,53485l69157,53485l62616,53485l57942,58136l53271,69765xe" fillcolor="#F3BE00">
                          <v:path textboxrect="0,0,100000,99996"/>
                        </v:shape>
                        <v:shape id="shape 1566" o:spid="_x0000_s1566" style="position:absolute;left:58;top:14;width:0;height:0;" coordsize="100000,100000" path="m100000,99996l0,0l100000,99996xe" filled="f" strokecolor="#E77817" strokeweight="0.00pt">
                          <v:path textboxrect="0,0,100000,99996"/>
                        </v:shape>
                        <v:shape id="shape 1567" o:spid="_x0000_s1567" style="position:absolute;left:59;top:14;width:0;height:0;" coordsize="100000,100000" path="m0,35000l24000,75000l54000,100000l74000,100000l100000,75000l90000,50000l80000,25000l64000,10000l50000,0l34000,0l20000,0l10000,10000l0,35000e" filled="f" strokecolor="#E77817" strokeweight="0.00pt">
                          <v:path textboxrect="0,0,100000,100000"/>
                        </v:shape>
                        <v:shape id="shape 1568" o:spid="_x0000_s1568" style="position:absolute;left:60;top:14;width:0;height:0;" coordsize="100000,100000" path="m0,0l11109,34208l29627,60525l66666,86840l99998,100000l99998,73683l81480,39472l48145,13157l0,0xe" fillcolor="#F3BE00">
                          <v:path textboxrect="0,0,99997,100000"/>
                        </v:shape>
                        <v:shape id="shape 1569" o:spid="_x0000_s1569" style="position:absolute;left:60;top:14;width:0;height:0;" coordsize="100000,100000" path="m0,0l11109,34208l29627,60525l66666,86840l99998,100000l99998,73683l81480,39472l48145,13157l0,0e" filled="f" strokecolor="#E77817" strokeweight="0.00pt">
                          <v:path textboxrect="0,0,99997,100000"/>
                        </v:shape>
                        <v:shape id="shape 1570" o:spid="_x0000_s1570" style="position:absolute;left:60;top:14;width:0;height:0;" coordsize="100000,100000" path="m59459,49333l63514,66667l70270,80000l83784,93333l100000,100000l97297,86667l90541,69333l77027,56000l59459,49333xm59459,49333l0,0l59459,49333xe" fillcolor="#F3BE00">
                          <v:path textboxrect="0,0,100000,100000"/>
                        </v:shape>
                        <v:shape id="shape 1571" o:spid="_x0000_s1571" style="position:absolute;left:60;top:15;width:0;height:0;" coordsize="100000,100000" path="m0,0l9998,34208l26665,60525l60000,86840l99999,100000l93332,73683l76666,39472l43331,13157l0,0e" filled="f" strokecolor="#E77817" strokeweight="0.00pt">
                          <v:path textboxrect="0,0,99999,100000"/>
                        </v:shape>
                        <v:shape id="shape 1572" o:spid="_x0000_s1572" style="position:absolute;left:60;top:14;width:0;height:0;" coordsize="100000,100000" path="m100000,99999l0,0l100000,99999e" filled="f" strokecolor="#E77817" strokeweight="0.00pt">
                          <v:path textboxrect="0,0,100000,99999"/>
                        </v:shape>
                        <v:shape id="shape 1573" o:spid="_x0000_s1573" style="position:absolute;left:60;top:14;width:0;height:0;" coordsize="100000,100000" path="m0,0l0,30000l20000,62500l60000,80000l100000,100000l100000,67500l80000,42500l40000,17500l0,0xe" fillcolor="#F3BE00">
                          <v:path textboxrect="0,0,100000,100000"/>
                        </v:shape>
                        <v:shape id="shape 1574" o:spid="_x0000_s1574" style="position:absolute;left:60;top:14;width:0;height:0;" coordsize="100000,100000" path="m0,0l0,30000l20000,62500l60000,80000l100000,100000l100000,67500l80000,42500l40000,17500l0,0xe" filled="f" strokecolor="#E77817" strokeweight="0.00pt">
                          <v:path textboxrect="0,0,100000,100000"/>
                        </v:shape>
                        <v:shape id="shape 1575" o:spid="_x0000_s1575" style="position:absolute;left:59;top:14;width:0;height:0;" coordsize="100000,100000" path="m100000,99998l0,0l100000,99998xe" fillcolor="#F3BE00">
                          <v:path textboxrect="0,0,100000,99997"/>
                        </v:shape>
                        <v:shape id="shape 1576" o:spid="_x0000_s1576" style="position:absolute;left:59;top:14;width:0;height:0;" coordsize="100000,100000" path="m100000,99998l0,0l100000,99998xe" filled="f" strokecolor="#E77817" strokeweight="0.00pt">
                          <v:path textboxrect="0,0,100000,99997"/>
                        </v:shape>
                        <v:shape id="shape 1577" o:spid="_x0000_s1577" style="position:absolute;left:60;top:14;width:0;height:0;" coordsize="100000,100000" path="m0,0l12000,30000l32000,62500l60000,80000l100000,100000l100000,75000l80000,42500l52000,17500l0,0xe" fillcolor="#F3BE00">
                          <v:path textboxrect="0,0,100000,100000"/>
                        </v:shape>
                        <v:shape id="shape 1578" o:spid="_x0000_s1578" style="position:absolute;left:60;top:14;width:0;height:0;" coordsize="100000,100000" path="m0,0l12000,30000l32000,62500l60000,80000l100000,100000l100000,75000l80000,42500l52000,17500l0,0xe" filled="f" strokecolor="#E77817" strokeweight="0.00pt">
                          <v:path textboxrect="0,0,100000,100000"/>
                        </v:shape>
                        <v:shape id="shape 1579" o:spid="_x0000_s1579" style="position:absolute;left:59;top:14;width:0;height:0;" coordsize="100000,100000" path="m100000,100000l0,0l100000,100000xe" fillcolor="#F3BE00">
                          <v:path textboxrect="0,0,100000,100000"/>
                        </v:shape>
                        <v:shape id="shape 1580" o:spid="_x0000_s1580" style="position:absolute;left:59;top:14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581" o:spid="_x0000_s1581" style="position:absolute;left:59;top:14;width:0;height:0;" coordsize="100000,100000" path="m0,0l0,28569l13633,59523l45451,83333l90907,100000l99997,71428l77270,40475l45451,16667l0,0xe" fillcolor="#F3BE00">
                          <v:path textboxrect="0,0,99997,100000"/>
                        </v:shape>
                        <v:shape id="shape 1582" o:spid="_x0000_s1582" style="position:absolute;left:59;top:14;width:0;height:0;" coordsize="100000,100000" path="m0,0l0,28569l13633,59523l45451,83333l90907,100000l99997,71428l77270,40475l45451,16667l0,0xe" filled="f" strokecolor="#E77817" strokeweight="0.00pt">
                          <v:path textboxrect="0,0,99997,100000"/>
                        </v:shape>
                        <v:shape id="shape 1583" o:spid="_x0000_s1583" style="position:absolute;left:59;top:14;width:0;height:0;" coordsize="100000,100000" path="m100000,100000l0,0l100000,100000xe" fillcolor="#F3BE00">
                          <v:path textboxrect="0,0,100000,100000"/>
                        </v:shape>
                        <v:shape id="shape 1584" o:spid="_x0000_s1584" style="position:absolute;left:59;top:14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585" o:spid="_x0000_s1585" style="position:absolute;left:59;top:14;width:0;height:0;" coordsize="100000,100000" path="m0,0l0,34882l22726,58139l45452,81394l90909,100000l99999,76743l77272,46512l45452,18604l0,0xe" fillcolor="#F3BE00">
                          <v:path textboxrect="0,0,99998,100000"/>
                        </v:shape>
                        <v:shape id="shape 1586" o:spid="_x0000_s1586" style="position:absolute;left:59;top:14;width:0;height:0;" coordsize="100000,100000" path="m0,0l0,34882l22726,58139l45452,81394l90909,100000l99999,76743l77272,46512l45452,18604l0,0xe" filled="f" strokecolor="#E77817" strokeweight="0.00pt">
                          <v:path textboxrect="0,0,99998,100000"/>
                        </v:shape>
                        <v:shape id="shape 1587" o:spid="_x0000_s1587" style="position:absolute;left:59;top:13;width:0;height:0;" coordsize="100000,100000" path="m100000,100000l0,0l100000,100000xe" fillcolor="#F3BE00">
                          <v:path textboxrect="0,0,99999,100000"/>
                        </v:shape>
                        <v:shape id="shape 1588" o:spid="_x0000_s1588" style="position:absolute;left:59;top:13;width:0;height:0;" coordsize="100000,100000" path="m100000,100000l0,0l100000,100000xe" filled="f" strokecolor="#E77817" strokeweight="0.00pt">
                          <v:path textboxrect="0,0,99999,100000"/>
                        </v:shape>
                        <v:shape id="shape 1589" o:spid="_x0000_s1589" style="position:absolute;left:59;top:14;width:0;height:0;" coordsize="100000,100000" path="m7406,0l0,17947l0,30769l0,48718l7406,61537l44443,87178l99998,100000l99998,74359l81481,43588l44443,17947l7406,0xe" fillcolor="#F3BE00">
                          <v:path textboxrect="0,0,99997,100000"/>
                        </v:shape>
                        <v:shape id="shape 1590" o:spid="_x0000_s1590" style="position:absolute;left:59;top:14;width:0;height:0;" coordsize="100000,100000" path="m7406,0l0,17947l0,30769l0,48718l7406,61537l44443,87178l99998,100000l99998,74359l81481,43588l44443,17947l7406,0xe" filled="f" strokecolor="#E77817" strokeweight="0.00pt">
                          <v:path textboxrect="0,0,99997,100000"/>
                        </v:shape>
                        <v:shape id="shape 1591" o:spid="_x0000_s1591" style="position:absolute;left:58;top:13;width:0;height:0;" coordsize="100000,100000" path="m100000,100000l0,0l100000,100000xe" fillcolor="#F3BE00">
                          <v:path textboxrect="0,0,100000,100000"/>
                        </v:shape>
                        <v:shape id="shape 1592" o:spid="_x0000_s1592" style="position:absolute;left:58;top:13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593" o:spid="_x0000_s1593" style="position:absolute;left:60;top:14;width:0;height:0;" coordsize="100000,100000" path="m58333,51387l0,0l58333,51387l58333,51387l58333,51387l64285,69444l73808,83333l85713,93055l100000,99998l100000,93055l97618,86109l94046,76387l88095,69444l82141,62498l73808,55554l67856,51387l58333,51387xe" fillcolor="#F3BE00">
                          <v:path textboxrect="0,0,100000,99998"/>
                        </v:shape>
                        <v:shape id="shape 1594" o:spid="_x0000_s1594" style="position:absolute;left:60;top:14;width:0;height:0;" coordsize="100000,100000" path="m58333,51387l0,0l58333,51387l58333,51387l58333,51387l64285,69444l73808,83333l85713,93055l100000,99998l100000,93055l97618,86109l94046,76387l88095,69444l82141,62498l73808,55554l67856,51387l58333,51387xe" filled="f" strokecolor="#E77817" strokeweight="0.00pt">
                          <v:path textboxrect="0,0,100000,99998"/>
                        </v:shape>
                        <v:shape id="shape 1595" o:spid="_x0000_s1595" style="position:absolute;left:60;top:14;width:0;height:0;" coordsize="100000,100000" path="m56250,50667l0,0l56250,50667l56250,50667l56250,50667l62500,66667l72500,80000l83750,90667l100000,100000l100000,90667l96250,84000l93750,77333l87500,66667l81250,60000l72500,57333l66250,53333l56250,50667xe" fillcolor="#F3BE00">
                          <v:path textboxrect="0,0,100000,100000"/>
                        </v:shape>
                        <v:shape id="shape 1596" o:spid="_x0000_s1596" style="position:absolute;left:60;top:14;width:0;height:0;" coordsize="100000,100000" path="m56250,50667l0,0l56250,50667l56250,50667l56250,50667l62500,66667l72500,80000l83750,90667l100000,100000l100000,90667l96250,84000l93750,77333l87500,66667l81250,60000l72500,57333l66250,53333l56250,50667xe" filled="f" strokecolor="#E77817" strokeweight="0.00pt">
                          <v:path textboxrect="0,0,100000,100000"/>
                        </v:shape>
                        <v:shape id="shape 1597" o:spid="_x0000_s1597" style="position:absolute;left:60;top:14;width:0;height:0;" coordsize="100000,100000" path="m100000,100000l0,0l100000,100000xe" fillcolor="#F3BE00">
                          <v:path textboxrect="0,0,100000,99999"/>
                        </v:shape>
                        <v:shape id="shape 1598" o:spid="_x0000_s1598" style="position:absolute;left:60;top:14;width:0;height:0;" coordsize="100000,100000" path="m100000,100000l0,0l100000,100000xe" filled="f" strokecolor="#E77817" strokeweight="0.00pt">
                          <v:path textboxrect="0,0,100000,99999"/>
                        </v:shape>
                        <v:shape id="shape 1599" o:spid="_x0000_s1599" style="position:absolute;left:60;top:15;width:1;height:0;" coordsize="100000,100000" path="m54285,68747l0,0l54285,68747xm54285,68747l66667,93743l78095,99995l87618,93743l100000,78120l95236,62496l90475,53123l82856,46872l78095,37499l71428,37499l63808,46872l59046,53123l54285,68747xe" fillcolor="#F3BE00">
                          <v:path textboxrect="0,0,100000,99994"/>
                        </v:shape>
                        <v:shape id="shape 1600" o:spid="_x0000_s1600" style="position:absolute;left:60;top:15;width:0;height:0;" coordsize="100000,100000" path="m100000,99996l0,0l100000,99996xe" filled="f" strokecolor="#E77817" strokeweight="0.00pt">
                          <v:path textboxrect="0,0,100000,99995"/>
                        </v:shape>
                        <v:shape id="shape 1601" o:spid="_x0000_s1601" style="position:absolute;left:60;top:15;width:0;height:0;" coordsize="100000,100000" path="m0,50000l27083,90000l52083,100000l72917,90000l100000,65000l89583,40000l79167,25000l62500,15000l52083,0l37500,0l20833,15000l10417,25000l0,50000xe" filled="f" strokecolor="#E77817" strokeweight="0.00pt">
                          <v:path textboxrect="0,0,100000,100000"/>
                        </v:shape>
                        <v:shape id="shape 1602" o:spid="_x0000_s1602" style="position:absolute;left:60;top:15;width:1;height:0;" coordsize="100000,100000" path="m53465,44434l0,0l53465,44434xm53465,44434l66336,83322l78218,100000l91088,83322l100000,55553l98019,27770l91088,16664l86137,0l78218,0l71287,0l66336,0l58414,16664l53465,44434xe" fillcolor="#F3BE00">
                          <v:path textboxrect="0,0,100000,99999"/>
                        </v:shape>
                        <v:shape id="shape 1603" o:spid="_x0000_s1603" style="position:absolute;left:60;top:15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604" o:spid="_x0000_s1604" style="position:absolute;left:61;top:15;width:0;height:0;" coordsize="100000,100000" path="m0,44443l27657,83332l53190,99996l80850,83332l100000,55553l95743,27773l80850,16664l70211,0l53190,0l38296,0l27657,0l10637,16664l0,44443xe" filled="f" strokecolor="#E77817" strokeweight="0.00pt">
                          <v:path textboxrect="0,0,100000,99995"/>
                        </v:shape>
                        <v:shape id="shape 1605" o:spid="_x0000_s1605" style="position:absolute;left:60;top:15;width:1;height:0;" coordsize="100000,100000" path="m53921,44441l0,0l53921,44441xm53921,44441l65685,83321l78431,99993l90194,83321l100000,55552l95097,27769l90194,16659l85294,0l78431,0l70588,0l65685,0l58822,16659l53921,44441xe" fillcolor="#F3BE00">
                          <v:path textboxrect="0,0,100000,99993"/>
                        </v:shape>
                        <v:shape id="shape 1606" o:spid="_x0000_s1606" style="position:absolute;left:60;top:15;width:0;height:0;" coordsize="100000,100000" path="m100000,99990l0,0l100000,99990xe" filled="f" strokecolor="#E77817" strokeweight="0.00pt">
                          <v:path textboxrect="0,0,100000,99989"/>
                        </v:shape>
                        <v:shape id="shape 1607" o:spid="_x0000_s1607" style="position:absolute;left:61;top:15;width:0;height:0;" coordsize="100000,100000" path="m0,44443l25530,83332l53190,99996l78722,83332l100000,55553l89361,27773l78722,16664l68083,0l53190,0l36169,0l25530,0l10637,16664l0,44443xe" filled="f" strokecolor="#E77817" strokeweight="0.00pt">
                          <v:path textboxrect="0,0,100000,99995"/>
                        </v:shape>
                        <v:shape id="shape 1608" o:spid="_x0000_s1608" style="position:absolute;left:59;top:14;width:1;height:0;" coordsize="100000,100000" path="m55236,65785l0,0l55236,65785xm52380,65785l64762,86841l76190,99998l87618,92099l100000,78942l95236,65785l90475,52628l82856,47364l76190,47364l71428,47364l64762,47364l60000,60521l52380,65785xe" fillcolor="#F3BE00">
                          <v:path textboxrect="0,0,100000,99998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" coordsize="100000,100000" path="m100000,99996l0,0l100000,99996xe" filled="f" strokecolor="#E77817" strokeweight="0.00pt">
                          <v:path textboxrect="0,0,100000,99996"/>
                        </v:shape>
                        <v:shape id="shape 1611" o:spid="_x0000_s1611" style="position:absolute;left:60;top:14;width:0;height:0;" coordsize="100000,100000" path="m0,35000l26000,75000l50000,100000l74000,85000l100000,60000l90000,35000l80000,10000l64000,0l50000,0l40000,0l26000,0l16000,25000l0,35000e" filled="f" strokecolor="#E77817" strokeweight="0.00pt">
                          <v:path textboxrect="0,0,100000,100000"/>
                        </v:shape>
                        <v:shape id="shape 1612" o:spid="_x0000_s1612" style="position:absolute;left:59;top:14;width:1;height:0;" coordsize="100000,100000" path="m56074,66659l0,0l56074,66659xm56074,66659l67289,89994l79438,99997l90653,99997l100000,83328l95326,66659l90653,49998l85979,39995l79438,39995l71961,39995l67289,39995l60745,49998l56074,66659xe" fillcolor="#F3BE00">
                          <v:path textboxrect="0,0,100000,99996"/>
                        </v:shape>
                        <v:shape id="shape 1613" o:spid="_x0000_s1613" style="position:absolute;left:59;top:14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614" o:spid="_x0000_s1614" style="position:absolute;left:60;top:14;width:0;height:0;" coordsize="100000,100000" path="m0,44443l25530,83332l53190,99996l78722,99996l100000,72217l89361,44443l78722,16664l68083,0l53190,0l36169,0l25530,0l10637,16664l0,44443e" filled="f" strokecolor="#E77817" strokeweight="0.00pt">
                          <v:path textboxrect="0,0,100000,99995"/>
                        </v:shape>
                        <v:shape id="shape 1615" o:spid="_x0000_s1615" style="position:absolute;left:59;top:14;width:1;height:0;" coordsize="100000,100000" path="m53921,64281l0,0l53921,64281xm53921,64281l65685,89284l75488,99993l88234,99993l100000,82141l95097,64281l90194,46421l83333,35712l78431,28569l70588,28569l63725,35712l58822,46421l53921,64281xe" fillcolor="#F3BE00">
                          <v:path textboxrect="0,0,100000,99993"/>
                        </v:shape>
                        <v:shape id="shape 1616" o:spid="_x0000_s1616" style="position:absolute;left:59;top:14;width:0;height:0;" coordsize="100000,100000" path="m100000,99999l0,0l100000,99999xe" filled="f" strokecolor="#E77817" strokeweight="0.00pt">
                          <v:path textboxrect="0,0,100000,99998"/>
                        </v:shape>
                        <v:shape id="shape 1617" o:spid="_x0000_s1617" style="position:absolute;left:59;top:14;width:0;height:0;" coordsize="100000,100000" path="m0,49997l25530,84997l46808,99995l74468,99995l100000,74999l89361,49997l78722,24996l63829,9998l53190,0l36169,0l21275,9998l10637,24996l0,49997e" filled="f" strokecolor="#E77817" strokeweight="0.00pt">
                          <v:path textboxrect="0,0,100000,99994"/>
                        </v:shape>
                        <v:shape id="shape 1618" o:spid="_x0000_s1618" style="position:absolute;left:59;top:14;width:1;height:0;" coordsize="100000,100000" path="m51961,67566l0,0l51961,67566xm51961,67566l63725,86480l76470,99996l88234,94591l100000,81075l95097,67566l90194,54050l83333,45946l76470,45946l71567,45946l63725,45946l56861,54050l51961,67566xe" fillcolor="#F3BE00">
                          <v:path textboxrect="0,0,100000,99996"/>
                        </v:shape>
                        <v:shape id="shape 1619" o:spid="_x0000_s1619" style="position:absolute;left:59;top:14;width:0;height:0;" coordsize="100000,100000" path="m100000,99998l0,0l100000,99998xe" filled="f" strokecolor="#E77817" strokeweight="0.00pt">
                          <v:path textboxrect="0,0,100000,99998"/>
                        </v:shape>
                        <v:shape id="shape 1620" o:spid="_x0000_s1620" style="position:absolute;left:59;top:14;width:0;height:0;" coordsize="100000,100000" path="m0,40000l24488,74997l51019,99996l75509,89998l100000,64999l89794,40000l79590,14995l65306,0l51019,0l40815,0l24488,0l10204,14995l0,40000e" filled="f" strokecolor="#E77817" strokeweight="0.00pt">
                          <v:path textboxrect="0,0,100000,99996"/>
                        </v:shape>
                        <v:shape id="shape 1621" o:spid="_x0000_s1621" style="position:absolute;left:58;top:13;width:1;height:0;" coordsize="100000,100000" path="m52940,67305l0,0l52940,67305xm52940,67305l65685,86535l77449,96152l87255,99998l100000,90381l95097,80768l90194,71151l85294,67305l77449,61534l70588,57688l62743,57688l57843,61534l52940,67305xe" fillcolor="#F3BE00">
                          <v:path textboxrect="0,0,100000,99997"/>
                        </v:shape>
                        <v:shape id="shape 1622" o:spid="_x0000_s1622" style="position:absolute;left:58;top:13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623" o:spid="_x0000_s1623" style="position:absolute;left:59;top:14;width:0;height:0;" coordsize="100000,100000" path="m0,22727l27083,68182l52083,90909l72917,100000l100000,77273l89583,54545l79167,31818l68750,22727l52083,9091l37500,0l20833,0l10417,9091l0,22727e" filled="f" strokecolor="#E77817" strokeweight="0.00pt">
                          <v:path textboxrect="0,0,100000,100000"/>
                        </v:shape>
                        <v:shape id="shape 1624" o:spid="_x0000_s1624" style="position:absolute;left:60;top:14;width:0;height:0;" coordsize="100000,100000" path="m0,0l0,32500l20000,57500l52000,82500l92000,100000l100000,75000l80000,45000l52000,20000l0,0xe" fillcolor="#F3BE00">
                          <v:path textboxrect="0,0,100000,100000"/>
                        </v:shape>
                        <v:shape id="shape 1625" o:spid="_x0000_s1625" style="position:absolute;left:60;top:14;width:0;height:0;" coordsize="100000,100000" path="m0,0l0,32500l20000,57500l52000,82500l92000,100000l100000,75000l80000,45000l52000,20000l0,0e" filled="f" strokecolor="#E77817" strokeweight="0.00pt">
                          <v:path textboxrect="0,0,100000,100000"/>
                        </v:shape>
                        <v:shape id="shape 1626" o:spid="_x0000_s1626" style="position:absolute;left:60;top:14;width:0;height:0;" coordsize="100000,100000" path="m58207,51806l62686,66264l70147,78313l80597,90361l99999,100000l99999,87951l88058,72287l77612,60241l58207,51806xm58207,51806l0,0l58207,51806xe" fillcolor="#F3BE00">
                          <v:path textboxrect="0,0,99999,100000"/>
                        </v:shape>
                        <v:shape id="shape 1627" o:spid="_x0000_s1627" style="position:absolute;left:61;top:14;width:0;height:0;" coordsize="100000,100000" path="m0,0l10714,30000l28571,55000l53571,80000l100000,100000l100000,75000l71429,42500l46429,17500l0,0e" filled="f" strokecolor="#E77817" strokeweight="0.00pt">
                          <v:path textboxrect="0,0,100000,100000"/>
                        </v:shape>
                        <v:shape id="shape 1628" o:spid="_x0000_s1628" style="position:absolute;left:60;top:14;width:0;height:0;" coordsize="100000,100000" path="m99999,100000l0,0l99999,100000e" filled="f" strokecolor="#E77817" strokeweight="0.00pt">
                          <v:path textboxrect="0,0,99998,100000"/>
                        </v:shape>
                        <v:shape id="shape 1629" o:spid="_x0000_s1629" style="position:absolute;left:60;top:14;width:0;height:0;" coordsize="100000,100000" path="m0,0l0,30231l22726,58139l54542,76743l99999,100000l99999,69766l86362,41859l54542,18604l0,0xe" fillcolor="#F3BE00">
                          <v:path textboxrect="0,0,99998,100000"/>
                        </v:shape>
                        <v:shape id="shape 1630" o:spid="_x0000_s1630" style="position:absolute;left:60;top:14;width:0;height:0;" coordsize="100000,100000" path="m0,0l0,30231l22726,58139l54542,76743l99999,100000l99999,69766l86362,41859l54542,18604l0,0e" filled="f" strokecolor="#E77817" strokeweight="0.00pt">
                          <v:path textboxrect="0,0,99998,100000"/>
                        </v:shape>
                        <v:shape id="shape 1631" o:spid="_x0000_s1631" style="position:absolute;left:60;top:14;width:0;height:0;" coordsize="100000,100000" path="m99998,100000l0,0l99998,100000xe" fillcolor="#F3BE00">
                          <v:path textboxrect="0,0,99998,100000"/>
                        </v:shape>
                        <v:shape id="shape 1632" o:spid="_x0000_s1632" style="position:absolute;left:60;top:14;width:0;height:0;" coordsize="100000,100000" path="m99998,100000l0,0l99998,100000xe" filled="f" strokecolor="#E77817" strokeweight="0.00pt">
                          <v:path textboxrect="0,0,99998,100000"/>
                        </v:shape>
                        <v:shape id="shape 1633" o:spid="_x0000_s1633" style="position:absolute;left:60;top:14;width:0;height:0;" coordsize="100000,100000" path="m0,0l0,30000l10000,62500l50000,80000l100000,100000l100000,75000l85000,42500l50000,17500l0,0xe" fillcolor="#F3BE00">
                          <v:path textboxrect="0,0,100000,100000"/>
                        </v:shape>
                        <v:shape id="shape 1634" o:spid="_x0000_s1634" style="position:absolute;left:60;top:14;width:0;height:0;" coordsize="100000,100000" path="m0,0l0,30000l10000,62500l50000,80000l100000,100000l100000,75000l85000,42500l50000,17500l0,0e" filled="f" strokecolor="#E77817" strokeweight="0.00pt">
                          <v:path textboxrect="0,0,100000,100000"/>
                        </v:shape>
                        <v:shape id="shape 1635" o:spid="_x0000_s1635" style="position:absolute;left:60;top:13;width:0;height:0;" coordsize="100000,100000" path="m100000,100000l0,0l100000,100000xe" fillcolor="#F3BE00">
                          <v:path textboxrect="0,0,100000,100000"/>
                        </v:shape>
                        <v:shape id="shape 1636" o:spid="_x0000_s1636" style="position:absolute;left:60;top:13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637" o:spid="_x0000_s1637" style="position:absolute;left:60;top:14;width:0;height:0;" coordsize="100000,100000" path="m9998,0l0,30231l9998,58139l49997,81394l85000,100000l100000,76743l85000,46512l59996,18604l9998,0xe" fillcolor="#F3BE00">
                          <v:path textboxrect="0,0,99999,100000"/>
                        </v:shape>
                        <v:shape id="shape 1638" o:spid="_x0000_s1638" style="position:absolute;left:60;top:14;width:0;height:0;" coordsize="100000,100000" path="m9998,0l0,30231l9998,58139l49997,81394l85000,100000l100000,76743l85000,46512l59996,18604l9998,0e" filled="f" strokecolor="#E77817" strokeweight="0.00pt">
                          <v:path textboxrect="0,0,99999,100000"/>
                        </v:shape>
                        <v:shape id="shape 1639" o:spid="_x0000_s1639" style="position:absolute;left:59;top:13;width:0;height:0;" coordsize="100000,100000" path="m99999,100000l0,0l99999,100000xe" fillcolor="#F3BE00">
                          <v:path textboxrect="0,0,99999,100000"/>
                        </v:shape>
                        <v:shape id="shape 1640" o:spid="_x0000_s1640" style="position:absolute;left:59;top:13;width:0;height:0;" coordsize="100000,100000" path="m99999,100000l0,0l99999,100000xe" filled="f" strokecolor="#E77817" strokeweight="0.00pt">
                          <v:path textboxrect="0,0,99999,100000"/>
                        </v:shape>
                        <v:shape id="shape 1641" o:spid="_x0000_s1641" style="position:absolute;left:59;top:14;width:0;height:0;" coordsize="100000,100000" path="m14997,0l0,28569l14997,57141l49997,80951l84997,100000l99998,76190l84997,45236l59996,16667l14997,0xe" fillcolor="#F3BE00">
                          <v:path textboxrect="0,0,99997,100000"/>
                        </v:shape>
                        <v:shape id="shape 1642" o:spid="_x0000_s1642" style="position:absolute;left:59;top:14;width:0;height:0;" coordsize="100000,100000" path="m14997,0l0,28569l14997,57141l49997,80951l84997,100000l99998,76190l84997,45236l59996,16667l14997,0e" filled="f" strokecolor="#E77817" strokeweight="0.00pt">
                          <v:path textboxrect="0,0,99997,100000"/>
                        </v:shape>
                        <v:shape id="shape 1643" o:spid="_x0000_s1643" style="position:absolute;left:59;top:13;width:0;height:0;" coordsize="100000,100000" path="m100000,100000l0,0l100000,100000xe" fillcolor="#F3BE00">
                          <v:path textboxrect="0,0,100000,100000"/>
                        </v:shape>
                        <v:shape id="shape 1644" o:spid="_x0000_s1644" style="position:absolute;left:59;top:13;width:0;height:0;" coordsize="100000,100000" path="m100000,100000l0,0l100000,100000xe" filled="f" strokecolor="#E77817" strokeweight="0.00pt">
                          <v:path textboxrect="0,0,100000,100000"/>
                        </v:shape>
                        <v:shape id="shape 1645" o:spid="_x0000_s1645" style="position:absolute;left:59;top:13;width:0;height:0;" coordsize="100000,100000" path="m7997,0l0,15907l0,27271l0,45454l7997,56817l39999,79544l99998,100000l99998,72727l88000,45454l59999,22727l7997,0xe" fillcolor="#F3BE00">
                          <v:path textboxrect="0,0,99998,100000"/>
                        </v:shape>
                        <v:shape id="shape 1646" o:spid="_x0000_s1646" style="position:absolute;left:59;top:13;width:0;height:0;" coordsize="100000,100000" path="m7997,0l0,15907l0,27271l0,45454l7997,56817l39999,79544l99998,100000l99998,72727l88000,45454l59999,22727l7997,0xe" filled="f" strokecolor="#E77817" strokeweight="0.00pt">
                          <v:path textboxrect="0,0,99998,100000"/>
                        </v:shape>
                        <v:shape id="shape 1647" o:spid="_x0000_s1647" style="position:absolute;left:59;top:13;width:0;height:0;" coordsize="100000,100000" path="m100000,100000l0,0l100000,100000xe" fillcolor="#F3BE00">
                          <v:path textboxrect="0,0,100000,100000"/>
                        </v:shape>
                        <v:shape id="shape 1648" o:spid="_x0000_s1648" style="position:absolute;left:59;top:13;width:0;height:0;" coordsize="100000,100000" path="m100000,100000l0,0l100000,100000xe" filled="f" strokecolor="#1F1A17" strokeweight="0.00pt">
                          <v:path textboxrect="0,0,100000,100000"/>
                        </v:shape>
                        <v:shape id="shape 1649" o:spid="_x0000_s1649" style="position:absolute;left:60;top:14;width:0;height:0;" coordsize="100000,100000" path="m59999,48780l0,0l59999,48780l59999,48780l59999,48780l63998,67072l73332,79266l83999,91463l100000,100000l100000,91463l100000,85366l95998,75609l93333,69512l86664,63414l77333,57315l70664,51218l59999,48780xe" fillcolor="#F3BE00">
                          <v:path textboxrect="0,0,99999,100000"/>
                        </v:shape>
                        <v:shape id="shape 1650" o:spid="_x0000_s1650" style="position:absolute;left:60;top:14;width:0;height:0;" coordsize="100000,100000" path="m59999,48780l0,0l59999,48780l59999,48780l59999,48780l63998,67072l73332,79266l83999,91463l100000,100000l100000,91463l100000,85366l95998,75609l93333,69512l86664,63414l77333,57315l70664,51218l59999,48780xe" filled="f" strokecolor="#E77817" strokeweight="0.00pt">
                          <v:path textboxrect="0,0,99999,100000"/>
                        </v:shape>
                        <v:shape id="shape 1651" o:spid="_x0000_s1651" style="position:absolute;left:61;top:14;width:0;height:0;" coordsize="100000,100000" path="m54167,50000l0,0l54167,50000l54167,50000l54167,50000l58333,66250l68056,81250l81944,91250l100000,100000l100000,93750l95833,85000l93056,78750l88889,68750l81944,62500l75000,56250l65278,53750l54167,50000xe" fillcolor="#F3BE00">
                          <v:path textboxrect="0,0,100000,100000"/>
                        </v:shape>
                        <v:shape id="shape 1652" o:spid="_x0000_s1652" style="position:absolute;left:61;top:14;width:0;height:0;" coordsize="100000,100000" path="m54167,50000l0,0l54167,50000l54167,50000l54167,50000l58333,66250l68056,81250l81944,91250l100000,100000l100000,93750l95833,85000l93056,78750l88889,68750l81944,62500l75000,56250l65278,53750l54167,50000xe" filled="f" strokecolor="#E77817" strokeweight="0.00pt">
                          <v:path textboxrect="0,0,100000,100000"/>
                        </v:shape>
                        <v:shape id="shape 1653" o:spid="_x0000_s1653" style="position:absolute;left:60;top:14;width:0;height:0;" coordsize="100000,100000" path="m100000,100000l0,0l100000,100000xe" fillcolor="#F3BE00">
                          <v:path textboxrect="0,0,99999,100000"/>
                        </v:shape>
                        <v:shape id="shape 1654" o:spid="_x0000_s1654" style="position:absolute;left:60;top:14;width:0;height:0;" coordsize="100000,100000" path="m100000,100000l0,0l100000,100000xe" filled="f" strokecolor="#E77817" strokeweight="0.00pt">
                          <v:path textboxrect="0,0,99999,100000"/>
                        </v:shape>
                        <v:shape id="shape 1655" o:spid="_x0000_s1655" style="position:absolute;left:58;top:9;width:0;height:1;" coordsize="100000,100000" path="m11990,56817l31998,0l11990,56817xm11990,56817l0,69697l0,81060l11990,87120l31998,90907l51993,94697l71989,100000l88000,94697l99990,87120l99990,81060l99990,75757l88000,69697l71989,64394l51993,58333l11990,56817xe" fillcolor="#F3BE00">
                          <v:path textboxrect="0,0,99990,100000"/>
                        </v:shape>
                        <v:shape id="shape 1656" o:spid="_x0000_s1656" style="position:absolute;left:58;top:9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657" o:spid="_x0000_s1657" style="position:absolute;left:58;top:9;width:0;height:0;" coordsize="100000,100000" path="m11996,0l0,29824l0,56139l11996,70174l31999,78947l51997,87718l71999,100000l87996,87718l99998,70174l99998,56139l99998,43859l87996,29824l71999,17542l51997,3507l11996,0e" filled="f" strokecolor="#E15520" strokeweight="0.00pt">
                          <v:path textboxrect="0,0,99998,100000"/>
                        </v:shape>
                        <v:shape id="shape 1658" o:spid="_x0000_s1658" style="position:absolute;left:57;top:9;width:0;height:1;" coordsize="100000,100000" path="m40623,54917l0,0l40623,54917xm40623,54917l24993,67213l31241,81965l40623,86065l46871,91803l62491,95900l87493,100000l93742,95900l99999,87704l99999,81965l99999,75410l93742,69671l78121,63113l62491,57375l40623,54917xe" fillcolor="#F3BE00">
                          <v:path textboxrect="0,0,99998,100000"/>
                        </v:shape>
                        <v:shape id="shape 1659" o:spid="_x0000_s1659" style="position:absolute;left:57;top:9;width:0;height:0;" coordsize="100000,100000" path="m99999,100000l0,0l99999,100000xe" filled="f" strokecolor="#E15520" strokeweight="0.00pt">
                          <v:path textboxrect="0,0,99998,100000"/>
                        </v:shape>
                        <v:shape id="shape 1660" o:spid="_x0000_s1660" style="position:absolute;left:58;top:10;width:0;height:0;" coordsize="100000,100000" path="m20832,0l0,27271l8329,60000l20832,69090l29166,81817l49998,90907l83333,100000l91667,90907l99995,72727l99995,60000l99995,45454l91667,32727l70829,18181l49998,5454l20832,0e" filled="f" strokecolor="#E15520" strokeweight="0.00pt">
                          <v:path textboxrect="0,0,99995,100000"/>
                        </v:shape>
                        <v:shape id="shape 1661" o:spid="_x0000_s1661" style="position:absolute;left:57;top:10;width:0;height:1;" coordsize="100000,100000" path="m34284,54917l0,0l34284,54917xm34284,54917l28563,67213l28563,81965l34284,86065l48566,91803l62856,95900l77138,100000l91427,95900l91427,90162l99996,81965l91427,75410l85707,69671l71425,63113l57135,57375l34284,54917xe" fillcolor="#F3BE00">
                          <v:path textboxrect="0,0,99996,100000"/>
                        </v:shape>
                        <v:shape id="shape 1662" o:spid="_x0000_s1662" style="position:absolute;left:57;top:10;width:0;height:0;" coordsize="100000,100000" path="m99996,100000l0,0l99996,100000xe" filled="f" strokecolor="#E15520" strokeweight="0.00pt">
                          <v:path textboxrect="0,0,99995,100000"/>
                        </v:shape>
                        <v:shape id="shape 1663" o:spid="_x0000_s1663" style="position:absolute;left:57;top:10;width:0;height:0;" coordsize="100000,100000" path="m7995,0l0,27271l0,60000l7995,69090l27999,81817l47998,90907l67996,100000l88000,90907l88000,78181l99998,60000l88000,45454l80000,32727l59996,18181l39997,5454l7995,0xe" filled="f" strokecolor="#E15520" strokeweight="0.00pt">
                          <v:path textboxrect="0,0,99998,100000"/>
                        </v:shape>
                        <v:shape id="shape 1664" o:spid="_x0000_s1664" style="position:absolute;left:58;top:8;width:0;height:1;" coordsize="100000,100000" path="m18514,56060l44441,0l18514,56060xm18514,56060l0,69697l11102,81060l18514,86363l29628,90150l44441,96211l74069,100000l81481,93938l92583,88634l99996,81060l92583,74998l81481,69697l62956,63634l44441,58333l18514,56060xe" fillcolor="#F3BE00">
                          <v:path textboxrect="0,0,99995,100000"/>
                        </v:shape>
                        <v:shape id="shape 1665" o:spid="_x0000_s1665" style="position:absolute;left:58;top:8;width:0;height:0;" coordsize="100000,100000" path="m0,100000l99988,0l0,100000xe" filled="f" strokecolor="#E15520" strokeweight="0.00pt">
                          <v:path textboxrect="0,0,99988,100000"/>
                        </v:shape>
                        <v:shape id="shape 1666" o:spid="_x0000_s1666" style="position:absolute;left:58;top:9;width:0;height:0;" coordsize="100000,100000" path="m18518,0l0,31032l11109,56896l18518,68965l29627,77586l44440,91377l74071,100000l81480,86206l92589,74137l99998,56896l92589,43102l81480,31032l62963,17241l44440,5171l18518,0e" filled="f" strokecolor="#E15520" strokeweight="0.00pt">
                          <v:path textboxrect="0,0,99998,100000"/>
                        </v:shape>
                        <v:shape id="shape 1667" o:spid="_x0000_s1667" style="position:absolute;left:58;top:8;width:0;height:1;" coordsize="100000,100000" path="m18519,57778l18519,0l18519,57778xm18519,57778l0,70370l7407,81481l18519,86667l25926,90370l44444,96296l74074,100000l92593,94074l100000,88889l100000,81481l92593,75556l81481,70370l74074,65185l44444,59259l18519,57778xe" fillcolor="#F3BE00">
                          <v:path textboxrect="0,0,100000,100000"/>
                        </v:shape>
                        <v:shape id="shape 1668" o:spid="_x0000_s1668" style="position:absolute;left:58;top:8;width:0;height:0;" coordsize="100000,100000" path="m0,100000l0,0l0,100000xe" filled="f" strokecolor="#E15520" strokeweight="0.00pt">
                          <v:path textboxrect="0,0,99847,100000"/>
                        </v:shape>
                        <v:shape id="shape 1669" o:spid="_x0000_s1669" style="position:absolute;left:58;top:9;width:0;height:0;" coordsize="100000,100000" path="m18516,0l0,29824l7404,56139l18516,68419l25925,77192l44441,91227l74070,100000l92591,85963l99999,73683l99999,56139l92591,42104l81478,29824l74070,17542l44441,3507l18516,0e" filled="f" strokecolor="#E15520" strokeweight="0.00pt">
                          <v:path textboxrect="0,0,99999,100000"/>
                        </v:shape>
                        <v:shape id="shape 1670" o:spid="_x0000_s1670" style="position:absolute;left:58;top:7;width:0;height:1;" coordsize="100000,100000" path="m19991,55118l19991,0l19991,55118xm19991,55118l0,69289l0,81102l7996,86613l27999,92912l47990,96850l67992,100000l87995,94486l99989,88975l99989,82676l99989,77164l87995,69289l67992,62991l47990,59053l19991,55118xe" fillcolor="#F3BE00">
                          <v:path textboxrect="0,0,99988,100000"/>
                        </v:shape>
                        <v:shape id="shape 1671" o:spid="_x0000_s1671" style="position:absolute;left:58;top:7;width:0;height:0;" coordsize="100000,100000" path="m0,100000l0,0l0,100000xe" filled="f" strokecolor="#E15520" strokeweight="0.00pt">
                          <v:path textboxrect="0,0,99976,100000"/>
                        </v:shape>
                        <v:shape id="shape 1672" o:spid="_x0000_s1672" style="position:absolute;left:58;top:8;width:0;height:0;" coordsize="100000,100000" path="m19998,0l0,31579l0,57894l7996,70174l27999,84208l47996,92981l67999,100000l87996,87718l99998,75438l99998,61403l99998,49123l87996,31579l67999,17542l47996,8771l19998,0e" filled="f" strokecolor="#E15520" strokeweight="0.00pt">
                          <v:path textboxrect="0,0,99998,100000"/>
                        </v:shape>
                        <v:shape id="shape 1673" o:spid="_x0000_s1673" style="position:absolute;left:58;top:7;width:0;height:1;" coordsize="100000,100000" path="m11989,56153l59993,0l11989,56153xm11989,56153l0,69229l0,80769l11989,86921l19994,90769l39999,96153l71994,100000l79998,94613l91999,88461l99992,83076l99992,75384l91999,69229l71994,63845l39999,60000l11989,56153xe" fillcolor="#F3BE00">
                          <v:path textboxrect="0,0,99991,100000"/>
                        </v:shape>
                        <v:shape id="shape 1674" o:spid="_x0000_s1674" style="position:absolute;left:58;top:7;width:0;height:0;" coordsize="100000,100000" path="m0,100000l99995,0l0,100000xe" filled="f" strokecolor="#E15520" strokeweight="0.00pt">
                          <v:path textboxrect="0,0,99994,100000"/>
                        </v:shape>
                        <v:shape id="shape 1675" o:spid="_x0000_s1675" style="position:absolute;left:58;top:8;width:0;height:0;" coordsize="100000,100000" path="m11996,0l0,29824l0,56139l11996,70174l19998,78947l39995,91227l71999,100000l79995,87718l91997,73683l99998,61403l99998,43859l91997,29824l71999,17542l39995,8771l11996,0e" filled="f" strokecolor="#E15520" strokeweight="0.00pt">
                          <v:path textboxrect="0,0,99998,100000"/>
                        </v:shape>
                        <v:shape id="shape 1676" o:spid="_x0000_s1676" style="position:absolute;left:58;top:7;width:0;height:1;" coordsize="100000,100000" path="m26660,55000l99998,0l26660,55000xm26660,55000l9992,67856l0,80000l0,85713l9992,90713l26660,94285l43329,100000l59997,94285l66662,87141l76665,82141l76665,75000l76665,69285l66662,64285l49994,58569l26660,55000xe" fillcolor="#F3BE00">
                          <v:path textboxrect="0,0,99998,100000"/>
                        </v:shape>
                        <v:shape id="shape 1677" o:spid="_x0000_s1677" style="position:absolute;left:58;top:7;width:0;height:0;" coordsize="100000,100000" path="m0,100000l99993,0l0,100000xe" filled="f" strokecolor="#E15520" strokeweight="0.00pt">
                          <v:path textboxrect="0,0,99993,100000"/>
                        </v:shape>
                        <v:shape id="shape 1678" o:spid="_x0000_s1678" style="position:absolute;left:58;top:7;width:0;height:0;" coordsize="100000,100000" path="m34778,0l13043,28569l0,55556l0,68252l13043,79363l34778,87301l56520,100000l78255,87301l86955,71428l99997,60317l99997,44444l99997,31745l86955,20634l65213,7935l34778,0e" filled="f" strokecolor="#E15520" strokeweight="0.00pt">
                          <v:path textboxrect="0,0,99997,100000"/>
                        </v:shape>
                        <v:shape id="shape 1679" o:spid="_x0000_s1679" style="position:absolute;left:58;top:9;width:0;height:0;" coordsize="100000,100000" path="m100000,0l62500,15556l30000,37778l12500,66667l0,100000l12500,93333l30000,88889l50000,77778l62500,66667l75000,55556l87500,37778l92500,22222l100000,0xe" fillcolor="#F3BE00">
                          <v:path textboxrect="0,0,100000,100000"/>
                        </v:shape>
                        <v:shape id="shape 1680" o:spid="_x0000_s1680" style="position:absolute;left:58;top:9;width:0;height:0;" coordsize="100000,100000" path="m100000,0l62500,15556l30000,37778l12500,66667l0,100000l12500,93333l30000,88889l50000,77778l62500,66667l75000,55556l87500,37778l92500,22222l100000,0e" filled="f" strokecolor="#E15520" strokeweight="0.00pt">
                          <v:path textboxrect="0,0,100000,100000"/>
                        </v:shape>
                        <v:shape id="shape 1681" o:spid="_x0000_s1681" style="position:absolute;left:58;top:9;width:0;height:1;" coordsize="100000,100000" path="m53333,57271l33333,63634l15998,72727l6665,84544l0,100000l9333,98181l15998,95454l26665,90907l33333,86363l39997,80000l46665,72727l49330,63634l53333,57271xm53333,57271l99998,0l53333,57271xe" fillcolor="#F3BE00">
                          <v:path textboxrect="0,0,99998,100000"/>
                        </v:shape>
                        <v:shape id="shape 1682" o:spid="_x0000_s1682" style="position:absolute;left:58;top:9;width:0;height:0;" coordsize="100000,100000" path="m99997,0l62498,14894l29998,36169l12498,63829l0,100000l17500,95743l29998,89361l49997,78722l62498,68083l74999,53190l87499,36169l92499,14894l99997,0e" filled="f" strokecolor="#E15520" strokeweight="0.10pt">
                          <v:path textboxrect="0,0,99997,100000"/>
                        </v:shape>
                        <v:shape id="shape 1683" o:spid="_x0000_s1683" style="position:absolute;left:58;top:9;width:0;height:0;" coordsize="100000,100000" path="m0,100000l100000,0l0,100000e" filled="f" strokecolor="#E15520" strokeweight="0.10pt">
                          <v:path textboxrect="0,0,100000,100000"/>
                        </v:shape>
                        <v:shape id="shape 1684" o:spid="_x0000_s1684" style="position:absolute;left:58;top:9;width:0;height:0;" coordsize="100000,100000" path="m100000,0l64285,12498l35713,37499l16667,62499l0,99998l16667,99998l35713,94998l52380,82498l64285,70000l83333,57500l88095,37499l100000,19999l100000,0xe" fillcolor="#F3BE00">
                          <v:path textboxrect="0,0,100000,99997"/>
                        </v:shape>
                        <v:shape id="shape 1685" o:spid="_x0000_s1685" style="position:absolute;left:58;top:9;width:0;height:0;" coordsize="100000,100000" path="m100000,0l64285,12498l35713,37499l16667,62499l0,99998l16667,99998l35713,94998l52380,82498l64285,70000l83333,57500l88095,37499l100000,19999l100000,0e" filled="f" strokecolor="#E15520" strokeweight="0.00pt">
                          <v:path textboxrect="0,0,100000,99997"/>
                        </v:shape>
                        <v:shape id="shape 1686" o:spid="_x0000_s1686" style="position:absolute;left:58;top:8;width:0;height:0;" coordsize="100000,100000" path="m0,100000l100000,0l0,100000xe" fillcolor="#F3BE00">
                          <v:path textboxrect="0,0,99999,100000"/>
                        </v:shape>
                        <v:shape id="shape 1687" o:spid="_x0000_s1687" style="position:absolute;left:58;top:8;width:0;height:0;" coordsize="100000,100000" path="m0,100000l100000,0l0,100000xe" filled="f" strokecolor="#E15520" strokeweight="0.00pt">
                          <v:path textboxrect="0,0,99999,100000"/>
                        </v:shape>
                        <v:shape id="shape 1688" o:spid="_x0000_s1688" style="position:absolute;left:58;top:8;width:0;height:0;" coordsize="100000,100000" path="m100000,0l65116,13513l34882,35134l11627,67567l0,100000l11627,100000l30231,94592l46512,86484l65116,72971l76743,62160l88370,40538l93023,21621l100000,0xe" fillcolor="#F3BE00">
                          <v:path textboxrect="0,0,100000,99999"/>
                        </v:shape>
                        <v:shape id="shape 1689" o:spid="_x0000_s1689" style="position:absolute;left:58;top:8;width:0;height:0;" coordsize="100000,100000" path="m100000,0l65116,13513l34882,35134l11627,67567l0,100000l11627,100000l30231,94592l46512,86484l65116,72971l76743,62160l88370,40538l93023,21621l100000,0xe" filled="f" strokecolor="#E15520" strokeweight="0.00pt">
                          <v:path textboxrect="0,0,100000,99999"/>
                        </v:shape>
                        <v:shape id="shape 1690" o:spid="_x0000_s1690" style="position:absolute;left:58;top:8;width:0;height:0;" coordsize="100000,100000" path="m0,100000l99999,0l0,100000xe" fillcolor="#F3BE00">
                          <v:path textboxrect="0,0,99999,100000"/>
                        </v:shape>
                        <v:shape id="shape 1691" o:spid="_x0000_s1691" style="position:absolute;left:58;top:8;width:0;height:0;" coordsize="100000,100000" path="m0,100000l99999,0l0,100000xe" filled="f" strokecolor="#E15520" strokeweight="0.00pt">
                          <v:path textboxrect="0,0,99999,100000"/>
                        </v:shape>
                        <v:shape id="shape 1692" o:spid="_x0000_s1692" style="position:absolute;left:58;top:8;width:0;height:0;" coordsize="100000,100000" path="m100000,0l63829,5713l36169,28570l14894,62856l0,99999l14894,99999l31914,99999l46808,85713l63829,71426l74468,57140l89361,42856l95743,20000l100000,0xe" fillcolor="#F3BE00">
                          <v:path textboxrect="0,0,100000,99999"/>
                        </v:shape>
                        <v:shape id="shape 1693" o:spid="_x0000_s1693" style="position:absolute;left:58;top:8;width:0;height:0;" coordsize="100000,100000" path="m100000,0l63829,5713l36169,28570l14894,62856l0,99999l14894,99999l31914,99999l46808,85713l63829,71426l74468,57140l89361,42856l95743,20000l100000,0e" filled="f" strokecolor="#E15520" strokeweight="0.00pt">
                          <v:path textboxrect="0,0,100000,99999"/>
                        </v:shape>
                        <v:shape id="shape 1694" o:spid="_x0000_s1694" style="position:absolute;left:59;top:8;width:0;height:0;" coordsize="100000,100000" path="m0,100000l99997,0l0,100000xe" fillcolor="#F3BE00">
                          <v:path textboxrect="0,0,99997,100000"/>
                        </v:shape>
                        <v:shape id="shape 1695" o:spid="_x0000_s1695" style="position:absolute;left:59;top:8;width:0;height:0;" coordsize="100000,100000" path="m0,100000l99997,0l0,100000xe" filled="f" strokecolor="#E15520" strokeweight="0.10pt">
                          <v:path textboxrect="0,0,99997,100000"/>
                        </v:shape>
                        <v:shape id="shape 1696" o:spid="_x0000_s1696" style="position:absolute;left:58;top:8;width:0;height:0;" coordsize="100000,100000" path="m100000,0l63829,13156l36169,34208l14894,60525l0,99998l14894,99998l31914,92105l46808,86839l57447,73684l74468,60525l82977,39473l93616,21052l100000,0xe" fillcolor="#F3BE00">
                          <v:path textboxrect="0,0,100000,99998"/>
                        </v:shape>
                        <v:shape id="shape 1697" o:spid="_x0000_s1697" style="position:absolute;left:58;top:8;width:0;height:0;" coordsize="100000,100000" path="m100000,0l63829,13156l36169,34208l14894,60525l0,99998l14894,99998l31914,92105l46808,86839l57447,73684l74468,60525l82977,39473l93616,21052l100000,0xe" filled="f" strokecolor="#E15520" strokeweight="0.00pt">
                          <v:path textboxrect="0,0,100000,99998"/>
                        </v:shape>
                        <v:shape id="shape 1698" o:spid="_x0000_s1698" style="position:absolute;left:59;top:7;width:0;height:0;" coordsize="100000,100000" path="m0,100000l99999,0l0,100000xe" fillcolor="#F3BE00">
                          <v:path textboxrect="0,0,99999,100000"/>
                        </v:shape>
                        <v:shape id="shape 1699" o:spid="_x0000_s1699" style="position:absolute;left:59;top:7;width:0;height:0;" coordsize="100000,100000" path="m0,100000l99999,0l0,100000xe" filled="f" strokecolor="#E15520" strokeweight="0.00pt">
                          <v:path textboxrect="0,0,99999,100000"/>
                        </v:shape>
                        <v:shape id="shape 1700" o:spid="_x0000_s1700" style="position:absolute;left:58;top:7;width:0;height:0;" coordsize="100000,100000" path="m100000,0l77271,0l61363,4998l45454,12500l34090,25000l22727,37499l11363,55000l4544,74999l0,99998l11363,99998l27271,92499l45454,87498l61363,74999l72727,55000l88634,37499l95454,17498l100000,0xe" fillcolor="#F3BE00">
                          <v:path textboxrect="0,0,100000,99998"/>
                        </v:shape>
                        <v:shape id="shape 1701" o:spid="_x0000_s1701" style="position:absolute;left:58;top:7;width:0;height:0;" coordsize="100000,100000" path="m100000,0l77271,0l61363,4998l45454,12500l34090,25000l22727,37499l11363,55000l4544,74999l0,99998l11363,99998l27271,92499l45454,87498l61363,74999l72727,55000l88634,37499l95454,17498l100000,0xe" filled="f" strokecolor="#E15520" strokeweight="0.00pt">
                          <v:path textboxrect="0,0,100000,99998"/>
                        </v:shape>
                        <v:shape id="shape 1702" o:spid="_x0000_s1702" style="position:absolute;left:59;top:7;width:0;height:0;" coordsize="100000,100000" path="m0,100000l99999,0l0,100000xe" fillcolor="#F3BE00">
                          <v:path textboxrect="0,0,99999,100000"/>
                        </v:shape>
                        <v:shape id="shape 1703" o:spid="_x0000_s1703" style="position:absolute;left:59;top:7;width:0;height:0;" coordsize="100000,100000" path="m0,100000l99999,0l0,100000xe" filled="f" strokecolor="#E15520" strokeweight="0.00pt">
                          <v:path textboxrect="0,0,99999,100000"/>
                        </v:shape>
                        <v:shape id="shape 1704" o:spid="_x0000_s1704" style="position:absolute;left:58;top:9;width:0;height:1;" coordsize="100000,100000" path="m53623,55833l100000,0l53623,55833l53623,55833l53623,55833l31884,62500l17391,72500l5797,85000l0,100000l10145,97500l20290,95833l31884,89167l39130,85000l46377,79167l49275,70833l53623,64167l53623,55833xe" fillcolor="#F3BE00">
                          <v:path textboxrect="0,0,100000,100000"/>
                        </v:shape>
                        <v:shape id="shape 1705" o:spid="_x0000_s1705" style="position:absolute;left:58;top:9;width:0;height:1;" coordsize="100000,100000" path="m53623,55833l100000,0l53623,55833l53623,55833l53623,55833l31884,62500l17391,72500l5797,85000l0,100000l10145,97500l20290,95833l31884,89167l39130,85000l46377,79167l49275,70833l53623,64167l53623,55833xe" filled="f" strokecolor="#E15520" strokeweight="0.10pt">
                          <v:path textboxrect="0,0,100000,100000"/>
                        </v:shape>
                        <v:shape id="shape 1706" o:spid="_x0000_s1706" style="position:absolute;left:58;top:10;width:0;height:1;" coordsize="100000,100000" path="m51387,55356l99998,0l51387,55356l51387,55356l51387,55356l30553,62500l16665,73213l6942,86606l0,100000l9722,100000l19444,95535l30553,91069l37499,84819l44441,77678l51387,71428l51387,62500l51387,55356xe" fillcolor="#F3BE00">
                          <v:path textboxrect="0,0,99998,100000"/>
                        </v:shape>
                        <v:shape id="shape 1707" o:spid="_x0000_s1707" style="position:absolute;left:58;top:10;width:0;height:1;" coordsize="100000,100000" path="m51387,55356l99998,0l51387,55356l51387,55356l51387,55356l30553,62500l16665,73213l6942,86606l0,100000l9722,100000l19444,95535l30553,91069l37499,84819l44441,77678l51387,71428l51387,62500l51387,55356xe" filled="f" strokecolor="#E15520" strokeweight="0.10pt">
                          <v:path textboxrect="0,0,99998,100000"/>
                        </v:shape>
                        <v:shape id="shape 1708" o:spid="_x0000_s1708" style="position:absolute;left:58;top:9;width:0;height:0;" coordsize="100000,100000" path="m0,100000l100000,0l0,100000xe" fillcolor="#F3BE00">
                          <v:path textboxrect="0,0,99999,100000"/>
                        </v:shape>
                        <v:shape id="shape 1709" o:spid="_x0000_s1709" style="position:absolute;left:58;top:9;width:0;height:0;" coordsize="100000,100000" path="m0,100000l100000,0l0,100000xe" filled="f" strokecolor="#E15520" strokeweight="0.00pt">
                          <v:path textboxrect="0,0,99999,100000"/>
                        </v:shape>
                        <v:shape id="shape 1710" o:spid="_x0000_s1710" style="position:absolute;left:57;top:8;width:0;height:1;" coordsize="100000,100000" path="m7405,56556l0,0l7405,56556xm7405,56556l0,71310l7405,83606l25919,89343l37027,93442l62956,97539l81480,100000l88885,95900l99993,87704l99993,81146l88885,75410l81480,68852l62956,64752l37027,60655l7405,56556xe" fillcolor="#F3BE00">
                          <v:path textboxrect="0,0,99993,100000"/>
                        </v:shape>
                        <v:shape id="shape 1711" o:spid="_x0000_s1711" style="position:absolute;left:57;top:8;width:0;height:0;" coordsize="100000,100000" path="m99986,100000l0,0l99986,100000xe" filled="f" strokecolor="#E15520" strokeweight="0.00pt">
                          <v:path textboxrect="0,0,99986,100000"/>
                        </v:shape>
                        <v:shape id="shape 1712" o:spid="_x0000_s1712" style="position:absolute;left:57;top:9;width:0;height:0;" coordsize="100000,100000" path="m7407,0l0,33961l7407,62264l25923,75470l37033,84905l62960,94338l81481,100000l88888,90565l99998,71697l99998,56602l88888,43396l81481,28301l62960,18866l37033,9433l7407,0e" filled="f" strokecolor="#E15520" strokeweight="0.00pt">
                          <v:path textboxrect="0,0,99997,100000"/>
                        </v:shape>
                        <v:shape id="shape 1713" o:spid="_x0000_s1713" style="position:absolute;left:57;top:9;width:0;height:1;" coordsize="100000,100000" path="m42852,56521l0,0l42852,56521xm42852,53912l42852,69565l47619,82606l64282,93042l95238,100000l99998,95650l99998,88694l99998,80000l95238,73912l88094,66956l76185,62606l59522,58259l42852,53912xe" fillcolor="#F3BE00">
                          <v:path textboxrect="0,0,99997,100000"/>
                        </v:shape>
                        <v:shape id="shape 1714" o:spid="_x0000_s1714" style="position:absolute;left:57;top:9;width:0;height:0;" coordsize="100000,100000" path="m99999,100000l0,0l99999,100000xe" filled="f" strokecolor="#E15520" strokeweight="0.00pt">
                          <v:path textboxrect="0,0,99999,100000"/>
                        </v:shape>
                        <v:shape id="shape 1715" o:spid="_x0000_s1715" style="position:absolute;left:57;top:9;width:0;height:0;" coordsize="100000,100000" path="m0,0l0,33961l8332,62264l37496,84905l91666,100000l99999,90565l99999,75470l99999,56602l91666,43396l79163,28301l58332,18866l29163,9433l0,0xe" filled="f" strokecolor="#E15520" strokeweight="0.00pt">
                          <v:path textboxrect="0,0,99998,100000"/>
                        </v:shape>
                        <v:shape id="shape 1716" o:spid="_x0000_s1716" style="position:absolute;left:57;top:9;width:0;height:1;" coordsize="100000,100000" path="m40476,53912l0,0l40476,53912xm40476,53912l40476,66956l47619,80000l64282,91303l92854,100000l99998,93042l99998,86956l99998,80000l92854,73912l88094,66956l76185,60868l59522,56521l40476,53912xe" fillcolor="#F3BE00">
                          <v:path textboxrect="0,0,99997,100000"/>
                        </v:shape>
                        <v:shape id="shape 1717" o:spid="_x0000_s1717" style="position:absolute;left:57;top:9;width:0;height:0;" coordsize="100000,100000" path="m99999,100000l0,0l99999,100000xe" filled="f" strokecolor="#E15520" strokeweight="0.00pt">
                          <v:path textboxrect="0,0,99998,100000"/>
                        </v:shape>
                        <v:shape id="shape 1718" o:spid="_x0000_s1718" style="position:absolute;left:57;top:10;width:0;height:0;" coordsize="100000,100000" path="m0,0l0,28301l11999,56602l39995,81132l88000,100000l99998,84905l99998,71697l99998,56602l88000,43396l79996,28301l59998,15093l31996,5660l0,0xe" filled="f" strokecolor="#E15520" strokeweight="0.00pt">
                          <v:path textboxrect="0,0,99998,100000"/>
                        </v:shape>
                        <v:shape id="shape 1719" o:spid="_x0000_s1719" style="position:absolute;left:57;top:8;width:0;height:1;" coordsize="100000,100000" path="m0,57375l11997,0l0,57375xm0,57375l0,71310l11997,83606l19994,87704l39989,91803l59995,95900l79989,100000l99995,93442l99995,87704l99995,81146l87998,75410l79989,69671l59995,63113l39989,59016l0,57375xe" fillcolor="#F3BE00">
                          <v:path textboxrect="0,0,99994,100000"/>
                        </v:shape>
                        <v:shape id="shape 1720" o:spid="_x0000_s1720" style="position:absolute;left:57;top:8;width:0;height:0;" coordsize="100000,100000" path="m0,100000l99977,0l0,100000xe" filled="f" strokecolor="#E15520" strokeweight="0.00pt">
                          <v:path textboxrect="0,0,99976,100000"/>
                        </v:shape>
                        <v:shape id="shape 1721" o:spid="_x0000_s1721" style="position:absolute;left:57;top:9;width:0;height:0;" coordsize="100000,100000" path="m0,0l0,32692l11999,61537l19996,71153l39997,80769l59997,90384l79998,100000l99999,84613l99999,71153l99999,55769l87996,42306l79998,28845l59997,13461l39997,3845l0,0e" filled="f" strokecolor="#E15520" strokeweight="0.00pt">
                          <v:path textboxrect="0,0,99998,100000"/>
                        </v:shape>
                        <v:shape id="shape 1722" o:spid="_x0000_s1722" style="position:absolute;left:57;top:7;width:0;height:1;" coordsize="100000,100000" path="m21873,58398l0,0l21873,58398xm21873,58398l15625,72000l21873,84000l31250,88000l46875,94398l62500,98398l84373,100000l93750,96000l99998,88000l99998,82398l93750,76000l78125,70398l62500,66398l46875,62398l21873,58398xe" fillcolor="#F3BE00">
                          <v:path textboxrect="0,0,99998,100000"/>
                        </v:shape>
                        <v:shape id="shape 1723" o:spid="_x0000_s1723" style="position:absolute;left:57;top:7;width:0;height:0;" coordsize="100000,100000" path="m99989,100000l0,0l99989,100000xe" filled="f" strokecolor="#E15520" strokeweight="0.00pt">
                          <v:path textboxrect="0,0,99988,100000"/>
                        </v:shape>
                        <v:shape id="shape 1724" o:spid="_x0000_s1724" style="position:absolute;left:57;top:8;width:0;height:0;" coordsize="100000,100000" path="m7405,0l0,32692l7405,61537l18515,71153l37034,86537l55553,96153l81477,100000l92592,90384l99997,71153l99997,57692l92592,42306l74072,28845l55553,19229l37034,9613l7405,0e" filled="f" strokecolor="#E15520" strokeweight="0.00pt">
                          <v:path textboxrect="0,0,99996,100000"/>
                        </v:shape>
                        <v:shape id="shape 1725" o:spid="_x0000_s1725" style="position:absolute;left:57;top:7;width:0;height:1;" coordsize="100000,100000" path="m23328,55556l0,0l23328,55556xm23328,55556l16665,70083l23328,82905l33331,87178l49996,94016l66661,98289l83326,100000l99992,95725l99992,89743l99992,81194l99992,74359l83326,68375l73333,64102l49996,59829l23328,55556xe" fillcolor="#F3BE00">
                          <v:path textboxrect="0,0,99991,100000"/>
                        </v:shape>
                        <v:shape id="shape 1726" o:spid="_x0000_s1726" style="position:absolute;left:57;top:7;width:0;height:0;" coordsize="100000,100000" path="m99993,100000l0,0l99993,100000xe" filled="f" strokecolor="#E15520" strokeweight="0.00pt">
                          <v:path textboxrect="0,0,99993,100000"/>
                        </v:shape>
                        <v:shape id="shape 1727" o:spid="_x0000_s1727" style="position:absolute;left:57;top:8;width:0;height:0;" coordsize="100000,100000" path="m7997,0l0,32692l7997,61537l19996,71153l39997,86537l59997,96153l79998,100000l99999,90384l99999,76921l99999,57692l99999,42306l79998,28845l68000,19229l39997,9613l7997,0e" filled="f" strokecolor="#E15520" strokeweight="0.00pt">
                          <v:path textboxrect="0,0,99998,100000"/>
                        </v:shape>
                        <v:shape id="shape 1728" o:spid="_x0000_s1728" style="position:absolute;left:57;top:7;width:0;height:1;" coordsize="100000,100000" path="m7405,56000l25924,0l7405,56000xm7405,56000l0,70398l7405,82398l18519,88000l37037,92000l55556,96000l81479,100000l92593,94398l99998,88000l99998,82398l92593,74398l81479,68000l62961,64000l37037,60000l7405,56000xe" fillcolor="#F3BE00">
                          <v:path textboxrect="0,0,99997,100000"/>
                        </v:shape>
                        <v:shape id="shape 1729" o:spid="_x0000_s1729" style="position:absolute;left:57;top:7;width:0;height:0;" coordsize="100000,100000" path="m0,100000l99977,0l0,100000xe" filled="f" strokecolor="#E15520" strokeweight="0.00pt">
                          <v:path textboxrect="0,0,99976,100000"/>
                        </v:shape>
                        <v:shape id="shape 1730" o:spid="_x0000_s1730" style="position:absolute;left:57;top:7;width:0;height:0;" coordsize="100000,100000" path="m7403,0l0,32727l7403,60000l18517,72727l37034,81817l55552,90907l81481,100000l92591,87271l99999,72727l99999,60000l92591,41817l81481,27271l62960,18181l37034,9090l7403,0e" filled="f" strokecolor="#E15520" strokeweight="0.00pt">
                          <v:path textboxrect="0,0,99998,100000"/>
                        </v:shape>
                        <v:shape id="shape 1731" o:spid="_x0000_s1731" style="position:absolute;left:57;top:6;width:0;height:1;" coordsize="100000,100000" path="m10000,57037l75000,0l10000,57037xm10000,55556l0,70370l0,81481l0,86667l25000,90370l35000,96296l60000,100000l85000,94074l100000,86667l100000,81481l100000,75556l100000,68148l75000,62963l50000,59259l10000,55556xe" fillcolor="#F3BE00">
                          <v:path textboxrect="0,0,100000,100000"/>
                        </v:shape>
                        <v:shape id="shape 1732" o:spid="_x0000_s1732" style="position:absolute;left:57;top:6;width:0;height:0;" coordsize="100000,100000" path="m0,100000l99993,0l0,100000xe" filled="f" strokecolor="#E15520" strokeweight="0.00pt">
                          <v:path textboxrect="0,0,99993,100000"/>
                        </v:shape>
                        <v:shape id="shape 1733" o:spid="_x0000_s1733" style="position:absolute;left:57;top:7;width:0;height:0;" coordsize="100000,100000" path="m10000,0l0,33333l0,58333l0,70000l25000,78333l35000,91667l60000,100000l85000,86667l100000,70000l100000,58333l100000,45000l100000,28333l75000,16667l50000,8333l10000,0e" filled="f" strokecolor="#E15520" strokeweight="0.00pt">
                          <v:path textboxrect="0,0,100000,100000"/>
                        </v:shape>
                        <v:shape id="shape 1734" o:spid="_x0000_s1734" style="position:absolute;left:57;top:9;width:0;height:0;" coordsize="100000,100000" path="m100000,0l57143,15556l28571,37778l8571,66667l0,100000l14286,93333l37143,88889l51429,77778l65714,66667l80000,48889l94286,33333l94286,15556l100000,0xe" fillcolor="#F3BE00">
                          <v:path textboxrect="0,0,100000,100000"/>
                        </v:shape>
                        <v:shape id="shape 1735" o:spid="_x0000_s1735" style="position:absolute;left:57;top:9;width:0;height:0;" coordsize="100000,100000" path="m100000,0l57143,15556l28571,37778l8571,66667l0,100000l14286,93333l37143,88889l51429,77778l65714,66667l80000,48889l94286,33333l94286,15556l100000,0xe" filled="f" strokecolor="#E15520" strokeweight="0.00pt">
                          <v:path textboxrect="0,0,100000,100000"/>
                        </v:shape>
                        <v:shape id="shape 1736" o:spid="_x0000_s1736" style="position:absolute;left:57;top:8;width:0;height:1;" coordsize="100000,100000" path="m55000,56363l33331,63634l16666,74544l4999,86363l0,100000l8331,100000l21665,95454l30000,90907l38330,86363l46665,79090l49997,72727l55000,63634l55000,56363xm55000,56363l99997,0l55000,56363xe" fillcolor="#F3BE00">
                          <v:path textboxrect="0,0,99997,100000"/>
                        </v:shape>
                        <v:shape id="shape 1737" o:spid="_x0000_s1737" style="position:absolute;left:57;top:9;width:0;height:0;" coordsize="100000,100000" path="m100000,0l60606,16667l30303,41667l9091,68750l0,100000l15152,100000l39394,89583l54545,79167l69697,68750l84848,52083l90909,37500l100000,16667l100000,0xe" filled="f" strokecolor="#E15520" strokeweight="0.00pt">
                          <v:path textboxrect="0,0,100000,100000"/>
                        </v:shape>
                        <v:shape id="shape 1738" o:spid="_x0000_s1738" style="position:absolute;left:57;top:8;width:0;height:0;" coordsize="100000,100000" path="m0,100000l99995,0l0,100000xe" filled="f" strokecolor="#E15520" strokeweight="0.00pt">
                          <v:path textboxrect="0,0,99995,100000"/>
                        </v:shape>
                        <v:shape id="shape 1739" o:spid="_x0000_s1739" style="position:absolute;left:57;top:8;width:0;height:0;" coordsize="100000,100000" path="m100000,0l62856,16667l28569,35713l5714,64285l0,100000l20000,92856l34283,88095l57142,80951l71428,64285l85714,52380l91428,35713l100000,16667l100000,0xe" fillcolor="#F3BE00">
                          <v:path textboxrect="0,0,100000,100000"/>
                        </v:shape>
                        <v:shape id="shape 1740" o:spid="_x0000_s1740" style="position:absolute;left:57;top:8;width:0;height:0;" coordsize="100000,100000" path="m100000,0l62856,16667l28569,35713l5714,64285l0,100000l20000,92856l34283,88095l57142,80951l71428,64285l85714,52380l91428,35713l100000,16667l100000,0e" filled="f" strokecolor="#E15520" strokeweight="0.00pt">
                          <v:path textboxrect="0,0,100000,100000"/>
                        </v:shape>
                        <v:shape id="shape 1741" o:spid="_x0000_s1741" style="position:absolute;left:57;top:8;width:0;height:0;" coordsize="100000,100000" path="m0,100000l100000,0l0,100000xe" fillcolor="#F3BE00">
                          <v:path textboxrect="0,0,100000,100000"/>
                        </v:shape>
                        <v:shape id="shape 1742" o:spid="_x0000_s1742" style="position:absolute;left:57;top:8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743" o:spid="_x0000_s1743" style="position:absolute;left:57;top:8;width:0;height:0;" coordsize="100000,100000" path="m100000,0l59459,18604l32430,34882l13513,65116l0,100000l18917,93023l40538,88370l54054,81394l67567,65116l81080,53486l94592,34882l100000,18604l100000,0xe" fillcolor="#F3BE00">
                          <v:path textboxrect="0,0,99999,100000"/>
                        </v:shape>
                        <v:shape id="shape 1744" o:spid="_x0000_s1744" style="position:absolute;left:57;top:8;width:0;height:0;" coordsize="100000,100000" path="m100000,0l59459,18604l32430,34882l13513,65116l0,100000l18917,93023l40538,88370l54054,81394l67567,65116l81080,53486l94592,34882l100000,18604l100000,0xe" filled="f" strokecolor="#E15520" strokeweight="0.00pt">
                          <v:path textboxrect="0,0,99999,100000"/>
                        </v:shape>
                        <v:shape id="shape 1745" o:spid="_x0000_s1745" style="position:absolute;left:58;top:7;width:0;height:0;" coordsize="100000,100000" path="m0,100000l99997,0l0,100000xe" fillcolor="#F3BE00">
                          <v:path textboxrect="0,0,99996,100000"/>
                        </v:shape>
                        <v:shape id="shape 1746" o:spid="_x0000_s1746" style="position:absolute;left:58;top:7;width:0;height:0;" coordsize="100000,100000" path="m0,100000l99997,0l0,100000xe" filled="f" strokecolor="#E15520" strokeweight="0.00pt">
                          <v:path textboxrect="0,0,99996,100000"/>
                        </v:shape>
                        <v:shape id="shape 1747" o:spid="_x0000_s1747" style="position:absolute;left:57;top:8;width:0;height:0;" coordsize="100000,100000" path="m100000,0l64285,12498l35713,37499l11903,62499l0,99998l16667,99998l35713,92500l47618,79999l64285,67499l76190,54999l88095,37499l95236,17500l100000,0xe" fillcolor="#F3BE00">
                          <v:path textboxrect="0,0,100000,99997"/>
                        </v:shape>
                        <v:shape id="shape 1748" o:spid="_x0000_s1748" style="position:absolute;left:57;top:8;width:0;height:0;" coordsize="100000,100000" path="m100000,0l64285,12498l35713,37499l11903,62499l0,99998l16667,99998l35713,92500l47618,79999l64285,67499l76190,54999l88095,37499l95236,17500l100000,0xe" filled="f" strokecolor="#E15520" strokeweight="0.00pt">
                          <v:path textboxrect="0,0,100000,99997"/>
                        </v:shape>
                        <v:shape id="shape 1749" o:spid="_x0000_s1749" style="position:absolute;left:58;top:7;width:0;height:0;" coordsize="100000,100000" path="m0,100000l99998,0l0,100000xe" fillcolor="#F3BE00">
                          <v:path textboxrect="0,0,99997,100000"/>
                        </v:shape>
                        <v:shape id="shape 1750" o:spid="_x0000_s1750" style="position:absolute;left:58;top:7;width:0;height:0;" coordsize="100000,100000" path="m0,100000l99998,0l0,100000xe" filled="f" strokecolor="#E15520" strokeweight="0.00pt">
                          <v:path textboxrect="0,0,99997,100000"/>
                        </v:shape>
                        <v:shape id="shape 1751" o:spid="_x0000_s1751" style="position:absolute;left:57;top:7;width:0;height:0;" coordsize="100000,100000" path="m100000,0l59523,13511l35713,40539l11903,67567l0,100000l16667,100000l35713,94592l47618,86486l64285,72972l76190,59458l88095,40539l95236,18916l100000,0xe" fillcolor="#F3BE00">
                          <v:path textboxrect="0,0,100000,99999"/>
                        </v:shape>
                        <v:shape id="shape 1752" o:spid="_x0000_s1752" style="position:absolute;left:57;top:7;width:0;height:0;" coordsize="100000,100000" path="m100000,0l59523,13511l35713,40539l11903,67567l0,100000l16667,100000l35713,94592l47618,86486l64285,72972l76190,59458l88095,40539l95236,18916l100000,0xe" filled="f" strokecolor="#E15520" strokeweight="0.00pt">
                          <v:path textboxrect="0,0,100000,99999"/>
                        </v:shape>
                        <v:shape id="shape 1753" o:spid="_x0000_s1753" style="position:absolute;left:58;top:7;width:0;height:0;" coordsize="100000,100000" path="m0,100000l99999,0l0,100000xe" fillcolor="#F3BE00">
                          <v:path textboxrect="0,0,99999,100000"/>
                        </v:shape>
                        <v:shape id="shape 1754" o:spid="_x0000_s1754" style="position:absolute;left:58;top:7;width:0;height:0;" coordsize="100000,100000" path="m0,100000l99999,0l0,100000xe" filled="f" strokecolor="#E15520" strokeweight="0.00pt">
                          <v:path textboxrect="0,0,99999,100000"/>
                        </v:shape>
                        <v:shape id="shape 1755" o:spid="_x0000_s1755" style="position:absolute;left:57;top:7;width:0;height:0;" coordsize="100000,100000" path="m99999,0l82049,0l56409,6975l43590,18604l30767,30231l17947,41859l12820,58139l5127,76743l0,100000l17947,100000l30767,93023l51282,81394l64102,69766l76922,53486l89742,34882l94872,18604l99999,0xe" fillcolor="#F3BE00">
                          <v:path textboxrect="0,0,99998,100000"/>
                        </v:shape>
                        <v:shape id="shape 1756" o:spid="_x0000_s1756" style="position:absolute;left:57;top:7;width:0;height:0;" coordsize="100000,100000" path="m99999,0l82049,0l56409,6975l43590,18604l30767,30231l17947,41859l12820,58139l5127,76743l0,100000l17947,100000l30767,93023l51282,81394l64102,69766l76922,53486l89742,34882l94872,18604l99999,0xe" filled="f" strokecolor="#E15520" strokeweight="0.00pt">
                          <v:path textboxrect="0,0,99998,100000"/>
                        </v:shape>
                        <v:shape id="shape 1757" o:spid="_x0000_s1757" style="position:absolute;left:58;top:6;width:0;height:0;" coordsize="100000,100000" path="m0,100000l99998,0l0,100000xe" fillcolor="#F3BE00">
                          <v:path textboxrect="0,0,99998,100000"/>
                        </v:shape>
                        <v:shape id="shape 1758" o:spid="_x0000_s1758" style="position:absolute;left:58;top:6;width:0;height:0;" coordsize="100000,100000" path="m0,100000l99998,0l0,100000xe" filled="f" strokecolor="#E15520" strokeweight="0.00pt">
                          <v:path textboxrect="0,0,99998,100000"/>
                        </v:shape>
                        <v:shape id="shape 1759" o:spid="_x0000_s1759" style="position:absolute;left:57;top:9;width:0;height:1;" coordsize="100000,100000" path="m51919,56301l99998,0l51919,56301l51919,56301l51919,53780l28844,62183l13461,73109l0,85713l0,100000l9615,98317l23075,94116l32690,89914l42305,83192l51919,77310l57688,70588l57688,62183l51919,56301xe" fillcolor="#F3BE00">
                          <v:path textboxrect="0,0,99998,100000"/>
                        </v:shape>
                        <v:shape id="shape 1760" o:spid="_x0000_s1760" style="position:absolute;left:57;top:9;width:0;height:1;" coordsize="100000,100000" path="m51919,56301l99998,0l51919,56301l51919,56301l51919,53780l28844,62183l13461,73109l0,85713l0,100000l9615,98317l23075,94116l32690,89914l42305,83192l51919,77310l57688,70588l57688,62183l51919,56301xe" filled="f" strokecolor="#E15520" strokeweight="0.00pt">
                          <v:path textboxrect="0,0,99998,100000"/>
                        </v:shape>
                        <v:shape id="shape 1761" o:spid="_x0000_s1761" style="position:absolute;left:57;top:9;width:0;height:1;" coordsize="100000,100000" path="m54543,53912l99996,0l54543,53912l54543,53912l54543,53912l30909,62606l12725,73912l3635,86956l0,100000l9090,97391l21814,93042l30909,88694l39998,82606l49088,75650l54543,69565l54543,60868l54543,53912xe" fillcolor="#F3BE00">
                          <v:path textboxrect="0,0,99995,100000"/>
                        </v:shape>
                        <v:shape id="shape 1762" o:spid="_x0000_s1762" style="position:absolute;left:57;top:9;width:0;height:1;" coordsize="100000,100000" path="m54543,53912l99996,0l54543,53912l54543,53912l54543,53912l30909,62606l12725,73912l3635,86956l0,100000l9090,97391l21814,93042l30909,88694l39998,82606l49088,75650l54543,69565l54543,60868l54543,53912xe" filled="f" strokecolor="#E15520" strokeweight="0.00pt">
                          <v:path textboxrect="0,0,99995,100000"/>
                        </v:shape>
                        <v:shape id="shape 1763" o:spid="_x0000_s1763" style="position:absolute;left:57;top:8;width:0;height:0;" coordsize="100000,100000" path="m0,100000l100000,0l0,100000xe" fillcolor="#F3BE00">
                          <v:path textboxrect="0,0,100000,100000"/>
                        </v:shape>
                        <v:shape id="shape 1764" o:spid="_x0000_s1764" style="position:absolute;left:57;top:8;width:0;height:0;" coordsize="100000,100000" path="m0,100000l100000,0l0,100000xe" filled="f" strokecolor="#E15520" strokeweight="0.00pt">
                          <v:path textboxrect="0,0,100000,100000"/>
                        </v:shape>
                        <v:shape id="shape 1765" o:spid="_x0000_s1765" style="position:absolute;left:59;top:14;width:2;height:1;" coordsize="100000,100000" path="m98979,66665l100000,58329l98979,49998l98299,41667l95576,34997l92176,30832l87074,26666l82313,22495l75509,22495l72787,18329l70407,16662l68706,10829l65986,6664l63604,2498l60884,0l57481,0l54421,2498l51019,4166l46597,8331l38095,18329l28910,29164l19727,39163l10204,47499l7822,49998l5102,47499l4421,47499l2720,45832l2720,37495l4421,24999l2720,29164l1019,33330l1019,37495l0,43328l1019,47499l2720,51665l5102,55831l7822,59996l11903,66665l15306,72498l18706,80829l22109,93332l23808,95830l25509,99995l28910,99995l34012,97497l39794,93332l45917,87499l51019,79162l55780,70831l61903,62500l67005,51665l72787,45832l78910,39163l82313,37495l85373,37495l88095,37495l90475,41667l93197,45832l95576,51665l97278,58329l98979,66665xe" fillcolor="#3333FF">
                          <v:path textboxrect="0,0,100000,99995"/>
                        </v:shape>
                        <v:shape id="shape 1766" o:spid="_x0000_s1766" style="position:absolute;left:59;top:14;width:2;height:1;" coordsize="100000,100000" path="m98979,66665l100000,58329l98979,49998l98299,41667l95576,34997l92176,30832l87074,26666l82313,22495l75509,22495l72787,18329l70407,16662l68706,10829l65986,6664l63604,2498l60884,0l57481,0l54421,2498l51019,4166l46597,8331l38095,18329l28910,29164l19727,39163l10204,47499l7822,49998l5102,47499l4421,47499l2720,45832l2720,37495l4421,24999l2720,29164l1019,33330l1019,37495l0,43328l1019,47499l2720,51665l5102,55831l7822,59996l11903,66665l15306,72498l18706,80829l22109,93332l23808,95830l25509,99995l28910,99995l34012,97497l39794,93332l45917,87499l51019,79162l55780,70831l61903,62500l67005,51665l72787,45832l78910,39163l82313,37495l85373,37495l88095,37495l90475,41667l93197,45832l95576,51665l97278,58329l98979,66665xe" filled="f" strokecolor="#1F1A17" strokeweight="0.10pt">
                          <v:path textboxrect="0,0,100000,99995"/>
                        </v:shape>
                        <v:shape id="shape 1767" o:spid="_x0000_s1767" style="position:absolute;left:57;top:12;width:2;height:1;" coordsize="100000,100000" path="m99252,99998l100000,98256l100000,93908l100000,89560l99252,85217l98134,80869l96269,73910l94403,72173l91789,67825l86192,65214l83208,60866l80595,54781l78729,50433l75745,39126l73134,30431l70521,26083l67537,21735l63806,19998l60074,17387l50745,17387l41789,19998l23134,26083l9326,28693l7461,26083l4477,26083l3729,24345l2611,19998l2611,11302l5595,0l3729,4343l1863,6954l745,11302l0,17387l0,21735l1863,26083l3729,33041l6343,37389l9326,47822l11940,54781l14551,65214l17537,80869l18282,82606l18282,86954l21269,91302l26863,95650l38058,95650l48134,93908l60074,86954l75745,76521l81343,73910l86940,76521l89924,78258l92537,82606l95521,91302l99252,99998xe" fillcolor="#3333FF">
                          <v:path textboxrect="0,0,100000,99998"/>
                        </v:shape>
                        <v:shape id="shape 1768" o:spid="_x0000_s1768" style="position:absolute;left:57;top:12;width:2;height:1;" coordsize="100000,100000" path="m99252,99998l100000,98256l100000,93908l100000,89560l99252,85217l98134,80869l96269,73910l94403,72173l91789,67825l86192,65214l83208,60866l80595,54781l78729,50433l75745,39126l73134,30431l70521,26083l67537,21735l63806,19998l60074,17387l50745,17387l41789,19998l23134,26083l9326,28693l7461,26083l4477,26083l3729,24345l2611,19998l2611,11302l5595,0l3729,4343l1863,6954l745,11302l0,17387l0,21735l1863,26083l3729,33041l6343,37389l9326,47822l11940,54781l14551,65214l17537,80869l18282,82606l18282,86954l21269,91302l26863,95650l38058,95650l48134,93908l60074,86954l75745,76521l81343,73910l86940,76521l89924,78258l92537,82606l95521,91302l99252,99998xe" filled="f" strokecolor="#1F1A17" strokeweight="0.10pt">
                          <v:path textboxrect="0,0,100000,99998"/>
                        </v:shape>
                        <v:shape id="shape 1769" o:spid="_x0000_s1769" style="position:absolute;left:57;top:11;width:2;height:1;" coordsize="100000,100000" path="m97095,99997l99169,98816l99169,95858l100000,92897l100000,89939l99169,85206l97924,81063l95850,78105l92944,75147l87551,70414l84646,67453l82572,63313l80498,58580l79252,51479l77178,43785l75102,39642l72199,36684l68049,31950l63898,30769l54771,26035l44398,24850l23650,21892l9127,18935l6222,17159l4148,15974l3319,13016l2074,11834l3319,5915l7053,0l5394,1182l3319,2958l1243,5915l0,8873l0,11834l0,15974l1243,18935l4148,24850l6222,30769l8299,37869l10373,45561l11201,55619l11201,58580l11201,61537l13278,64495l19500,70414l31949,75147l43153,75147l56845,75147l75102,75147l80498,76329l86720,79287l89625,81063l91699,85206l95019,91121l97095,99997xe" fillcolor="#3333FF">
                          <v:path textboxrect="0,0,100000,99997"/>
                        </v:shape>
                        <v:shape id="shape 1770" o:spid="_x0000_s1770" style="position:absolute;left:57;top:11;width:2;height:1;" coordsize="100000,100000" path="m97095,99997l99169,98816l99169,95858l100000,92897l100000,89939l99169,85206l97924,81063l95850,78105l92944,75147l87551,70414l84646,67453l82572,63313l80498,58580l79252,51479l77178,43785l75102,39642l72199,36684l68049,31950l63898,30769l54771,26035l44398,24850l23650,21892l9127,18935l6222,17159l4148,15974l3319,13016l2074,11834l3319,5915l7053,0l5394,1182l3319,2958l1243,5915l0,8873l0,11834l0,15974l1243,18935l4148,24850l6222,30769l8299,37869l10373,45561l11201,55619l11201,58580l11201,61537l13278,64495l19500,70414l31949,75147l43153,75147l56845,75147l75102,75147l80498,76329l86720,79287l89625,81063l91699,85206l95019,91121l97095,99997xe" filled="f" strokecolor="#1F1A17" strokeweight="0.10pt">
                          <v:path textboxrect="0,0,100000,99997"/>
                        </v:shape>
                        <v:shape id="shape 1771" o:spid="_x0000_s1771" style="position:absolute;left:57;top:9;width:1;height:2;" coordsize="100000,100000" path="m93938,100000l96463,99144l97473,97861l98988,95725l99998,93588l99998,90597l99998,87178l98988,84188l96463,81194l91413,76921l88888,72648l86363,69229l86363,66238l86363,59829l86363,54273l85354,50000l82826,47007l78788,43588l75251,40597l63635,34188l52525,29914l28788,21366l12119,13674l8585,11537l7575,9400l6060,8546l6060,6410l8585,2991l16160,0l12119,0l8585,0l6060,854l5050,2991l2525,5127l2525,8546l2525,11537l5050,15810l5050,21366l3535,26495l2525,32905l0,40597l0,42734l1009,44870l3535,47861l10100,53417l17169,57692l23735,60683l29797,62819l36363,64956l52525,69229l75251,75639l81313,77778l87879,82051l90404,84188l92929,88461l93938,93588l93938,100000xe" fillcolor="#3333FF">
                          <v:path textboxrect="0,0,99997,100000"/>
                        </v:shape>
                        <v:shape id="shape 1772" o:spid="_x0000_s1772" style="position:absolute;left:57;top:9;width:1;height:2;" coordsize="100000,100000" path="m93938,100000l96463,99144l97473,97861l98988,95725l99998,93588l99998,90597l99998,87178l98988,84188l96463,81194l91413,76921l88888,72648l86363,69229l86363,66238l86363,59829l86363,54273l85354,50000l82826,47007l78788,43588l75251,40597l63635,34188l52525,29914l28788,21366l12119,13674l8585,11537l7575,9400l6060,8546l6060,6410l8585,2991l16160,0l12119,0l8585,0l6060,854l5050,2991l2525,5127l2525,8546l2525,11537l5050,15810l5050,21366l3535,26495l2525,32905l0,40597l0,42734l1009,44870l3535,47861l10100,53417l17169,57692l23735,60683l29797,62819l36363,64956l52525,69229l75251,75639l81313,77778l87879,82051l90404,84188l92929,88461l93938,93588l93938,100000xe" filled="f" strokecolor="#1F1A17" strokeweight="0.10pt">
                          <v:path textboxrect="0,0,99997,100000"/>
                        </v:shape>
                        <v:shape id="shape 1773" o:spid="_x0000_s1773" style="position:absolute;left:57;top:7;width:1;height:2;" coordsize="100000,100000" path="m88888,98928l91973,100000l93825,98928l96910,97141l98146,95356l99999,93569l99999,91069l99999,88213l98146,85713l93825,80356l91973,76785l91973,73213l91973,70356l95062,66069l98146,61428l96910,57856l95062,54285l91973,50713l88888,47141l78394,40356l66047,33213l41357,20713l24690,10000l21605,8213l19753,6428l19753,4641l21605,3569l25926,1785l35184,1785l30863,0l27774,0l22837,0l19753,1069l16664,1785l15432,3569l13579,6428l15432,10000l12343,15356l10490,18928l6169,23213l0,27856l0,29641l0,31428l1848,35000l7406,41069l19753,50000l33948,57141l50616,64285l75305,75000l82715,78569l87652,82856l90741,86428l90741,90000l90741,94641l88888,98928xe" fillcolor="#3333FF">
                          <v:path textboxrect="0,0,99998,100000"/>
                        </v:shape>
                        <v:shape id="shape 1774" o:spid="_x0000_s1774" style="position:absolute;left:57;top:7;width:1;height:2;" coordsize="100000,100000" path="m88888,98928l91973,100000l93825,98928l96910,97141l98146,95356l99999,93569l99999,91069l99999,88213l98146,85713l93825,80356l91973,76785l91973,73213l91973,70356l95062,66069l98146,61428l96910,57856l95062,54285l91973,50713l88888,47141l78394,40356l66047,33213l41357,20713l24690,10000l21605,8213l19753,6428l19753,4641l21605,3569l25926,1785l35184,1785l30863,0l27774,0l22837,0l19753,1069l16664,1785l15432,3569l13579,6428l15432,10000l12343,15356l10490,18928l6169,23213l0,27856l0,29641l0,31428l1848,35000l7406,41069l19753,50000l33948,57141l50616,64285l75305,75000l82715,78569l87652,82856l90741,86428l90741,90000l90741,94641l88888,98928e" filled="f" strokecolor="#1F1A17" strokeweight="0.10pt">
                          <v:path textboxrect="0,0,99998,100000"/>
                        </v:shape>
                        <v:shape id="shape 1775" o:spid="_x0000_s1775" style="position:absolute;left:58;top:6;width:1;height:2;" coordsize="100000,100000" path="m65811,100000l74358,100000l87176,97975l91452,95951l95723,93926l97434,90688l95723,87854l93158,82590l91452,78542l91452,76516l91452,73683l95723,69634l99999,65586l99999,62347l99999,58299l97434,54250l93158,51417l82905,43319l72648,35222l47006,21051l31623,10931l29912,6882l29912,4046l34183,2833l44441,2833l40170,808l34183,808l29912,0l25636,808l23076,2023l21365,4046l18800,6882l18800,10931l11108,15789l0,21861l0,25100l0,27935l2561,33197l11108,39271l23076,48176l35894,55465l51278,63563l74358,75708l78629,77731l82905,80565l84611,83806l84611,87854l84611,91903l81195,94736l74358,97975l65811,100000xe" fillcolor="#3333FF">
                          <v:path textboxrect="0,0,99999,100000"/>
                        </v:shape>
                        <v:shape id="shape 1776" o:spid="_x0000_s1776" style="position:absolute;left:58;top:6;width:1;height:2;" coordsize="100000,100000" path="m65811,100000l74358,100000l87176,97975l91452,95951l95723,93926l97434,90688l95723,87854l93158,82590l91452,78542l91452,76516l91452,73683l95723,69634l99999,65586l99999,62347l99999,58299l97434,54250l93158,51417l82905,43319l72648,35222l47006,21051l31623,10931l29912,6882l29912,4046l34183,2833l44441,2833l40170,808l34183,808l29912,0l25636,808l23076,2023l21365,4046l18800,6882l18800,10931l11108,15789l0,21861l0,25100l0,27935l2561,33197l11108,39271l23076,48176l35894,55465l51278,63563l74358,75708l78629,77731l82905,80565l84611,83806l84611,87854l84611,91903l81195,94736l74358,97975l65811,100000e" filled="f" strokecolor="#1F1A17" strokeweight="0.10pt">
                          <v:path textboxrect="0,0,99999,100000"/>
                        </v:shape>
                        <v:shape id="shape 1777" o:spid="_x0000_s1777" style="position:absolute;left:59;top:5;width:0;height:2;" coordsize="100000,100000" path="m6488,99162l19478,100000l35063,99162l45452,97907l54541,95815l58435,93722l61036,90794l61036,85354l64930,81171l67531,79079l71426,76986l80514,74058l93505,69873l97399,66525l99993,63597l99993,59412l99993,55229l97399,46861l90904,38493l74019,21757l64930,10458l64930,6275l67531,4183l77921,2928l90904,4183l87010,2090l80514,836l74019,0l67531,0l61036,836l58435,2090l51947,5021l48046,8368l32462,12551l6488,17572l2594,19664l0,23012l0,28032l2594,34308l9089,44769l15584,53137l28567,62343l45452,76150l48046,79079l51947,82426l48046,85354l45452,88701l41558,92887l32462,94977l22072,97069l6488,99162xe" fillcolor="#3333FF">
                          <v:path textboxrect="0,0,99992,100000"/>
                        </v:shape>
                        <v:shape id="shape 1778" o:spid="_x0000_s1778" style="position:absolute;left:59;top:5;width:0;height:2;" coordsize="100000,100000" path="m6488,99162l19478,100000l35063,99162l45452,97907l54541,95815l58435,93722l61036,90794l61036,85354l64930,81171l67531,79079l71426,76986l80514,74058l93505,69873l97399,66525l99993,63597l99993,59412l99993,55229l97399,46861l90904,38493l74019,21757l64930,10458l64930,6275l67531,4183l77921,2928l90904,4183l87010,2090l80514,836l74019,0l67531,0l61036,836l58435,2090l51947,5021l48046,8368l32462,12551l6488,17572l2594,19664l0,23012l0,28032l2594,34308l9089,44769l15584,53137l28567,62343l45452,76150l48046,79079l51947,82426l48046,85354l45452,88701l41558,92887l32462,94977l22072,97069l6488,99162e" filled="f" strokecolor="#1F1A17" strokeweight="0.10pt">
                          <v:path textboxrect="0,0,99992,100000"/>
                        </v:shape>
                        <v:shape id="shape 1779" o:spid="_x0000_s1779" style="position:absolute;left:59;top:4;width:1;height:1;" coordsize="100000,100000" path="m0,96255l7142,98928l17856,100000l22320,100000l29462,100000l33926,97324l35712,95185l42854,85560l49104,81817l58036,79144l65178,77539l73213,71123l77677,63100l80355,53475l80355,42780l77677,24062l80355,10694l82141,5347l86605,4278l91069,4278l99997,6951l93747,2674l86605,0l84819,0l80355,1604l75891,2674l71427,6951l60714,8021l42854,10694l40176,12299l35712,16042l33926,20319l31248,28340l29462,39037l31248,49731l31248,61495l33926,77539l35712,81817l33926,84491l31248,88234l29462,90907l22320,93581l17856,96255l8928,97324l0,96255xe" fillcolor="#3333FF">
                          <v:path textboxrect="0,0,99996,100000"/>
                        </v:shape>
                        <v:shape id="shape 1780" o:spid="_x0000_s1780" style="position:absolute;left:59;top:4;width:1;height:1;" coordsize="100000,100000" path="m0,96255l7142,98928l17856,100000l22320,100000l29462,100000l33926,97324l35712,95185l42854,85560l49104,81817l58036,79144l65178,77539l73213,71123l77677,63100l80355,53475l80355,42780l77677,24062l80355,10694l82141,5347l86605,4278l91069,4278l99997,6951l93747,2674l86605,0l84819,0l80355,1604l75891,2674l71427,6951l60714,8021l42854,10694l40176,12299l35712,16042l33926,20319l31248,28340l29462,39037l31248,49731l31248,61495l33926,77539l35712,81817l33926,84491l31248,88234l29462,90907l22320,93581l17856,96255l8928,97324l0,96255e" filled="f" strokecolor="#1F1A17" strokeweight="0.10pt">
                          <v:path textboxrect="0,0,99996,100000"/>
                        </v:shape>
                        <v:shape id="shape 1781" o:spid="_x0000_s1781" style="position:absolute;left:56;top:9;width:1;height:2;" coordsize="100000,100000" path="m99998,100000l97270,99097l95453,99097l92724,99097l90907,100000l95453,100000l99998,100000xm0,2250l0,0l0,2250l0,2250xe" fillcolor="#E15520">
                          <v:path textboxrect="0,0,99998,100000"/>
                        </v:shape>
                        <v:shape id="shape 1782" o:spid="_x0000_s1782" style="position:absolute;left:56;top:9;width:1;height:2;" coordsize="100000,100000" path="m0,0l0,0l0,2282l2803,2282l0,0xm98127,100000l99997,99086l95325,97715l93455,99086l88782,99086l93455,100000l98127,100000xe" fillcolor="#E15820">
                          <v:path textboxrect="0,0,99997,100000"/>
                        </v:shape>
                        <v:shape id="shape 1783" o:spid="_x0000_s1783" style="position:absolute;left:56;top:9;width:1;height:2;" coordsize="100000,100000" path="m0,0l0,0l0,2303l2856,2303l0,0xm95234,100000l97138,99076l99999,99076l97138,97694l95234,96773l90474,97694l85714,99076l90474,99076l95234,100000xe" fillcolor="#E25B20">
                          <v:path textboxrect="0,0,99998,100000"/>
                        </v:shape>
                        <v:shape id="shape 1784" o:spid="_x0000_s1784" style="position:absolute;left:56;top:9;width:1;height:2;" coordsize="100000,100000" path="m2940,0l0,0l0,2356l2940,2356l2940,0xm93135,100000l98037,100000l99996,98583l98037,97641l98037,97641l88232,98583l80390,100000l88232,100000l93135,100000xe" fillcolor="#E25E20">
                          <v:path textboxrect="0,0,99995,100000"/>
                        </v:shape>
                        <v:shape id="shape 1785" o:spid="_x0000_s1785" style="position:absolute;left:56;top:9;width:1;height:2;" coordsize="100000,100000" path="m2999,0l0,0l0,2380l2999,2380l2999,2380l2999,0xm89999,100000l94996,98569l99998,97618l99998,97618l96999,96190l86999,97618l74997,98569l81997,100000l89999,100000xe" fillcolor="#E36121">
                          <v:path textboxrect="0,0,99997,100000"/>
                        </v:shape>
                        <v:shape id="shape 1786" o:spid="_x0000_s1786" style="position:absolute;left:56;top:9;width:1;height:2;" coordsize="100000,100000" path="m3000,0l0,0l0,3380l3000,2414l3000,2414l3000,0xm82000,100000l89997,98549l99997,97583l96998,96134l95000,95169l82000,97583l66997,98549l74999,98549l82000,100000xe" fillcolor="#E36421">
                          <v:path textboxrect="0,0,99997,100000"/>
                        </v:shape>
                        <v:shape id="shape 1787" o:spid="_x0000_s1787" style="position:absolute;left:56;top:9;width:0;height:2;" coordsize="100000,100000" path="m3090,0l3090,0l0,0l0,3958l3090,2475l5153,2475l3090,0xm77317,100000l89686,99009l99997,97523l97934,96532l94844,95544l79380,97523l58762,99009l69069,100000l77317,100000xe" fillcolor="#E46721">
                          <v:path textboxrect="0,0,99997,100000"/>
                        </v:shape>
                        <v:shape id="shape 1788" o:spid="_x0000_s1788" style="position:absolute;left:56;top:9;width:0;height:1;" coordsize="100000,100000" path="m3157,0l3157,0l0,1005l0,3516l3157,2512l5261,2512l3157,0xm70523,100000l86316,98993l99999,96481l96838,95477l96838,95477l75789,97486l57891,97486l54735,97486l52630,97486l63157,98993l70523,100000xe" fillcolor="#E46A21">
                          <v:path textboxrect="0,0,99999,100000"/>
                        </v:shape>
                        <v:shape id="shape 1789" o:spid="_x0000_s1789" style="position:absolute;left:56;top:9;width:0;height:1;" coordsize="100000,100000" path="m5431,0l3258,0l0,1537l3258,4102l3258,4102l5431,2562l5431,0xm61953,100000l83693,98461l99997,96410l99997,96410l97824,94870l78257,97435l59780,97435l54343,97435l46738,97435l54343,98461l61953,100000xe" fillcolor="#E56D21">
                          <v:path textboxrect="0,0,99997,100000"/>
                        </v:shape>
                        <v:shape id="shape 1790" o:spid="_x0000_s1790" style="position:absolute;left:56;top:9;width:0;height:1;" coordsize="100000,100000" path="m5431,0l3257,0l0,1058l3257,3704l3257,3704l5431,2644l5431,0xm54345,100000l56518,100000l59781,100000l78260,100000l99997,97882l97824,96296l94562,95236l78260,97882l59781,97882l51083,97882l43474,97882l43474,97882l48910,98940l54345,100000xe" fillcolor="#E57121">
                          <v:path textboxrect="0,0,99997,100000"/>
                        </v:shape>
                        <v:shape id="shape 1791" o:spid="_x0000_s1791" style="position:absolute;left:57;top:9;width:0;height:1;" coordsize="100000,100000" path="m2299,0l0,1620l0,1620l0,4324l2299,4324l5744,2701l2299,0xm45974,100000l54022,100000l59767,100000l79308,100000l99997,97296l96551,96215l94252,94593l77009,97296l59767,97296l48273,97296l40225,97296l40225,98917l42529,98917l45974,100000l45974,100000xe" fillcolor="#E57422">
                          <v:path textboxrect="0,0,99996,100000"/>
                        </v:shape>
                        <v:shape id="shape 1792" o:spid="_x0000_s1792" style="position:absolute;left:57;top:9;width:0;height:1;" coordsize="100000,100000" path="m2381,0l0,1111l0,1111l0,5556l2381,3889l5952,2778l2381,0xm44048,100000l52381,100000l61905,100000l82143,100000l100000,97222l97619,95556l94048,94444l79762,97222l61905,97222l50000,97222l38095,95556l41667,98333l44048,100000xe" fillcolor="#E67723">
                          <v:path textboxrect="0,0,100000,100000"/>
                        </v:shape>
                        <v:shape id="shape 1793" o:spid="_x0000_s1793" style="position:absolute;left:57;top:9;width:0;height:1;" coordsize="100000,100000" path="m6096,0l2435,1713l0,1713l0,5713l2435,4569l6096,2856l6096,0xm42683,100000l51220,100000l63412,100000l81705,100000l99999,97141l96338,96000l96338,96000l78045,97141l63412,97141l51220,97141l36582,96000l39022,97141l42683,100000xe" fillcolor="#E67924">
                          <v:path textboxrect="0,0,99998,100000"/>
                        </v:shape>
                        <v:shape id="shape 1794" o:spid="_x0000_s1794" style="position:absolute;left:57;top:9;width:0;height:1;" coordsize="100000,100000" path="m6326,0l2530,1176l0,2940l0,5882l2530,4116l6326,2940l6326,0xm40503,98234l53160,100000l65822,100000l84806,100000l99999,97058l99999,97058l97468,95294l81010,97058l65822,97058l50629,97058l37972,95294l37972,97058l40503,98234xe" fillcolor="#E77C25">
                          <v:path textboxrect="0,0,99998,100000"/>
                        </v:shape>
                        <v:shape id="shape 1795" o:spid="_x0000_s1795" style="position:absolute;left:57;top:9;width:0;height:1;" coordsize="100000,100000" path="m6329,0l2529,1817l0,3030l0,6060l2529,4847l6329,3030l6329,0xm37972,98787l53163,100000l65820,100000l81011,100000l99997,98787l97468,96968l93668,95757l81011,96968l65820,96968l50629,96968l34177,95757l37972,96968l37972,98787xe" fillcolor="#E77F26">
                          <v:path textboxrect="0,0,99996,100000"/>
                        </v:shape>
                        <v:shape id="shape 1796" o:spid="_x0000_s1796" style="position:absolute;left:57;top:9;width:0;height:1;" coordsize="100000,100000" path="m6494,0l2597,1250l0,3125l0,7500l2597,4375l9091,3125l6494,0xm38961,98125l51948,100000l67532,100000l83117,100000l100000,98125l96104,96875l93506,95000l80519,96875l67532,96875l48052,96875l32468,95000l35065,96875l38961,98125xe" fillcolor="#E88227">
                          <v:path textboxrect="0,0,100000,100000"/>
                        </v:shape>
                        <v:shape id="shape 1797" o:spid="_x0000_s1797" style="position:absolute;left:57;top:10;width:0;height:1;" coordsize="100000,100000" path="m6754,0l2701,1935l0,3225l0,8387l2701,6451l9455,3225l6754,0xm36486,98708l54052,100000l70266,100000l86484,100000l99997,98708l97297,96773l97297,95484l83784,96773l70266,96773l49999,96773l33780,93546l33780,96773l36486,98708xe" fillcolor="#E88527">
                          <v:path textboxrect="0,0,99997,100000"/>
                        </v:shape>
                        <v:shape id="shape 1798" o:spid="_x0000_s1798" style="position:absolute;left:57;top:10;width:0;height:1;" coordsize="100000,100000" path="m9722,0l2778,1333l0,4667l0,8000l2778,6667l9722,3333l9722,0xm34722,98000l51389,100000l72222,100000l86111,100000l100000,98000l100000,96667l95833,94667l81944,96667l72222,96667l51389,96667l30556,93333l34722,94667l34722,98000xe" fillcolor="#E98929">
                          <v:path textboxrect="0,0,100000,100000"/>
                        </v:shape>
                        <v:shape id="shape 1799" o:spid="_x0000_s1799" style="position:absolute;left:57;top:10;width:0;height:1;" coordsize="100000,100000" path="m9720,0l2774,3447l0,5516l0,8965l2774,6896l9720,3447l9720,0xm34721,96551l51387,100000l72220,100000l86108,100000l100000,98620l95832,96551l93054,96551l81940,96551l72220,96551l48608,96551l27775,93102l30553,95171l34721,96551xe" fillcolor="#E98C2A">
                          <v:path textboxrect="0,0,99999,100000"/>
                        </v:shape>
                        <v:shape id="shape 1800" o:spid="_x0000_s1800" style="position:absolute;left:57;top:10;width:0;height:1;" coordsize="100000,100000" path="m10145,0l2898,3569l0,5000l0,10713l7242,7141l14489,5000l10145,0xm31881,96428l53623,100000l75359,100000l85504,100000l99998,97856l97100,97856l92751,96428l85504,96428l75359,96428l50725,94285l28983,90713l28983,94285l31881,96428xe" fillcolor="#EA8F2B">
                          <v:path textboxrect="0,0,99997,100000"/>
                        </v:shape>
                        <v:shape id="shape 1801" o:spid="_x0000_s1801" style="position:absolute;left:57;top:10;width:0;height:1;" coordsize="100000,100000" path="m10448,0l2985,3704l0,5926l0,11111l7463,7407l14925,5926l10448,0xm29851,96296l52239,100000l77612,100000l88060,100000l100000,100000l95522,98519l95522,96296l85075,96296l77612,96296l52239,94815l25373,91111l29851,92593l29851,96296xe" fillcolor="#EB922B">
                          <v:path textboxrect="0,0,100000,100000"/>
                        </v:shape>
                        <v:shape id="shape 1802" o:spid="_x0000_s1802" style="position:absolute;left:57;top:10;width:0;height:1;" coordsize="100000,100000" path="m15625,0l7810,2343l0,6250l0,7813l0,11718l7810,7813l15625,3905l15625,0xm31250,93750l54685,97655l81250,100000l92185,100000l100000,100000l100000,97655l96875,96093l89060,96093l81250,96093l65625,96093l50000,93750l39060,92188l23435,88280l26560,92188l31250,93750xe" fillcolor="#EB952B">
                          <v:path textboxrect="0,0,100000,100000"/>
                        </v:shape>
                        <v:shape id="shape 1803" o:spid="_x0000_s1803" style="position:absolute;left:57;top:10;width:0;height:1;" coordsize="100000,100000" path="m15621,0l7810,1639l0,5736l0,9836l0,12294l7810,8194l15621,4097l15621,0xm26560,94262l54686,98359l81249,100000l89060,100000l99999,100000l96875,98359l92184,95900l89060,95900l81249,95900l65624,95900l49999,94262l34374,91803l23435,86065l23435,90162l26560,94262xe" fillcolor="#EC982A">
                          <v:path textboxrect="0,0,99998,100000"/>
                        </v:shape>
                        <v:shape id="shape 1804" o:spid="_x0000_s1804" style="position:absolute;left:57;top:10;width:0;height:1;" coordsize="100000,100000" path="m16129,0l8062,4236l0,8475l0,11016l0,15252l8062,8475l19354,4236l16129,0xm24191,91523l40320,95762l51612,97456l67741,100000l83870,100000l91932,100000l99999,100000l95161,97456l95161,95762l87095,95762l83870,95762l64516,95762l48387,93220l35483,88981l19354,84745l24191,87287l24191,91523xe" fillcolor="#EC9B29">
                          <v:path textboxrect="0,0,99998,100000"/>
                        </v:shape>
                        <v:shape id="shape 1805" o:spid="_x0000_s1805" style="position:absolute;left:57;top:10;width:0;height:1;" coordsize="100000,100000" path="m16949,0l8472,4463l0,8928l0,13391l0,17856l8472,10713l20336,4463l16949,0xm25421,89285l37285,95535l54234,98213l71186,100000l88135,100000l96607,100000l99999,100000l99999,98213l96607,95535l91523,95535l88135,95535l67794,95535l50846,93750l33897,89285l20336,82141l20336,86606l25421,89285xe" fillcolor="#ED9E27">
                          <v:path textboxrect="0,0,99999,100000"/>
                        </v:shape>
                        <v:shape id="shape 1806" o:spid="_x0000_s1806" style="position:absolute;left:57;top:10;width:0;height:1;" coordsize="100000,100000" path="m20339,0l8475,4630l0,12037l0,16667l0,21296l8475,12037l20339,4630l20339,2778l20339,0xm20339,87963l37288,92593l50847,97222l67797,100000l88136,100000l91525,100000l100000,100000l96610,97222l91525,95370l91525,95370l88136,95370l67797,95370l45763,90741l28814,86111l16949,78704l20339,83333l20339,87963xe" fillcolor="#EDA223">
                          <v:path textboxrect="0,0,100000,100000"/>
                        </v:shape>
                        <v:shape id="shape 1807" o:spid="_x0000_s1807" style="position:absolute;left:57;top:10;width:0;height:1;" coordsize="100000,100000" path="m21051,0l8769,6861l0,14704l0,19606l0,24509l8769,14704l21051,4900l21051,1961l21051,0xm21051,85294l35085,93137l52628,98037l70175,100000l91226,100000l94734,100000l99999,100000l94734,98037l94734,95097l91226,95097l91226,95097l70175,95097l47367,90194l29825,83333l12278,75488l17543,80391l21051,85294xe" fillcolor="#EEA520">
                          <v:path textboxrect="0,0,99999,100000"/>
                        </v:shape>
                        <v:shape id="shape 1808" o:spid="_x0000_s1808" style="position:absolute;left:57;top:10;width:0;height:0;" coordsize="100000,100000" path="m22219,0l9259,8162l0,18366l0,23468l3701,30611l9259,18366l27777,5102l22219,3060l22219,0xm18518,81632l31478,89794l50000,94896l74071,100000l96294,100000l100000,100000l100000,100000l100000,96938l96294,94896l68518,94896l46295,86734l27777,79590l12960,69387l12960,74488l18518,81632xe" fillcolor="#EEA91A">
                          <v:path textboxrect="0,0,99999,100000"/>
                        </v:shape>
                        <v:shape id="shape 1809" o:spid="_x0000_s1809" style="position:absolute;left:57;top:10;width:0;height:0;" coordsize="100000,100000" path="m22219,0l9256,10868l0,21738l3703,32606l3703,43477l3703,43477l3703,32606l9256,21738l18516,13042l27776,5433l27776,2174l22219,0xm12959,78259l31479,86956l49999,94565l74072,100000l96295,100000l96295,100000l99998,100000l96295,97824l90738,94565l77775,94565l64812,92391l49999,89130l37036,83694l18516,70650l9256,56521l9256,67391l12959,78259xe" fillcolor="#EFAC12">
                          <v:path textboxrect="0,0,99997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" coordsize="100000,100000" path="m25997,0l5997,14771l0,28407l0,48863l9998,71590l25997,82954l45996,90907l69997,100000l99998,100000l93997,96590l89996,94317l75998,94317l59999,90907l45996,85227l29997,77271l20000,71590l9998,62500l5997,51134l5997,43181l5997,31817l9998,22727l15999,14771l25997,9090l25997,3407l25997,0xe" fillcolor="#EFAF04">
                          <v:path textboxrect="0,0,99998,100000"/>
                        </v:shape>
                        <v:shape id="shape 1812" o:spid="_x0000_s1812" style="position:absolute;left:57;top:10;width:0;height:0;" coordsize="100000,100000" path="m27656,0l17019,8535l6381,18292l0,30486l0,42683l0,42683l0,48780l6381,57315l17019,73169l38294,87803l53189,93900l70211,97560l85106,100000l99996,100000l95743,97560l95743,93900l80849,93900l63826,87803l48936,85366l38294,75609l27656,69512l17019,60975l10638,51218l10638,42683l17019,24389l31913,8535l27656,6097l27656,0xe" fillcolor="#F0B200">
                          <v:path textboxrect="0,0,99996,100000"/>
                        </v:shape>
                        <v:shape id="shape 1813" o:spid="_x0000_s1813" style="position:absolute;left:57;top:10;width:0;height:0;" coordsize="100000,100000" path="m23810,0l11905,6667l4762,16000l0,26667l0,40000l0,49333l4762,62667l16667,73333l28571,80000l47619,89333l64286,96000l83333,100000l100000,100000l100000,96000l92857,93333l76190,89333l64286,86667l47619,82667l35714,76000l23810,66667l16667,56000l11905,49333l11905,40000l16667,20000l28571,6667l28571,2667l23810,0xe" fillcolor="#F1B600">
                          <v:path textboxrect="0,0,100000,100000"/>
                        </v:shape>
                        <v:shape id="shape 1814" o:spid="_x0000_s1814" style="position:absolute;left:57;top:10;width:0;height:0;" coordsize="100000,100000" path="m24998,0l7498,18569l0,40000l0,50000l7498,61428l19999,71428l32497,78569l44998,90000l62498,92856l82497,100000l99997,100000l92499,97141l87500,92856l57499,85713l37499,75713l19999,57141l12497,40000l19999,21428l24998,7141l24998,4285l24998,0xe" fillcolor="#F2BA00">
                          <v:path textboxrect="0,0,99997,100000"/>
                        </v:shape>
                        <v:shape id="shape 1815" o:spid="_x0000_s1815" style="position:absolute;left:57;top:10;width:0;height:0;" coordsize="100000,100000" path="m20587,0l5881,15384l0,38461l0,49229l5881,56921l14706,69229l29411,80000l44117,87692l64703,92306l79409,95384l99996,100000l94115,95384l94115,92306l58822,84613l35292,72306l20587,53845l14706,38461l14706,23076l29411,10769l20587,3076l20587,0xe" fillcolor="#F3BF00">
                          <v:path textboxrect="0,0,99995,100000"/>
                        </v:shape>
                        <v:shape id="shape 1816" o:spid="_x0000_s1816" style="position:absolute;left:57;top:10;width:0;height:0;" coordsize="100000,100000" path="m16667,0l10000,16667l0,38333l10000,58333l33333,80000l60000,91667l100000,100000l100000,96667l93333,91667l60000,83333l43333,71667l26667,55000l16667,38333l16667,25000l26667,13333l26667,8333l16667,0xe" fillcolor="#F5C300">
                          <v:path textboxrect="0,0,100000,100000"/>
                        </v:shape>
                        <v:shape id="shape 1817" o:spid="_x0000_s1817" style="position:absolute;left:57;top:10;width:0;height:0;" coordsize="100000,100000" path="m18516,0l0,15093l0,33961l7407,52829l25923,75470l55554,90565l99998,100000l92591,90565l81481,84905l55554,75470l37033,62264l18516,47169l18516,33961l18516,18866l25923,9433l18516,5660l18516,0xe" fillcolor="#F5C700">
                          <v:path textboxrect="0,0,99997,100000"/>
                        </v:shape>
                        <v:shape id="shape 1818" o:spid="_x0000_s1818" style="position:absolute;left:57;top:10;width:0;height:0;" coordsize="100000,100000" path="m13041,0l0,14894l0,31914l13041,53190l34782,74468l56517,89361l99998,100000l86952,89361l78258,85104l56517,74468l34782,57447l21736,46808l21736,31914l21736,21275l21736,14894l21736,4255l13041,0xe" fillcolor="#F6CB00">
                          <v:path textboxrect="0,0,99997,100000"/>
                        </v:shape>
                        <v:shape id="shape 1819" o:spid="_x0000_s1819" style="position:absolute;left:57;top:10;width:0;height:0;" coordsize="100000,100000" path="m11765,0l0,12500l0,32500l0,50000l29412,70000l58824,87500l100000,100000l88235,87500l70588,82500l41176,57500l29412,32500l29412,25000l11765,12500l11765,0xe" fillcolor="#F7CF00">
                          <v:path textboxrect="0,0,100000,100000"/>
                        </v:shape>
                        <v:shape id="shape 1820" o:spid="_x0000_s1820" style="position:absolute;left:57;top:10;width:0;height:0;" coordsize="100000,100000" path="m0,0l0,9090l0,24241l0,45454l23075,60604l61534,84847l99999,100000l61534,45454l0,0xe" fillcolor="#F7D200">
                          <v:path textboxrect="0,0,99998,100000"/>
                        </v:shape>
                        <v:shape id="shape 1821" o:spid="_x0000_s1821" style="position:absolute;left:57;top:10;width:0;height:0;" coordsize="100000,100000" path="m0,0l0,13042l28567,56521l99994,100000l71426,43477l0,0xe" fillcolor="#F7D400">
                          <v:path textboxrect="0,0,99993,100000"/>
                        </v:shape>
                        <v:shape id="shape 1822" o:spid="_x0000_s1822" style="position:absolute;left:56;top:9;width:1;height:2;" coordsize="100000,100000" path="m99998,100000l74542,89188l56360,77926l40906,67567l29997,56306l20906,44144l13632,31530l7269,17116l0,0l2724,26125l4541,49549l7269,60810l13632,71169l22723,82431l36360,93692l51814,96845l68179,97748l83633,99097l99998,100000xe" filled="f" strokecolor="#E15520" strokeweight="0.00pt">
                          <v:path textboxrect="0,0,99998,100000"/>
                        </v:shape>
                        <v:shape id="shape 1823" o:spid="_x0000_s1823" style="position:absolute;left:59;top:5;width:0;height:0;" coordsize="100000,100000" path="m0,100000l100000,0l0,100000l0,100000xe" fillcolor="#E15520">
                          <v:path textboxrect="0,0,100000,100000"/>
                        </v:shape>
                        <v:shape id="shape 1824" o:spid="_x0000_s1824" style="position:absolute;left:59;top:5;width:0;height:0;" coordsize="100000,100000" path="m100000,0l100000,0l0,100000l0,100000l100000,0xe" fillcolor="#E15820">
                          <v:path textboxrect="0,0,100000,100000"/>
                        </v:shape>
                        <v:shape id="shape 1825" o:spid="_x0000_s1825" style="position:absolute;left:58;top:5;width:0;height:2;" coordsize="100000,100000" path="m99995,0l99995,0l90382,912l96154,2282l99995,0xm5762,100000l5762,99086l0,99086l5762,100000xe" fillcolor="#E25B20">
                          <v:path textboxrect="0,0,99994,100000"/>
                        </v:shape>
                        <v:shape id="shape 1826" o:spid="_x0000_s1826" style="position:absolute;left:58;top:5;width:0;height:2;" coordsize="100000,100000" path="m99999,0l99999,0l94223,1382l94223,1382l99999,0xm9612,100000l9612,97694l3845,97694l0,97694l3845,99076l9612,100000xe" fillcolor="#E25E20">
                          <v:path textboxrect="0,0,99999,100000"/>
                        </v:shape>
                        <v:shape id="shape 1827" o:spid="_x0000_s1827" style="position:absolute;left:58;top:5;width:0;height:2;" coordsize="100000,100000" path="m99999,1394l94542,0l90904,2324l94542,2324l99999,1394xm9085,100000l14541,100000l14541,97674l5447,97674l0,97674l5447,98604l9085,100000xe" fillcolor="#E36121">
                          <v:path textboxrect="0,0,99998,100000"/>
                        </v:shape>
                        <v:shape id="shape 1828" o:spid="_x0000_s1828" style="position:absolute;left:58;top:5;width:0;height:2;" coordsize="100000,100000" path="m100000,0l100000,0l90380,2391l96148,2391l96148,2391l100000,0xm5769,100000l9611,100000l15380,100000l9611,97606l5769,97606l0,97606l0,99042l5769,100000xe" fillcolor="#E36421">
                          <v:path textboxrect="0,0,100000,100000"/>
                        </v:shape>
                        <v:shape id="shape 1829" o:spid="_x0000_s1829" style="position:absolute;left:58;top:5;width:0;height:2;" coordsize="100000,100000" path="m99995,0l96296,0l90733,2438l90733,2438l96296,2438l99995,0xm3700,100000l9253,100000l18516,100000l12962,97560l3700,97560l0,97560l0,98535l3700,100000xe" fillcolor="#E46821">
                          <v:path textboxrect="0,0,99995,100000"/>
                        </v:shape>
                        <v:shape id="shape 1830" o:spid="_x0000_s1830" style="position:absolute;left:58;top:5;width:0;height:1;" coordsize="100000,100000" path="m99993,0l99993,0l94732,0l91224,2512l94732,2512l94732,2512l99993,0xm12276,100000l17537,100000l21052,100000l21052,97486l12276,97486l0,97486l3507,98993l12276,100000xe" fillcolor="#E46B21">
                          <v:path textboxrect="0,0,99992,100000"/>
                        </v:shape>
                        <v:shape id="shape 1831" o:spid="_x0000_s1831" style="position:absolute;left:58;top:5;width:0;height:1;" coordsize="100000,100000" path="m99998,0l94995,0l94995,0l86659,1537l91662,2562l94995,2562l99998,0xm13331,100000l16664,100000l24999,100000l24999,97435l13331,97435l0,95896l4995,98461l13331,100000xe" fillcolor="#E56E21">
                          <v:path textboxrect="0,0,99997,100000"/>
                        </v:shape>
                        <v:shape id="shape 1832" o:spid="_x0000_s1832" style="position:absolute;left:58;top:5;width:0;height:1;" coordsize="100000,100000" path="m99995,0l99995,0l96606,0l91519,1058l96606,1058l96606,2644l99995,0xm8468,100000l20333,100000l28808,100000l28808,97354l16944,97354l0,96296l3389,97354l8468,100000xe" fillcolor="#E57121">
                          <v:path textboxrect="0,0,99994,100000"/>
                        </v:shape>
                        <v:shape id="shape 1833" o:spid="_x0000_s1833" style="position:absolute;left:58;top:5;width:0;height:1;" coordsize="100000,100000" path="m99993,1069l96767,1069l91929,0l88704,2674l91929,2674l96767,3743l99993,1069xm8064,98394l20966,100000l32256,100000l32256,98394l32256,97324l16128,97324l0,95720l4838,97324l8064,98394xe" fillcolor="#E57422">
                          <v:path textboxrect="0,0,99993,100000"/>
                        </v:shape>
                        <v:shape id="shape 1834" o:spid="_x0000_s1834" style="position:absolute;left:58;top:5;width:0;height:1;" coordsize="100000,100000" path="m99997,1648l99997,0l95159,0l87093,2745l91931,2745l95159,2745l99997,1648xm8059,98900l24191,100000l35477,100000l35477,97252l16125,97252l0,94505l3221,97252l8059,98900xe" fillcolor="#E67824">
                          <v:path textboxrect="0,0,99996,100000"/>
                        </v:shape>
                        <v:shape id="shape 1835" o:spid="_x0000_s1835" style="position:absolute;left:58;top:5;width:0;height:1;" coordsize="100000,100000" path="m99997,1130l95383,0l92307,0l87687,2824l92307,2824l95383,2824l99997,1130xm7690,98303l23077,100000l38457,100000l38457,98303l38457,97174l19994,95479l0,94350l4614,95479l7690,98303xe" fillcolor="#E67A24">
                          <v:path textboxrect="0,0,99997,100000"/>
                        </v:shape>
                        <v:shape id="shape 1836" o:spid="_x0000_s1836" style="position:absolute;left:58;top:5;width:0;height:1;" coordsize="100000,100000" path="m99997,0l96874,0l92184,0l89061,2905l92184,2905l96874,2905l99997,0xm7807,97093l23435,100000l42185,100000l42185,98836l42185,97093l18744,95928l0,93023l3123,95928l7807,97093xe" fillcolor="#E77D25">
                          <v:path textboxrect="0,0,99997,100000"/>
                        </v:shape>
                        <v:shape id="shape 1837" o:spid="_x0000_s1837" style="position:absolute;left:58;top:5;width:0;height:1;" coordsize="100000,100000" path="m99996,0l96873,0l92186,0l85934,1197l92186,2993l96873,2993l96873,1197l99996,0xm3123,97005l23436,98201l42185,100000l42185,98201l42185,97005l18749,95208l0,92215l0,94012l3123,97005xe" fillcolor="#E78026">
                          <v:path textboxrect="0,0,99995,100000"/>
                        </v:shape>
                        <v:shape id="shape 1838" o:spid="_x0000_s1838" style="position:absolute;left:58;top:5;width:0;height:1;" coordsize="100000,100000" path="m99998,0l95383,0l92302,0l89227,1852l92302,3086l99998,3086l99998,0xm4610,95678l23071,98764l46148,100000l46148,98764l43073,96912l19996,95678l0,90741l4610,93826l4610,95678xe" fillcolor="#E88327">
                          <v:path textboxrect="0,0,99998,100000"/>
                        </v:shape>
                        <v:shape id="shape 1839" o:spid="_x0000_s1839" style="position:absolute;left:58;top:5;width:0;height:1;" coordsize="100000,100000" path="m100000,1875l95522,1875l89552,0l85075,3125l92537,3125l95522,5000l100000,1875xm7463,95000l25373,98125l47761,100000l44776,98125l44776,96875l22388,95000l0,88750l2985,91875l7463,95000xe" fillcolor="#E88728">
                          <v:path textboxrect="0,0,100000,100000"/>
                        </v:shape>
                        <v:shape id="shape 1840" o:spid="_x0000_s1840" style="position:absolute;left:58;top:5;width:0;height:1;" coordsize="100000,100000" path="m99996,1299l92536,1299l89551,0l82087,3245l89551,3245l95521,4544l99996,1299xm2985,93505l22384,98699l44773,100000l44773,98699l44773,96752l22384,93505l0,88961l0,88961l0,92206l2985,93505xe" fillcolor="#E98A29">
                          <v:path textboxrect="0,0,99995,100000"/>
                        </v:shape>
                        <v:shape id="shape 1841" o:spid="_x0000_s1841" style="position:absolute;left:58;top:5;width:0;height:1;" coordsize="100000,100000" path="m100000,2000l96875,0l89063,0l85938,2000l85938,3333l89063,3333l96875,5333l100000,2000xm0,91333l23438,98000l46875,100000l46875,98000l46875,96667l23438,93333l0,88000l0,90000l0,90000l0,91333l0,91333xe" fillcolor="#EA8D2A">
                          <v:path textboxrect="0,0,100000,100000"/>
                        </v:shape>
                        <v:shape id="shape 1842" o:spid="_x0000_s1842" style="position:absolute;left:58;top:5;width:0;height:1;" coordsize="100000,100000" path="m100000,1389l93750,0l85938,0l81250,3472l89063,3472l96875,4861l96875,3472l100000,1389xm0,91667l23438,96528l46875,100000l46875,98611l46875,96528l23438,93056l0,88194l0,89583l0,91667xe" fillcolor="#EA902B">
                          <v:path textboxrect="0,0,100000,100000"/>
                        </v:shape>
                        <v:shape id="shape 1843" o:spid="_x0000_s1843" style="position:absolute;left:58;top:5;width:0;height:1;" coordsize="100000,100000" path="m99998,2141l91932,0l88707,0l80642,3569l88707,3569l96773,3569l99998,3569l99998,2141xm0,90713l24191,96428l48386,100000l48386,97856l48386,96428l24191,92856l0,87141l0,89285l0,90713xe" fillcolor="#EB932B">
                          <v:path textboxrect="0,0,99997,100000"/>
                        </v:shape>
                        <v:shape id="shape 1844" o:spid="_x0000_s1844" style="position:absolute;left:58;top:5;width:0;height:1;" coordsize="100000,100000" path="m100000,1491l91935,0l83870,0l80643,1491l80643,3729l88708,3729l96773,3729l96773,1491l100000,1491xm0,91044l24189,96269l48384,100000l48384,98507l48384,96269l24189,92537l0,85074l0,88806l0,91044xe" fillcolor="#EB962A">
                          <v:path textboxrect="0,0,99999,100000"/>
                        </v:shape>
                        <v:shape id="shape 1845" o:spid="_x0000_s1845" style="position:absolute;left:58;top:5;width:0;height:1;" coordsize="100000,100000" path="m99998,0l91662,0l83331,0l83331,2306l78331,3845l86667,3845l94997,3845l99998,2306l99998,0xm0,90000l24997,96153l49999,100000l49999,97692l49999,96153l24997,92306l0,84613l0,86153l0,90000xe" fillcolor="#EC9A2A">
                          <v:path textboxrect="0,0,99997,100000"/>
                        </v:shape>
                        <v:shape id="shape 1846" o:spid="_x0000_s1846" style="position:absolute;left:58;top:5;width:0;height:1;" coordsize="100000,100000" path="m99999,0l91665,0l83332,0l78332,1611l74998,4030l86666,4030l95000,4030l95000,1611l99999,0xm0,87903l24996,95968l49997,100000l49997,98387l49997,95968l24996,91935l3330,83870l0,86289l0,87903xe" fillcolor="#EC9D28">
                          <v:path textboxrect="0,0,99998,100000"/>
                        </v:shape>
                        <v:shape id="shape 1847" o:spid="_x0000_s1847" style="position:absolute;left:58;top:5;width:0;height:1;" coordsize="100000,100000" path="m100000,0l91228,0l82456,0l78947,2500l78947,2500l87719,4167l96491,4167l100000,2500l100000,0xm0,87500l26316,95833l52632,100000l52632,97500l52632,95833l26316,91667l3509,83333l3509,85000l0,87500xe" fillcolor="#EDA025">
                          <v:path textboxrect="0,0,100000,100000"/>
                        </v:shape>
                        <v:shape id="shape 1848" o:spid="_x0000_s1848" style="position:absolute;left:58;top:5;width:0;height:1;" coordsize="100000,100000" path="m99999,0l90907,0l78178,0l78178,0l72723,1752l72723,1752l87270,4384l96363,4384l96363,1752l99999,0xm0,86840l23635,95613l50907,100000l50907,98245l50907,95613l23635,91227l0,82456l0,85086l0,86840xe" fillcolor="#EDA322">
                          <v:path textboxrect="0,0,99999,100000"/>
                        </v:shape>
                        <v:shape id="shape 1849" o:spid="_x0000_s1849" style="position:absolute;left:58;top:5;width:0;height:1;" coordsize="100000,100000" path="m99996,1785l90565,1785l81129,0l75469,1785l71697,4463l75469,4463l75469,4463l84905,6250l99996,6250l99996,4463l99996,1785xm0,86606l24527,95535l52825,100000l52825,97319l52825,95535l24527,91069l0,82141l0,83928l0,86606xe" fillcolor="#EEA61E">
                          <v:path textboxrect="0,0,99995,100000"/>
                        </v:shape>
                        <v:shape id="shape 1850" o:spid="_x0000_s1850" style="position:absolute;left:58;top:5;width:0;height:1;" coordsize="100000,100000" path="m100000,2803l90565,2803l75468,0l75468,0l71694,2803l71694,4671l71694,4671l75468,4671l84903,7475l94338,7475l100000,4671l100000,2803xm0,85979l24528,95326l52829,100000l52829,98130l52829,95326l37731,93456l24528,90653l15093,85979l5657,79438l0,84111l0,85979xe" fillcolor="#EFAB15">
                          <v:path textboxrect="0,0,100000,100000"/>
                        </v:shape>
                        <v:shape id="shape 1851" o:spid="_x0000_s1851" style="position:absolute;left:58;top:5;width:0;height:1;" coordsize="100000,100000" path="m100000,1961l84902,1961l75471,0l75471,0l71698,0l71698,1961l66035,6861l71698,4900l75471,4900l84902,4900l94338,6861l94338,4900l100000,1961xm0,85294l24524,95097l52827,100000l52827,97058l52827,95097l37733,92155l24524,90194l15093,85294l5658,78431l5658,80391l0,85294xe" fillcolor="#EFAE09">
                          <v:path textboxrect="0,0,99999,100000"/>
                        </v:shape>
                        <v:shape id="shape 1852" o:spid="_x0000_s1852" style="position:absolute;left:58;top:5;width:0;height:0;" coordsize="100000,100000" path="m99995,3093l89361,3093l78722,0l74465,0l74465,0l68082,5153l63826,8245l74465,5153l78722,5153l89361,5153l95744,8245l99995,5153l99995,3093xm0,82472l10634,89690l21274,94845l36170,97938l53191,100000l53191,97938l53191,94845l36170,92782l25530,87627l10634,82472l0,77319l0,80412l0,82472xe" fillcolor="#F0B100">
                          <v:path textboxrect="0,0,99995,100000"/>
                        </v:shape>
                        <v:shape id="shape 1853" o:spid="_x0000_s1853" style="position:absolute;left:58;top:5;width:0;height:0;" coordsize="100000,100000" path="m99997,2174l89358,0l78719,0l74465,0l68085,2174l63825,5433l63825,7606l68085,5433l78719,5433l89358,5433l95743,7606l95743,5433l99997,2174xm0,81521l10635,89130l21274,94565l36167,96738l53191,100000l53191,96738l53191,94565l36167,91303l25528,85868l14889,81521l4255,76086l0,78259l0,81521xe" fillcolor="#F0B500">
                          <v:path textboxrect="0,0,99997,100000"/>
                        </v:shape>
                        <v:shape id="shape 1854" o:spid="_x0000_s1854" style="position:absolute;left:58;top:5;width:0;height:0;" coordsize="100000,100000" path="m99996,3447l93333,0l82220,0l77776,0l66664,3447l66664,5745l59996,9194l71108,9194l82220,5745l88889,5745l99996,9194l99996,5745l99996,3447xm0,80458l11108,86206l26664,91954l37776,97699l55552,100000l55552,97699l55552,94252l37776,91954l26664,86206l15552,80458l4444,72412l4444,78160l0,80458xe" fillcolor="#F2B900">
                          <v:path textboxrect="0,0,99996,100000"/>
                        </v:shape>
                        <v:shape id="shape 1855" o:spid="_x0000_s1855" style="position:absolute;left:58;top:5;width:0;height:0;" coordsize="100000,100000" path="m99997,2438l93023,0l81395,0l69764,0l65115,2438l58136,6097l53488,8535l69764,8535l81395,6097l88370,6097l93023,6097l99997,6097l99997,2438xm0,79266l11627,85366l23255,90243l34882,96340l53488,100000l53488,96340l53488,93900l41856,90243l23255,85366l11627,79266l6975,69512l0,73169l0,79266xe" fillcolor="#F3BE00">
                          <v:path textboxrect="0,0,99997,100000"/>
                        </v:shape>
                        <v:shape id="shape 1856" o:spid="_x0000_s1856" style="position:absolute;left:58;top:5;width:0;height:0;" coordsize="100000,100000" path="m99997,3896l88370,0l81394,0l69767,3896l58135,3896l53485,6493l46508,12986l65116,10389l81394,6493l88370,6493l93021,6493l93021,3896l99997,3896xm0,75324l11627,84414l23254,90907l34881,97400l53485,100000l53485,97400l58135,93505l41858,90907l23254,84414l11627,75324l6976,64933l6976,71428l0,75324xe" fillcolor="#F4C200">
                          <v:path textboxrect="0,0,99997,100000"/>
                        </v:shape>
                        <v:shape id="shape 1857" o:spid="_x0000_s1857" style="position:absolute;left:58;top:5;width:0;height:0;" coordsize="100000,100000" path="m100000,0l94595,0l86486,0l72973,2778l54054,2778l45946,9722l45946,13889l67568,9722l86486,6944l94595,6944l94595,6944l100000,2778l100000,0xm0,72222l5405,83333l18919,90278l40541,95833l54054,100000l59459,95833l59459,93056l40541,90278l18919,79167l13514,72222l5405,62500l0,65278l0,72222xe" fillcolor="#F5C600">
                          <v:path textboxrect="0,0,100000,100000"/>
                        </v:shape>
                        <v:shape id="shape 1858" o:spid="_x0000_s1858" style="position:absolute;left:58;top:6;width:0;height:0;" coordsize="100000,100000" path="m99997,0l94594,0l86483,0l67566,4477l45945,7461l45945,11940l40538,19403l59459,11940l86483,7461l94594,7461l94594,7461l94594,4477l99997,0xm0,67162l5403,79104l18917,89551l40538,97014l59459,100000l59459,97014l59459,94028l40538,86567l27024,79104l13510,67162l5403,56715l5403,59701l0,67162xe" fillcolor="#F6CA00">
                          <v:path textboxrect="0,0,99996,100000"/>
                        </v:shape>
                        <v:shape id="shape 1859" o:spid="_x0000_s1859" style="position:absolute;left:58;top:6;width:0;height:0;" coordsize="100000,100000" path="m99998,0l99998,0l90908,0l69693,3225l45452,8063l30300,19354l24242,32257l39394,19354l54541,16127l69693,11289l90908,8063l90908,8063l99998,8063l99998,3225l99998,0xm0,64514l9090,75806l15148,83870l39394,96773l60604,100000l60604,96773l60604,91935l39394,83870l24242,75806l15148,64514l9090,51611l9090,48387l15148,40322l9090,51611l0,64514xe" fillcolor="#F7CD00">
                          <v:path textboxrect="0,0,99997,100000"/>
                        </v:shape>
                        <v:shape id="shape 1860" o:spid="_x0000_s1860" style="position:absolute;left:58;top:6;width:0;height:0;" coordsize="100000,100000" path="m99999,0l99999,0l90906,0l60604,5171l39391,13792l15151,34481l0,56896l9089,68965l24240,82757l39391,91377l60604,100000l60604,94826l60604,91377l45453,86206l30302,74137l24240,65516l15151,51722l24240,34481l39391,22412l60604,13792l90906,8620l90906,8620l99999,5171l99999,0xe" fillcolor="#F8D100">
                          <v:path textboxrect="0,0,99998,100000"/>
                        </v:shape>
                        <v:shape id="shape 1861" o:spid="_x0000_s1861" style="position:absolute;left:58;top:6;width:0;height:0;" coordsize="100000,100000" path="m100000,0l89997,0l89997,0l66665,3845l49998,9613l33331,13461l16663,28845l6665,32692l6665,38461l0,48076l0,51921l6665,67306l16663,80769l33331,90384l56666,100000l56666,96153l56666,90384l39999,86537l33331,76921l23332,67306l16663,51921l23332,38461l39999,23076l66665,13461l89997,9613l89997,3845l100000,0xe" fillcolor="#F7D400">
                          <v:path textboxrect="0,0,99999,100000"/>
                        </v:shape>
                        <v:shape id="shape 1862" o:spid="_x0000_s1862" style="position:absolute;left:58;top:6;width:0;height:0;" coordsize="100000,100000" path="m100000,0l100000,0l60000,6250l32000,16667l12000,31250l0,52083l12000,68750l20000,79167l40000,93750l60000,100000l60000,93750l60000,89583l52000,83333l32000,72917l32000,62500l20000,52083l32000,37500l40000,27083l72000,16667l100000,10417l100000,6250l100000,0xe" fillcolor="#F6D700">
                          <v:path textboxrect="0,0,100000,100000"/>
                        </v:shape>
                        <v:shape id="shape 1863" o:spid="_x0000_s1863" style="position:absolute;left:58;top:6;width:0;height:0;" coordsize="100000,100000" path="m99997,0l68179,4762l31814,16667l9090,35713l0,52380l9090,71428l22723,83333l31814,95236l54542,100000l54542,95236l54542,88095l31814,71428l22723,52380l31814,40475l45451,28569l68179,16667l90907,11903l99997,4762l99997,0xe" fillcolor="#F5D900">
                          <v:path textboxrect="0,0,99997,100000"/>
                        </v:shape>
                        <v:shape id="shape 1864" o:spid="_x0000_s1864" style="position:absolute;left:58;top:6;width:0;height:0;" coordsize="100000,100000" path="m99996,0l64996,7894l24999,21051l14998,34208l0,52630l14998,65789l14998,78947l39997,92104l49998,100000l49998,92104l64996,86840l39997,73683l24999,52630l39997,39472l49998,26315l64996,21051l89999,13157l89999,7894l99996,0xe" fillcolor="#F4DB00">
                          <v:path textboxrect="0,0,99996,100000"/>
                        </v:shape>
                        <v:shape id="shape 1865" o:spid="_x0000_s1865" style="position:absolute;left:58;top:6;width:0;height:0;" coordsize="100000,100000" path="m100000,0l66667,6250l33333,21875l13333,37500l0,53125l13333,78125l46667,100000l66667,93750l66667,84375l46667,68750l33333,53125l46667,31250l100000,15625l100000,6250l100000,0xe" fillcolor="#F4DD00">
                          <v:path textboxrect="0,0,100000,100000"/>
                        </v:shape>
                        <v:shape id="shape 1866" o:spid="_x0000_s1866" style="position:absolute;left:58;top:6;width:0;height:0;" coordsize="100000,100000" path="m99999,0l61534,10713l38460,17856l23074,35713l0,53569l23074,82141l61534,100000l61534,89285l61534,71428l38460,64285l38460,53569l61534,35713l76920,28569l99999,10713l99999,0xe" fillcolor="#F3E000">
                          <v:path textboxrect="0,0,99999,100000"/>
                        </v:shape>
                        <v:shape id="shape 1867" o:spid="_x0000_s1867" style="position:absolute;left:58;top:6;width:0;height:0;" coordsize="100000,100000" path="m99998,0l19999,22727l0,54544l19999,77271l49999,100000l49999,77271l49999,68181l49999,68181l49999,54544l49999,45454l69998,31817l69998,22727l99998,0xe" fillcolor="#F3E200">
                          <v:path textboxrect="0,0,99998,100000"/>
                        </v:shape>
                        <v:shape id="shape 1868" o:spid="_x0000_s1868" style="position:absolute;left:58;top:6;width:0;height:0;" coordsize="100000,100000" path="m100000,0l60000,16667l0,58333l0,83333l60000,100000l100000,58333l100000,0xe" fillcolor="#F3E400">
                          <v:path textboxrect="0,0,100000,100000"/>
                        </v:shape>
                        <v:shape id="shape 1869" o:spid="_x0000_s1869" style="position:absolute;left:58;top:6;width:0;height:0;" coordsize="100000,100000" path="m100000,0l0,37500l0,62500l0,100000l0,100000l100000,62500l100000,0xe" fillcolor="#F2E500">
                          <v:path textboxrect="0,0,100000,100000"/>
                        </v:shape>
                        <v:shape id="shape 1870" o:spid="_x0000_s1870" style="position:absolute;left:58;top:5;width:0;height:2;" coordsize="100000,100000" path="m40224,100000l34479,85713l34479,72319l36779,60266l42524,49106l51721,37944l63218,25444l79309,13391l99997,0l63218,18750l34479,35713l19537,44641l11491,54463l2295,65625l0,76785l8040,84375l17236,90178l28733,94641l40224,100000e" filled="f" strokecolor="#E15520" strokeweight="0.00pt">
                          <v:path textboxrect="0,0,99996,100000"/>
                        </v:shape>
                        <v:shape id="shape 1871" o:spid="_x0000_s1871" style="position:absolute;left:57;top:13;width:0;height:0;" coordsize="100000,100000" path="m100000,60000l100000,60000l0,0l0,60000l100000,100000l100000,60000xe" fillcolor="#E15520">
                          <v:path textboxrect="0,0,100000,100000"/>
                        </v:shape>
                        <v:shape id="shape 1872" o:spid="_x0000_s1872" style="position:absolute;left:57;top:13;width:0;height:0;" coordsize="100000,100000" path="m60000,0l0,0l60000,40000l100000,100000l100000,40000l60000,0xe" fillcolor="#E15720">
                          <v:path textboxrect="0,0,100000,100000"/>
                        </v:shape>
                        <v:shape id="shape 1873" o:spid="_x0000_s1873" style="position:absolute;left:57;top:13;width:0;height:0;" coordsize="100000,100000" path="m0,0l0,28569l39997,71428l39997,100000l39997,71428l100000,71428l0,0xe" fillcolor="#E25A20">
                          <v:path textboxrect="0,0,99999,100000"/>
                        </v:shape>
                        <v:shape id="shape 1874" o:spid="_x0000_s1874" style="position:absolute;left:57;top:13;width:2;height:1;" coordsize="100000,100000" path="m0,0l0,2723l0,4545l1280,7268l1280,4545l2137,2723l0,0xm100000,99997l100000,99997l100000,99997l100000,99997xe" fillcolor="#E25D20">
                          <v:path textboxrect="0,0,100000,99996"/>
                        </v:shape>
                        <v:shape id="shape 1875" o:spid="_x0000_s1875" style="position:absolute;left:57;top:13;width:2;height:1;" coordsize="100000,100000" path="m1280,0l0,0l0,1834l1280,4587l1280,6420l2137,4587l2137,1834l1280,0xm100000,98161l98718,98161l98718,100000l98718,100000l100000,98161xe" fillcolor="#E35F20">
                          <v:path textboxrect="0,0,100000,99999"/>
                        </v:shape>
                        <v:shape id="shape 1876" o:spid="_x0000_s1876" style="position:absolute;left:57;top:13;width:2;height:1;" coordsize="100000,100000" path="m866,0l0,1786l0,4464l0,6250l866,8928l866,6250l2164,4464l866,0xm100000,95534l100000,95534l97833,95534l97833,97319l96968,99998l98699,97319l100000,95534xe" fillcolor="#E36221">
                          <v:path textboxrect="0,0,100000,99997"/>
                        </v:shape>
                        <v:shape id="shape 1877" o:spid="_x0000_s1877" style="position:absolute;left:57;top:13;width:2;height:1;" coordsize="100000,100000" path="m875,0l875,2725l0,4544l875,7269l2192,9087l2192,4544l3069,2725l875,0xm100000,97269l100000,95451l98245,95451l96928,97269l96928,99999l98245,99999l100000,97269xe" fillcolor="#E46521">
                          <v:path textboxrect="0,0,100000,99999"/>
                        </v:shape>
                        <v:shape id="shape 1878" o:spid="_x0000_s1878" style="position:absolute;left:57;top:13;width:2;height:1;" coordsize="100000,100000" path="m1338,0l0,1831l0,4586l1338,6422l1338,9172l2231,4586l3569,1831l1338,0xm99106,98162l100000,95412l100000,93576l97766,90822l96875,95412l95535,99998l97766,98162l99106,98162xe" fillcolor="#E46821">
                          <v:path textboxrect="0,0,100000,99997"/>
                        </v:shape>
                        <v:shape id="shape 1879" o:spid="_x0000_s1879" style="position:absolute;left:57;top:13;width:2;height:1;" coordsize="100000,100000" path="m912,0l0,1783l0,6246l0,8926l912,10714l2282,6246l2282,4463l2282,1783l912,0xm98630,95532l98630,92857l100000,91069l97715,88389l96345,92857l95433,99999l96345,97320l98630,95532xe" fillcolor="#E46A21">
                          <v:path textboxrect="0,0,100000,99999"/>
                        </v:shape>
                        <v:shape id="shape 1880" o:spid="_x0000_s1880" style="position:absolute;left:57;top:13;width:2;height:1;" coordsize="100000,100000" path="m2315,0l926,2679l0,7143l926,8929l926,11607l2315,7143l3241,2679l2315,0xm97685,95536l99074,91071l100000,86607l97685,86607l96759,93750l94444,100000l96759,98214l97685,95536xe" fillcolor="#E56D21">
                          <v:path textboxrect="0,0,100000,100000"/>
                        </v:shape>
                        <v:shape id="shape 1881" o:spid="_x0000_s1881" style="position:absolute;left:57;top:13;width:2;height:1;" coordsize="100000,100000" path="m1414,0l1414,1783l0,6248l0,8925l1414,10713l2356,6248l3773,1783l2356,0l1414,0xm97641,95532l98583,88390l100000,83925l97641,83925l96225,91067l93866,99997l95282,97320l97641,95532xe" fillcolor="#E57021">
                          <v:path textboxrect="0,0,100000,99997"/>
                        </v:shape>
                        <v:shape id="shape 1882" o:spid="_x0000_s1882" style="position:absolute;left:57;top:13;width:2;height:1;" coordsize="100000,100000" path="m2391,0l1435,4384l0,8768l1435,10525l2391,10525l3826,6137l4782,1753l3826,1753l2391,0xm96650,95612l99042,89471l100000,82456l97606,80699l95215,91228l92822,99996l95215,98243l96650,95612xe" fillcolor="#E57322">
                          <v:path textboxrect="0,0,100000,99996"/>
                        </v:shape>
                        <v:shape id="shape 1883" o:spid="_x0000_s1883" style="position:absolute;left:57;top:13;width:2;height:1;" coordsize="100000,100000" path="m2449,0l979,4344l0,8693l979,8693l979,11300l2449,6956l3431,2607l2449,0xm96076,95652l98528,86955l100000,79999l97549,78257l95097,88696l91176,99996l93627,97389l96076,95652xe" fillcolor="#E67523">
                          <v:path textboxrect="0,0,100000,99996"/>
                        </v:shape>
                        <v:shape id="shape 1884" o:spid="_x0000_s1884" style="position:absolute;left:57;top:13;width:1;height:1;" coordsize="100000,100000" path="m2512,0l1507,4272l0,8544l0,11111l1507,12819l2512,8544l4019,4272l2512,2563l2512,0xm94975,95724l97486,87177l100000,76920l97486,76920l94975,87177l89949,99996l92461,98287l94975,95724xe" fillcolor="#E67824">
                          <v:path textboxrect="0,0,100000,99996"/>
                        </v:shape>
                        <v:shape id="shape 1885" o:spid="_x0000_s1885" style="position:absolute;left:57;top:13;width:1;height:1;" coordsize="100000,100000" path="m2537,0l1521,4384l0,8768l1521,10524l2537,13157l4060,8768l5074,1752l2537,0xm93400,98244l97461,86840l100000,76315l97461,76315l93400,89472l88324,99996l90861,99996l93400,98244xe" fillcolor="#E67A24">
                          <v:path textboxrect="0,0,100000,99996"/>
                        </v:shape>
                        <v:shape id="shape 1886" o:spid="_x0000_s1886" style="position:absolute;left:57;top:13;width:1;height:1;" coordsize="100000,100000" path="m2616,0l1046,4344l0,8693l1046,11303l2616,13041l3664,8693l5234,2607l3664,0l2616,0xm92146,97388l97382,84347l100000,73913l97382,71302l93715,86953l86910,99998l89528,97388l92146,97388xe" fillcolor="#E77C25">
                          <v:path textboxrect="0,0,100000,99998"/>
                        </v:shape>
                        <v:shape id="shape 1887" o:spid="_x0000_s1887" style="position:absolute;left:57;top:13;width:1;height:1;" coordsize="100000,100000" path="m2674,0l1604,6837l0,11110l1604,12820l1604,15384l2674,8546l5347,4273l4278,2564l2674,0xm90373,95724l95720,85468l100000,72648l97324,70084l93046,85468l85025,99997l87699,98287l90373,95724xe" fillcolor="#E77F26">
                          <v:path textboxrect="0,0,100000,99996"/>
                        </v:shape>
                        <v:shape id="shape 1888" o:spid="_x0000_s1888" style="position:absolute;left:57;top:13;width:1;height:1;" coordsize="100000,100000" path="m2762,0l1104,6138l0,10526l0,13157l1104,14911l2762,8769l3866,1753l3866,1753l2762,0xm88949,98244l96132,85086l100000,69297l97236,69297l96132,78067l91711,86839l87845,93859l83424,99997l86188,99997l88949,98244xe" fillcolor="#E88227">
                          <v:path textboxrect="0,0,100000,99996"/>
                        </v:shape>
                        <v:shape id="shape 1889" o:spid="_x0000_s1889" style="position:absolute;left:57;top:13;width:1;height:1;" coordsize="100000,100000" path="m3910,0l1116,4462l0,11606l1116,13392l2792,16071l3910,8927l5586,2678l3910,0l3910,0xm87150,99999l95530,84820l100000,68749l98322,68749l94412,77676l91618,86607l87150,93747l81563,99999l84356,99999l87150,99999xe" fillcolor="#E88527">
                          <v:path textboxrect="0,0,100000,99999"/>
                        </v:shape>
                        <v:shape id="shape 1890" o:spid="_x0000_s1890" style="position:absolute;left:57;top:13;width:1;height:1;" coordsize="100000,100000" path="m2873,0l1722,7142l0,13392l1722,16068l2873,17855l4597,11605l5745,2676l4597,2676l2873,0xm85632,99997l90229,93747l94252,86604l98850,77679l100000,68749l98850,66962l94252,77679l91377,84821l87354,93747l81609,99997l82757,99997l84481,99997l85632,99997xe" fillcolor="#E88728">
                          <v:path textboxrect="0,0,100000,99996"/>
                        </v:shape>
                        <v:shape id="shape 1891" o:spid="_x0000_s1891" style="position:absolute;left:57;top:13;width:1;height:1;" coordsize="100000,100000" path="m2924,0l1169,6420l0,13760l1169,15594l1169,18346l2924,9173l5847,1834l4093,0l2924,0xm82456,99997l88303,93576l92981,86237l95905,77064l100000,67887l97074,66053l92981,75226l90058,84403l85380,93576l79530,99997l81285,99997l82456,99997l82456,99997xe" fillcolor="#E98A29">
                          <v:path textboxrect="0,0,100000,99996"/>
                        </v:shape>
                        <v:shape id="shape 1892" o:spid="_x0000_s1892" style="position:absolute;left:57;top:13;width:1;height:1;" coordsize="100000,100000" path="m2993,0l1796,9171l0,15594l0,18346l1796,20183l2993,11008l5986,4586l4789,1834l2993,0xm82035,99999l88023,93576l92215,84401l95208,77063l100000,66055l97005,66055l92215,75226l89220,84401l83231,90824l79042,98165l80238,99999l82035,99999xe" fillcolor="#EA8D2A">
                          <v:path textboxrect="0,0,100000,99998"/>
                        </v:shape>
                        <v:shape id="shape 1893" o:spid="_x0000_s1893" style="position:absolute;left:57;top:13;width:1;height:1;" coordsize="100000,100000" path="m4877,0l1829,7474l0,16822l1829,18691l3049,21492l4877,12148l6097,2801l6097,2801l4877,0xm81706,99997l87803,93457l92683,84109l95731,74766l100000,65418l96949,62614l92683,74766l89632,84109l83535,90653l78657,98131l80486,98131l81706,99997xe" fillcolor="#EA902B">
                          <v:path textboxrect="0,0,100000,99996"/>
                        </v:shape>
                        <v:shape id="shape 1894" o:spid="_x0000_s1894" style="position:absolute;left:57;top:13;width:1;height:1;" coordsize="100000,100000" path="m4400,0l1257,6860l0,16664l1257,19604l3144,21567l4400,11763l6287,1959l4400,0l4400,0xm81132,99999l85532,92155l91822,85291l94968,75487l100000,65683l96854,62743l91822,72547l88678,82351l82389,92155l76100,97058l79243,99999l81132,99999xe" fillcolor="#EB922B">
                          <v:path textboxrect="0,0,100000,99999"/>
                        </v:shape>
                        <v:shape id="shape 1895" o:spid="_x0000_s1895" style="position:absolute;left:58;top:13;width:1;height:1;" coordsize="100000,100000" path="m3245,0l1947,9803l0,19606l1947,21567l3245,24506l5194,11764l6493,1961l5194,1961l3245,0xm80519,99997l85713,92154l92206,85293l95454,75490l100000,62744l96752,62744l92206,72547l88961,82351l82465,90193l75972,97057l77271,97057l80519,99997xe" fillcolor="#EB952B">
                          <v:path textboxrect="0,0,100000,99996"/>
                        </v:shape>
                        <v:shape id="shape 1896" o:spid="_x0000_s1896" style="position:absolute;left:58;top:13;width:1;height:0;" coordsize="100000,100000" path="m3354,0l1340,10308l0,20616l1340,23710l3354,25772l3354,13402l6711,3090l4697,0l3354,0xm77852,99998l84563,94842l91273,84534l94630,74226l100000,63915l96644,63915l91273,74226l87919,84534l81206,92780l74495,99998l76509,99998l77852,99998xe" fillcolor="#EC982A">
                          <v:path textboxrect="0,0,100000,99998"/>
                        </v:shape>
                        <v:shape id="shape 1897" o:spid="_x0000_s1897" style="position:absolute;left:58;top:13;width:1;height:0;" coordsize="100000,100000" path="m3472,0l2083,10309l0,23711l2083,25773l2083,28866l3472,15464l6944,3093l5556,3093l3472,0xm77778,100000l84722,92784l91667,84536l95139,74227l100000,63918l96528,61856l93056,74227l86111,82474l81250,92784l74306,97938l75694,100000l77778,100000xe" fillcolor="#EC9B29">
                          <v:path textboxrect="0,0,100000,100000"/>
                        </v:shape>
                        <v:shape id="shape 1898" o:spid="_x0000_s1898" style="position:absolute;left:58;top:13;width:1;height:0;" coordsize="100000,100000" path="m3595,0l0,10635l0,23403l0,26593l1438,28722l3595,15954l7192,2126l5035,0l3595,0xm76257,99999l83451,92550l90646,84041l94243,73402l100000,62764l96403,60638l90646,71277l85611,81912l79854,89360l71222,97870l74819,97870l76257,99999xe" fillcolor="#EC9D28">
                          <v:path textboxrect="0,0,100000,99998"/>
                        </v:shape>
                        <v:shape id="shape 1899" o:spid="_x0000_s1899" style="position:absolute;left:58;top:13;width:1;height:0;" coordsize="100000,100000" path="m5146,0l1470,13041l0,27173l1470,29346l3676,32607l3676,32607l5146,16302l7352,5434l7352,2173l5146,0xm76470,99998l83822,94564l88970,83693l96322,74998l100000,61954l96322,61954l91176,72825l85294,83693l80146,91303l71322,96737l72794,99998l76470,99998xe" fillcolor="#EDA025">
                          <v:path textboxrect="0,0,100000,99998"/>
                        </v:shape>
                        <v:shape id="shape 1900" o:spid="_x0000_s1900" style="position:absolute;left:58;top:13;width:1;height:0;" coordsize="100000,100000" path="m6060,0l2271,14443l0,27775l2271,31109l3787,33333l3787,31109l3787,31109l6060,16666l7574,3331l6060,3331l6060,0xm73484,99998l82574,91110l88634,83332l96211,72220l100000,61111l96211,61111l90150,72220l84847,79998l77271,88886l69697,96664l71968,96664l73484,99998xe" fillcolor="#EDA322">
                          <v:path textboxrect="0,0,100000,99998"/>
                        </v:shape>
                        <v:shape id="shape 1901" o:spid="_x0000_s1901" style="position:absolute;left:58;top:13;width:1;height:0;" coordsize="100000,100000" path="m3968,0l1586,11903l0,29760l0,29760l1586,32142l3968,35712l3968,32142l3968,29760l5556,14285l7935,2378l5556,0l3968,0xm73014,99997l82539,94045l88095,85712l94444,73809l100000,61903l96030,59521l90475,73809l84125,82142l76190,91663l69046,97618l70634,99997l73014,99997xe" fillcolor="#EEA520">
                          <v:path textboxrect="0,0,100000,100000"/>
                        </v:shape>
                        <v:shape id="shape 1902" o:spid="_x0000_s1902" style="position:absolute;left:58;top:13;width:1;height:0;" coordsize="100000,100000" path="m4097,0l2458,14285l0,29760l0,29760l0,32141l2458,35711l6556,38095l4097,32141l4097,29760l6556,14285l8194,2380l6556,2380l4097,0xm71310,99999l79507,91665l87704,82140l93442,73809l100000,61904l95900,59521l89343,70235l83606,82140l75410,91665l65572,94045l69671,97619l71310,99999xe" fillcolor="#EEA91A">
                          <v:path textboxrect="0,0,100000,99999"/>
                        </v:shape>
                        <v:shape id="shape 1903" o:spid="_x0000_s1903" style="position:absolute;left:58;top:13;width:1;height:0;" coordsize="100000,100000" path="m4310,0l1722,12500l0,28748l0,31249l0,34998l4310,37499l6032,41248l4310,34998l4310,28748l6032,16249l7757,3749l6032,0l4310,0xm70687,100000l78447,93750l87067,83748l93965,74997l100000,59997l98275,59997l95687,59997l89655,71248l82757,81247l75000,89997l63792,96247l66377,96247l70687,100000xe" fillcolor="#EFAC12">
                          <v:path textboxrect="0,0,100000,99999"/>
                        </v:shape>
                        <v:shape id="shape 1904" o:spid="_x0000_s1904" style="position:absolute;left:58;top:13;width:1;height:0;" coordsize="100000,100000" path="m4463,0l2678,12987l0,29869l0,32465l2678,38960l4463,42855l6250,45455l4463,36364l4463,29869l6250,16882l8928,3896l6250,3896l4463,0xm66963,100000l77678,97401l86606,87010l92856,74024l100000,62337l95535,58441l88391,74024l82141,84414l71428,93505l59819,97401l64285,100000l66963,100000xe" fillcolor="#EFAF04">
                          <v:path textboxrect="0,0,100000,100000"/>
                        </v:shape>
                        <v:shape id="shape 1905" o:spid="_x0000_s1905" style="position:absolute;left:58;top:13;width:1;height:0;" coordsize="100000,100000" path="m3773,0l1887,13512l0,27024l0,33782l1887,40539l3773,43242l6602,47297l6602,36484l3773,27024l6602,13512l6602,2702l6602,0l3773,0xm65093,99998l77356,93241l85847,83781l93396,72971l100000,60809l95282,56754l88678,70269l79243,83781l69810,90538l58488,93241l60377,97296l65093,99998xe" fillcolor="#F0B100">
                          <v:path textboxrect="0,0,100000,99998"/>
                        </v:shape>
                        <v:shape id="shape 1906" o:spid="_x0000_s1906" style="position:absolute;left:58;top:13;width:1;height:0;" coordsize="100000,100000" path="m4900,0l1961,13888l0,27776l0,34721l1961,44441l4900,48609l9803,55555l6861,41664l4900,27776l6861,13888l6861,2778l4900,2778l4900,0xm60782,100000l73528,95832l85294,86108l92155,74998l100000,58333l95097,58333l87255,72220l78431,81944l65685,93054l53921,93054l53921,93054l58822,95832l60782,100000xe" fillcolor="#F0B500">
                          <v:path textboxrect="0,0,100000,99999"/>
                        </v:shape>
                        <v:shape id="shape 1907" o:spid="_x0000_s1907" style="position:absolute;left:58;top:13;width:0;height:0;" coordsize="100000,100000" path="m3093,0l3093,11937l0,26864l3093,37313l3093,49251l8245,56714l13400,59700l8245,44773l5153,26864l5153,14923l8245,4477l5153,0l3093,0xm59792,99999l72164,97013l82472,89550l92782,74627l100000,59700l94845,59700l87627,74627l80412,85073l67009,92536l54639,92536l51546,92536l49484,92536l54639,97013l59792,99999xe" fillcolor="#F2B900">
                          <v:path textboxrect="0,0,100000,99999"/>
                        </v:shape>
                        <v:shape id="shape 1908" o:spid="_x0000_s1908" style="position:absolute;left:58;top:13;width:0;height:0;" coordsize="100000,100000" path="m2174,0l2174,12306l0,27692l2174,43074l5433,58460l10868,61536l16303,69229l13042,58460l7606,50767l5433,38461l5433,27692l5433,15382l7606,4613l5433,4613l2174,0xm54347,99998l54347,99998l67391,99998l81521,87692l91303,76922l100000,61536l94565,58460l89130,72306l78259,84615l67391,92305l54347,92305l45650,92305l40215,92305l45650,95384l54347,99998xe" fillcolor="#F3BD00">
                          <v:path textboxrect="0,0,100000,99997"/>
                        </v:shape>
                        <v:shape id="shape 1909" o:spid="_x0000_s1909" style="position:absolute;left:58;top:13;width:0;height:0;" coordsize="100000,100000" path="m3447,0l0,11861l0,25423l3447,45760l9194,62710l28734,83051l49424,99998l51722,99998l55171,99998l68965,99998l83907,91523l91954,79658l100000,62710l97699,59321l94252,59321l88505,71186l78160,83051l66667,91523l55171,91523l45977,91523l34481,88133l28734,83051l20688,71186l14942,62710l9194,50846l9194,37288l5745,25423l5745,11861l9194,3389l5745,0l3447,0xe" fillcolor="#F3BF00">
                          <v:path textboxrect="0,0,100000,99998"/>
                        </v:shape>
                        <v:shape id="shape 1910" o:spid="_x0000_s1910" style="position:absolute;left:58;top:13;width:0;height:0;" coordsize="100000,100000" path="m2438,0l0,12278l0,26314l0,38596l2438,52629l8535,61403l12194,73681l26829,85963l39023,99999l45120,99999l54877,99999l69512,99999l81706,91228l93900,77191l100000,61403l93900,61403l87803,73681l79266,82453l67072,91228l54877,91228l45120,91228l36583,85963l26829,82453l20731,73681l14632,61403l8535,52629l6097,38596l6097,26314l6097,12278l8535,3507l6097,3507l2438,0xe" fillcolor="#F5C300">
                          <v:path textboxrect="0,0,100000,99999"/>
                        </v:shape>
                        <v:shape id="shape 1911" o:spid="_x0000_s1911" style="position:absolute;left:58;top:13;width:0;height:0;" coordsize="100000,100000" path="m3896,0l0,9615l0,24998l3896,38459l3896,53846l10389,67306l16882,76921l25972,90382l32465,96151l45454,100000l55843,100000l68831,100000l81817,90382l93505,76921l100000,63461l97400,57692l88310,73075l77921,80767l68831,90382l55843,90382l45454,90382l36363,86536l29868,80767l19479,73075l16882,63461l10389,48074l6493,38459l6493,24998l6493,15384l10389,5769l6493,0l3896,0xe" fillcolor="#F5C700">
                          <v:path textboxrect="0,0,100000,99999"/>
                        </v:shape>
                        <v:shape id="shape 1912" o:spid="_x0000_s1912" style="position:absolute;left:58;top:13;width:0;height:0;" coordsize="100000,100000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fillcolor="#F6CB00">
                          <v:path textboxrect="0,0,100000,100000"/>
                        </v:shape>
                        <v:shape id="shape 1913" o:spid="_x0000_s1913" style="position:absolute;left:58;top:13;width:0;height:0;" coordsize="100000,100000" path="m4285,0l0,11361l0,22726l0,38635l4285,49999l11428,68181l14285,79545l25713,88634l32856,95455l42856,99999l54285,99999l68569,99999l78569,88634l90000,79545l100000,61360l95713,61360l92856,61360l85713,72725l75713,84090l64285,88634l54285,88634l35713,84090l21428,72725l11428,49999l7141,22726l7141,11361l7141,4544l7141,0l4285,0xe" fillcolor="#F7CD00">
                          <v:path textboxrect="0,0,100000,99998"/>
                        </v:shape>
                        <v:shape id="shape 1914" o:spid="_x0000_s1914" style="position:absolute;left:58;top:13;width:0;height:0;" coordsize="100000,100000" path="m3125,0l0,11905l0,23810l0,35714l3125,52381l7813,64286l15625,76190l23438,88095l34375,92857l42188,100000l54688,100000l65625,100000l81250,92857l89063,83333l100000,64286l96875,64286l93750,59524l85938,71429l73438,83333l65625,88095l54688,88095l34375,88095l23438,71429l10938,47619l7813,23810l7813,11905l7813,4762l3125,4762l3125,0xe" fillcolor="#F8D100">
                          <v:path textboxrect="0,0,100000,100000"/>
                        </v:shape>
                        <v:shape id="shape 1915" o:spid="_x0000_s1915" style="position:absolute;left:58;top:13;width:0;height:0;" coordsize="100000,100000" path="m0,0l0,8108l0,21622l5000,54054l16667,81081l33333,94595l55000,100000l66667,100000l80000,94595l91667,81081l100000,67568l91667,62162l83333,75676l75000,81081l66667,89189l55000,89189l38333,89189l21667,67568l13333,48649l8333,21622l8333,13514l8333,8108l5000,0l0,0xe" fillcolor="#F7D400">
                          <v:path textboxrect="0,0,100000,100000"/>
                        </v:shape>
                        <v:shape id="shape 1916" o:spid="_x0000_s1916" style="position:absolute;left:58;top:13;width:0;height:0;" coordsize="100000,100000" path="m0,0l0,8570l0,22855l3634,51428l18181,79997l30907,99997l54544,99997l67271,99997l76363,94286l90907,79997l100000,65713l94544,65713l90907,65713l81817,71427l72727,79997l63634,85712l54544,94286l36363,85712l21817,71427l12727,51428l9090,22855l9090,14285l9090,8570l3634,8570l0,0xe" fillcolor="#F6D500">
                          <v:path textboxrect="0,0,100000,99996"/>
                        </v:shape>
                        <v:shape id="shape 1917" o:spid="_x0000_s1917" style="position:absolute;left:58;top:13;width:0;height:0;" coordsize="100000,100000" path="m0,0l0,6667l0,16667l6000,50000l16000,73333l36000,100000l56000,100000l70000,100000l80000,90000l90000,83333l100000,66667l90000,56667l76000,83333l56000,90000l36000,83333l26000,66667l16000,40000l10000,16667l10000,6667l10000,6667l6000,0l0,0xe" fillcolor="#F6D700">
                          <v:path textboxrect="0,0,100000,100000"/>
                        </v:shape>
                        <v:shape id="shape 1918" o:spid="_x0000_s1918" style="position:absolute;left:58;top:13;width:0;height:0;" coordsize="100000,100000" path="m0,0l0,6667l0,16667l4444,50000l15556,73333l33333,90000l55556,100000l66667,90000l77778,83333l88889,73333l100000,66667l93333,56667l88889,56667l71111,73333l55556,83333l37778,73333l22222,56667l15556,40000l11111,16667l11111,6667l11111,6667l4444,6667l0,0xe" fillcolor="#F5DA00">
                          <v:path textboxrect="0,0,100000,100000"/>
                        </v:shape>
                        <v:shape id="shape 1919" o:spid="_x0000_s1919" style="position:absolute;left:58;top:13;width:0;height:0;" coordsize="100000,100000" path="m0,0l0,0l0,12000l7500,40000l20000,72000l32500,92000l57500,100000l82500,92000l100000,60000l95000,60000l87500,60000l75000,72000l57500,80000l37500,72000l25000,60000l20000,32000l12500,12000l12500,12000l7500,0l0,0xe" fillcolor="#F4DC00">
                          <v:path textboxrect="0,0,100000,100000"/>
                        </v:shape>
                        <v:shape id="shape 1920" o:spid="_x0000_s1920" style="position:absolute;left:58;top:13;width:0;height:0;" coordsize="100000,100000" path="m0,0l0,0l0,13040l5713,43475l14285,65216l34285,86954l57141,99998l77141,86954l100000,65216l91428,65216l85713,56519l71428,65216l57141,78260l42856,65216l28569,56519l20000,34782l14285,13040l5713,13040l0,0xe" fillcolor="#F4DD00">
                          <v:path textboxrect="0,0,100000,99997"/>
                        </v:shape>
                        <v:shape id="shape 1921" o:spid="_x0000_s1921" style="position:absolute;left:58;top:13;width:0;height:0;" coordsize="100000,100000" path="m0,0l0,0l10000,29412l16667,70588l33333,88235l60000,100000l83333,88235l100000,70588l93333,58824l83333,58824l66667,58824l60000,70588l43333,58824l33333,41176l26667,29412l16667,0l10000,0l0,0xe" fillcolor="#F4DF00">
                          <v:path textboxrect="0,0,100000,99999"/>
                        </v:shape>
                        <v:shape id="shape 1922" o:spid="_x0000_s1922" style="position:absolute;left:58;top:13;width:0;height:0;" coordsize="100000,100000" path="m0,0l8000,33333l20000,66667l40000,80000l60000,100000l80000,80000l100000,66667l88000,66667l68000,46667l68000,66667l60000,66667l40000,46667l20000,13333l8000,13333l0,0xe" fillcolor="#F3E100">
                          <v:path textboxrect="0,0,100000,100000"/>
                        </v:shape>
                        <v:shape id="shape 1923" o:spid="_x0000_s1923" style="position:absolute;left:58;top:13;width:0;height:0;" coordsize="100000,100000" path="m0,0l15000,41667l25000,58333l40000,83333l65000,100000l75000,83333l100000,83333l75000,58333l65000,58333l65000,58333l50000,41667l40000,41667l15000,16667l0,0xe" fillcolor="#F3E300">
                          <v:path textboxrect="0,0,100000,100000"/>
                        </v:shape>
                        <v:shape id="shape 1924" o:spid="_x0000_s1924" style="position:absolute;left:58;top:13;width:0;height:0;" coordsize="100000,100000" path="m0,0l41667,62500l83333,100000l100000,100000l100000,62500l58333,37500l0,0xe" fillcolor="#F3E400">
                          <v:path textboxrect="0,0,100000,100000"/>
                        </v:shape>
                        <v:shape id="shape 1925" o:spid="_x0000_s1925" style="position:absolute;left:58;top:14;width:0;height:0;" coordsize="100000,100000" path="m0,0l40000,0l100000,100000l100000,100000l40000,0l0,0xe" fillcolor="#F2E600">
                          <v:path textboxrect="0,0,100000,100000"/>
                        </v:shape>
                        <v:shape id="shape 1926" o:spid="_x0000_s1926" style="position:absolute;left:57;top:13;width:2;height:1;" coordsize="100000,100000" path="m100000,80984l84519,73943l70711,69011l58576,61971l46023,52815l34308,44364l24266,31687l11715,17602l0,0l6275,17602l13806,33802l20919,47886l29287,61971l38493,73943l48954,84506l60669,92956l72803,99996l81171,98590l87447,92956l93722,85912l100000,80984xe" filled="f" strokecolor="#E77817" strokeweight="0.00pt">
                          <v:path textboxrect="0,0,100000,99996"/>
                        </v:shape>
                        <v:shape id="shape 1927" o:spid="_x0000_s1927" style="position:absolute;left:59;top:8;width:0;height:0;" coordsize="100000,100000" path="m0,100000l100000,0l0,60000l0,100000l0,100000xe" fillcolor="#E15520">
                          <v:path textboxrect="0,0,100000,100000"/>
                        </v:shape>
                        <v:shape id="shape 1928" o:spid="_x0000_s1928" style="position:absolute;left:59;top:8;width:0;height:0;" coordsize="100000,100000" path="m0,0l0,0l0,100000l0,100000l0,40000l0,0xe" fillcolor="#E15820">
                          <v:path textboxrect="0,0,100000,100000"/>
                        </v:shape>
                        <v:shape id="shape 1929" o:spid="_x0000_s1929" style="position:absolute;left:59;top:8;width:0;height:0;" coordsize="100000,100000" path="m100000,0l100000,0l0,100000l100000,100000l100000,0xe" fillcolor="#E25C20">
                          <v:path textboxrect="0,0,100000,100000"/>
                        </v:shape>
                        <v:shape id="shape 1930" o:spid="_x0000_s1930" style="position:absolute;left:59;top:8;width:0;height:0;" coordsize="100000,100000" path="m100000,0l100000,0l0,100000l100000,100000l100000,0xe" fillcolor="#E35F20">
                          <v:path textboxrect="0,0,100000,100000"/>
                        </v:shape>
                        <v:shape id="shape 1931" o:spid="_x0000_s1931" style="position:absolute;left:58;top:8;width:0;height:1;" coordsize="100000,100000" path="m100000,0l97401,0l97401,2856l97401,2856l100000,2856l100000,0xm29866,100000l29866,100000l12984,100000l0,97141l16882,98285l29866,100000xe" fillcolor="#E36321">
                          <v:path textboxrect="0,0,100000,100000"/>
                        </v:shape>
                        <v:shape id="shape 1932" o:spid="_x0000_s1932" style="position:absolute;left:58;top:8;width:1;height:1;" coordsize="100000,100000" path="m99998,0l98038,0l95095,2905l98038,2905l98038,2905l99998,0xm0,89535l2939,89535l2939,89535l4899,89535l2939,89535l0,89535xm49019,98255l47056,98255l47056,100000l37254,100000l29408,98255l24510,97093l17643,94185l32351,97093l49019,98255xe" fillcolor="#E46721">
                          <v:path textboxrect="0,0,99997,100000"/>
                        </v:shape>
                        <v:shape id="shape 1933" o:spid="_x0000_s1933" style="position:absolute;left:58;top:8;width:1;height:1;" coordsize="100000,100000" path="m100000,0l98036,0l98036,0l95096,2940l98036,2940l98036,4704l100000,0xm24506,97058l37253,98234l47056,100000l49016,98234l51960,97058l37253,95294l27450,94116l14703,91176l4900,88234l2940,88234l0,89410l14703,92352l24506,97058xe" fillcolor="#E46A21">
                          <v:path textboxrect="0,0,100000,100000"/>
                        </v:shape>
                        <v:shape id="shape 1934" o:spid="_x0000_s1934" style="position:absolute;left:58;top:8;width:0;height:1;" coordsize="100000,100000" path="m99999,0l99999,0l96903,0l96903,3049l96903,3049l99999,4266l99999,0xm0,90852l0,90852l2059,90852l10309,92683l15463,95731l30926,98780l48452,100000l51544,98780l53606,96949l51544,96949l51544,96949l38143,95731l25772,93900l15463,92683l2059,87803l2059,89632l0,90852xe" fillcolor="#E56E21">
                          <v:path textboxrect="0,0,99999,100000"/>
                        </v:shape>
                        <v:shape id="shape 1935" o:spid="_x0000_s1935" style="position:absolute;left:58;top:8;width:0;height:1;" coordsize="100000,100000" path="m100000,1875l100000,0l96842,0l94737,3125l96842,3125l100000,5000l100000,1875xm0,90625l10526,93750l24211,96875l34737,98125l50526,100000l52632,98125l52632,96875l52632,96875l50526,96875l36842,95000l26316,93750l13684,91875l3158,88750l0,88750l0,90625xe" fillcolor="#E57222">
                          <v:path textboxrect="0,0,100000,100000"/>
                        </v:shape>
                        <v:shape id="shape 1936" o:spid="_x0000_s1936" style="position:absolute;left:58;top:8;width:0;height:1;" coordsize="100000,100000" path="m99999,1299l96839,0l96839,0l94734,3245l96839,3245l99999,4544l99999,1299xm0,90259l13681,95454l24207,96752l36841,98699l50523,100000l50523,100000l52628,100000l52628,98699l55787,96752l52628,96752l50523,96752l36841,96752l26312,95454l15787,92206l5261,88961l3156,90259l0,90259xe" fillcolor="#E67523">
                          <v:path textboxrect="0,0,99998,100000"/>
                        </v:shape>
                        <v:shape id="shape 1937" o:spid="_x0000_s1937" style="position:absolute;left:58;top:8;width:0;height:1;" coordsize="100000,100000" path="m100000,2000l96739,0l94565,0l94565,3333l96739,3333l100000,5333l100000,2000xm0,91333l10870,94667l23913,96667l34783,98000l48913,100000l51087,100000l51087,100000l54348,98000l56522,96667l51087,96667l48913,96667l38043,96667l27174,94667l16304,91333l5435,90000l2174,90000l0,91333xe" fillcolor="#E67824">
                          <v:path textboxrect="0,0,100000,100000"/>
                        </v:shape>
                        <v:shape id="shape 1938" o:spid="_x0000_s1938" style="position:absolute;left:58;top:9;width:0;height:1;" coordsize="100000,100000" path="m100000,1389l96667,0l94444,0l94444,3472l94444,3472l96667,4861l100000,1389xm0,91667l11111,95139l22222,98611l33333,100000l47778,100000l50000,100000l53333,100000l55556,98611l58889,96528l53333,96528l47778,96528l25556,95139l5556,89583l3333,91667l0,91667xe" fillcolor="#E77C25">
                          <v:path textboxrect="0,0,100000,100000"/>
                        </v:shape>
                        <v:shape id="shape 1939" o:spid="_x0000_s1939" style="position:absolute;left:58;top:9;width:0;height:1;" coordsize="100000,100000" path="m99997,2141l96552,0l94250,0l90804,3569l94250,3569l96552,5713l99997,2141xm0,92856l11492,94285l22987,97856l34482,100000l45974,100000l48276,100000l54020,100000l57469,97856l57469,94285l51721,96428l45974,96428l25285,94285l5744,89285l2298,90713l0,92856xe" fillcolor="#E77F26">
                          <v:path textboxrect="0,0,99997,100000"/>
                        </v:shape>
                        <v:shape id="shape 1940" o:spid="_x0000_s1940" style="position:absolute;left:58;top:9;width:0;height:1;" coordsize="100000,100000" path="m99997,1491l97561,0l97561,0l93899,3729l97561,5222l99997,5222l99997,1491xm0,92537l21947,98507l46339,100000l52436,100000l58534,100000l58534,96269l60974,94775l52436,96269l46339,96269l24387,94775l6094,91044l3658,91044l0,92537xe" fillcolor="#E88327">
                          <v:path textboxrect="0,0,99996,100000"/>
                        </v:shape>
                        <v:shape id="shape 1941" o:spid="_x0000_s1941" style="position:absolute;left:58;top:9;width:0;height:1;" coordsize="100000,100000" path="m99999,2306l97466,0l93668,0l93668,3845l97466,6153l99999,7692l99999,2306xm0,92306l21518,97692l44301,100000l50632,100000l56959,97692l59492,96153l63290,93845l53161,96153l44301,96153l25316,93845l6327,90000l2529,92306l0,92306xe" fillcolor="#E88728">
                          <v:path textboxrect="0,0,99998,100000"/>
                        </v:shape>
                        <v:shape id="shape 1942" o:spid="_x0000_s1942" style="position:absolute;left:58;top:9;width:0;height:1;" coordsize="100000,100000" path="m99997,1611l97402,1611l93503,0l90909,4030l93503,5644l99997,7257l99997,1611xm0,94354l19478,98387l42854,100000l49348,100000l58440,98387l62335,95968l62335,94354l51946,95968l42854,95968l23373,94354l6490,90322l3896,91935l0,94354xe" fillcolor="#E98A29">
                          <v:path textboxrect="0,0,99996,100000"/>
                        </v:shape>
                        <v:shape id="shape 1943" o:spid="_x0000_s1943" style="position:absolute;left:58;top:9;width:0;height:1;" coordsize="100000,100000" path="m100000,4167l97297,2500l93243,0l90541,4167l93243,5833l97297,8333l100000,4167xm0,93333l20270,97500l40541,100000l50000,100000l60811,97500l60811,95833l63514,93333l50000,95833l40541,95833l22973,93333l6757,91667l2703,91667l0,93333xe" fillcolor="#EA8E2B">
                          <v:path textboxrect="0,0,100000,100000"/>
                        </v:shape>
                        <v:shape id="shape 1944" o:spid="_x0000_s1944" style="position:absolute;left:58;top:9;width:0;height:1;" coordsize="100000,100000" path="m99999,3507l93054,1752l90276,0l90276,3507l93054,6139l97221,7894l99999,3507xm0,93859l18054,98245l38887,100000l48611,100000l59720,98245l62498,95613l66665,93859l52778,95613l38887,95613l20833,93859l6942,91227l4164,93859l0,93859xe" fillcolor="#EB912B">
                          <v:path textboxrect="0,0,99999,100000"/>
                        </v:shape>
                        <v:shape id="shape 1945" o:spid="_x0000_s1945" style="position:absolute;left:58;top:9;width:0;height:1;" coordsize="100000,100000" path="m99997,4544l95520,1817l92537,0l88056,4544l95520,6363l99997,10907l99997,4544xm0,95454l17908,97271l37313,100000l47760,100000l62684,97271l67161,95454l67161,90907l52237,92727l37313,95454l17908,95454l2983,90907l2983,92727l0,95454xe" fillcolor="#EB952B">
                          <v:path textboxrect="0,0,99997,100000"/>
                        </v:shape>
                        <v:shape id="shape 1946" o:spid="_x0000_s1946" style="position:absolute;left:58;top:9;width:0;height:1;" coordsize="100000,100000" path="m99997,4762l95382,2856l92305,0l87691,4762l92305,7618l99997,12380l99997,4762xm0,95236l15384,98095l35381,100000l50769,100000l66152,98095l66152,93333l69230,90475l50769,93333l35381,95236l19998,95236l4614,93333l0,93333l0,95236xe" fillcolor="#EC992A">
                          <v:path textboxrect="0,0,99996,100000"/>
                        </v:shape>
                        <v:shape id="shape 1947" o:spid="_x0000_s1947" style="position:absolute;left:58;top:9;width:0;height:1;" coordsize="100000,100000" path="m100000,7000l95385,2000l87692,0l87692,5000l92308,7000l100000,12000l100000,7000xm0,95000l15385,100000l35385,100000l50769,97000l66154,95000l69231,92000l69231,90000l53846,92000l35385,95000l20000,95000l7692,92000l4615,95000l0,95000xe" fillcolor="#EC9C29">
                          <v:path textboxrect="0,0,100000,100000"/>
                        </v:shape>
                        <v:shape id="shape 1948" o:spid="_x0000_s1948" style="position:absolute;left:58;top:9;width:0;height:0;" coordsize="100000,100000" path="m99998,8419l91935,3157l87094,0l83870,5262l91935,10525l95160,15789l99998,10525l99998,8419xm0,97894l16128,100000l32255,100000l48387,97894l67739,94736l67739,92630l72580,87368l51611,92630l32255,94736l19352,94736l8062,92630l3224,94736l0,97894xe" fillcolor="#EDA025">
                          <v:path textboxrect="0,0,99997,100000"/>
                        </v:shape>
                        <v:shape id="shape 1949" o:spid="_x0000_s1949" style="position:absolute;left:58;top:9;width:0;height:0;" coordsize="100000,100000" path="m100000,7778l91667,2222l86667,0l83333,5556l91667,11111l95000,16667l95000,13333l100000,7778xm0,96667l13333,100000l30000,100000l50000,96667l66667,94444l71667,88889l71667,85556l50000,91111l30000,94444l16667,94444l8333,91111l5000,94444l0,96667xe" fillcolor="#EEA421">
                          <v:path textboxrect="0,0,100000,100000"/>
                        </v:shape>
                        <v:shape id="shape 1950" o:spid="_x0000_s1950" style="position:absolute;left:58;top:9;width:0;height:0;" coordsize="100000,100000" path="m99997,11764l96295,5882l87037,0l81480,5882l90739,11764l99997,21176l99997,15294l99997,11764xm0,97646l12961,100000l27776,100000l49999,97646l74073,91764l74073,88234l77775,82352l68516,88234l55555,91764l40740,94116l27776,94116l18517,94116l9259,91764l3702,94116l0,97646xe" fillcolor="#EEA81D">
                          <v:path textboxrect="0,0,99997,100000"/>
                        </v:shape>
                        <v:shape id="shape 1951" o:spid="_x0000_s1951" style="position:absolute;left:58;top:9;width:0;height:0;" coordsize="100000,100000" path="m100000,12500l96154,6250l86538,0l80769,2500l80769,6250l90385,15000l100000,25000l100000,18750l100000,12500xm0,96250l9615,100000l25000,100000l48077,96250l73077,90000l76923,83750l80769,77500l67308,83750l53846,90000l38462,93750l25000,93750l15385,93750l5769,93750l5769,93750l0,96250xe" fillcolor="#EFAC12">
                          <v:path textboxrect="0,0,100000,100000"/>
                        </v:shape>
                        <v:shape id="shape 1952" o:spid="_x0000_s1952" style="position:absolute;left:58;top:9;width:0;height:0;" coordsize="100000,100000" path="m100000,17333l89796,6667l79592,0l79592,4000l79592,6667l89796,17333l95918,30667l100000,24000l100000,17333xm0,97333l10204,100000l20408,100000l34694,100000l51020,97333l65306,93333l75510,86667l79592,80000l79592,73333l71429,80000l55102,86667l34694,93333l20408,93333l14286,93333l4082,93333l4082,97333l0,97333xe" fillcolor="#EFB000">
                          <v:path textboxrect="0,0,100000,100000"/>
                        </v:shape>
                        <v:shape id="shape 1953" o:spid="_x0000_s1953" style="position:absolute;left:58;top:9;width:0;height:0;" coordsize="100000,100000" path="m100000,21428l89795,10000l79590,0l79590,2856l75509,7141l89795,21428l95916,38569l95916,38569l95916,31428l100000,21428xm0,100000l10202,100000l20407,100000l34692,100000l51019,95713l65304,88569l79590,81428l79590,71428l85714,60000l75509,74285l61224,85713l40813,88569l20407,92856l14286,92856l10202,92856l4081,95713l0,100000xe" fillcolor="#F0B300">
                          <v:path textboxrect="0,0,100000,100000"/>
                        </v:shape>
                        <v:shape id="shape 1954" o:spid="_x0000_s1954" style="position:absolute;left:58;top:9;width:0;height:0;" coordsize="100000,100000" path="m99998,27692l93331,12306l82220,0l77776,4613l77776,7692l88887,23076l93331,38461l88887,50769l82220,61537l77776,69229l73332,76921l55554,84613l44443,89229l33333,92306l17775,92306l11111,92306l11111,92306l6664,96921l0,100000l11111,100000l17775,100000l33333,100000l55554,92306l73332,84613l82220,76921l93331,50769l99998,27692xe" fillcolor="#F2B900">
                          <v:path textboxrect="0,0,99997,100000"/>
                        </v:shape>
                        <v:shape id="shape 1955" o:spid="_x0000_s1955" style="position:absolute;left:58;top:9;width:0;height:0;" coordsize="100000,100000" path="m100000,36667l92857,16667l76190,0l76190,3333l76190,8333l80952,20000l88095,36667l80952,58333l64286,75000l40476,86667l11905,91667l11905,91667l4762,95000l0,100000l4762,100000l11905,100000l35714,95000l59524,91667l76190,78333l88095,61667l92857,50000l100000,36667l100000,36667xe" fillcolor="#F3BE00">
                          <v:path textboxrect="0,0,100000,100000"/>
                        </v:shape>
                        <v:shape id="shape 1956" o:spid="_x0000_s1956" style="position:absolute;left:58;top:9;width:0;height:0;" coordsize="100000,100000" path="m99997,36363l94591,18181l81079,0l81079,5454l75673,9090l81079,23634l86485,36363l81079,60000l62161,72727l40538,87271l8107,90907l8107,96363l0,100000l0,100000l8107,100000l27025,100000l40538,96363l54054,90907l75673,81817l81079,72727l86485,63634l94591,50907l99997,36363xe" fillcolor="#F4C200">
                          <v:path textboxrect="0,0,99997,100000"/>
                        </v:shape>
                        <v:shape id="shape 1957" o:spid="_x0000_s1957" style="position:absolute;left:58;top:9;width:0;height:0;" coordsize="100000,100000" path="m100000,34000l90625,14000l84375,0l78125,4000l78125,14000l78125,24000l84375,34000l78125,54000l62500,70000l37500,84000l6250,90000l6250,94000l0,100000l0,100000l37500,94000l68750,80000l90625,60000l100000,34000xe" fillcolor="#F5C700">
                          <v:path textboxrect="0,0,100000,100000"/>
                        </v:shape>
                        <v:shape id="shape 1958" o:spid="_x0000_s1958" style="position:absolute;left:58;top:9;width:0;height:0;" coordsize="100000,100000" path="m100000,33333l93103,17778l86207,0l86207,11111l75862,17778l75862,22222l86207,33333l75862,51111l58621,66667l41379,77778l17241,88889l6897,95556l0,100000l41379,95556l68966,77778l93103,62222l100000,33333xe" fillcolor="#F6CB00">
                          <v:path textboxrect="0,0,100000,100000"/>
                        </v:shape>
                        <v:shape id="shape 1959" o:spid="_x0000_s1959" style="position:absolute;left:58;top:9;width:0;height:0;" coordsize="100000,100000" path="m100000,26315l91999,13157l91999,0l79997,7894l71999,13157l79997,21051l79997,26315l71999,47368l59998,60525l39999,73683l19999,78947l11998,92104l0,100000l39999,92104l71999,73683l91999,52630l100000,26315xe" fillcolor="#F7D000">
                          <v:path textboxrect="0,0,99999,100000"/>
                        </v:shape>
                        <v:shape id="shape 1960" o:spid="_x0000_s1960" style="position:absolute;left:58;top:9;width:0;height:0;" coordsize="100000,100000" path="m100000,21875l85000,6250l85000,0l75000,6250l75000,21875l75000,21875l60000,53125l25000,78125l10000,84375l0,100000l35000,84375l60000,68750l85000,46875l100000,21875xe" fillcolor="#F7D400">
                          <v:path textboxrect="0,0,100000,100000"/>
                        </v:shape>
                        <v:shape id="shape 1961" o:spid="_x0000_s1961" style="position:absolute;left:58;top:9;width:0;height:0;" coordsize="100000,100000" path="m100000,20000l100000,12000l86667,0l53333,60000l0,100000l33333,92000l66667,72000l86667,52000l100000,20000xe" fillcolor="#F6D600">
                          <v:path textboxrect="0,0,100000,100000"/>
                        </v:shape>
                        <v:shape id="shape 1962" o:spid="_x0000_s1962" style="position:absolute;left:58;top:9;width:0;height:0;" coordsize="100000,100000" path="m100000,0l100000,0l50000,44444l0,100000l70000,55556l100000,0xe" fillcolor="#F5D900">
                          <v:path textboxrect="0,0,100000,100000"/>
                        </v:shape>
                        <v:shape id="shape 1963" o:spid="_x0000_s1963" style="position:absolute;left:58;top:8;width:1;height:1;" coordsize="100000,100000" path="m0,90269l21901,82162l40952,72972l55235,64863l64758,54053l80950,30810l99996,0l90473,27025l82854,54053l78095,65944l69522,78377l59999,89188l45712,100000l21901,95674l0,90269xe" filled="f" strokecolor="#E15520" strokeweight="0.00pt">
                          <v:path textboxrect="0,0,99996,100000"/>
                        </v:shape>
                        <v:shape id="shape 1964" o:spid="_x0000_s1964" style="position:absolute;left:59;top:6;width:1;height:0;" coordsize="100000,100000" path="m0,99992l0,99992l0,99992l0,99992xm97039,0l98815,0l100000,0l97039,14983l97039,14983l97039,0xe" fillcolor="#E15520">
                          <v:path textboxrect="0,0,100000,99991"/>
                        </v:shape>
                        <v:shape id="shape 1965" o:spid="_x0000_s1965" style="position:absolute;left:59;top:6;width:1;height:0;" coordsize="100000,100000" path="m100000,5769l100000,0l98201,0l97005,5769l97005,5769l97005,9612l100000,5769xm0,38457l1796,38457l1796,38457l1796,44226l1796,48076l1796,44226l0,38457xm4789,99996l1796,86533l1796,71152l2993,86533l4789,99996xe" fillcolor="#E25920">
                          <v:path textboxrect="0,0,100000,99996"/>
                        </v:shape>
                        <v:shape id="shape 1966" o:spid="_x0000_s1966" style="position:absolute;left:59;top:6;width:1;height:0;" coordsize="100000,100000" path="m100000,5262l100000,5262l100000,0l98780,5262l96949,5262l96949,8771l96949,8771l100000,5262xm0,35086l0,35086l1829,64910l6097,96486l6097,99996l4877,73681l3049,52629l3049,43857l3049,35086l1829,35086l0,35086xe" fillcolor="#E25D20">
                          <v:path textboxrect="0,0,100000,99995"/>
                        </v:shape>
                        <v:shape id="shape 1967" o:spid="_x0000_s1967" style="position:absolute;left:59;top:6;width:1;height:0;" coordsize="100000,100000" path="m100000,3701l100000,0l100000,0l98111,0l96854,0l96854,3701l96854,9256l100000,3701xm0,31476l0,37030l0,40738l1257,49994l0,62958l1257,77776l3144,90739l3144,96294l4400,96294l4400,99995l5660,99995l4400,77776l3144,49994l3144,40738l3144,37030l1257,31476l0,31476xe" fillcolor="#E36221">
                          <v:path textboxrect="0,0,100000,99995"/>
                        </v:shape>
                        <v:shape id="shape 1968" o:spid="_x0000_s1968" style="position:absolute;left:59;top:6;width:1;height:0;" coordsize="100000,100000" path="m100000,3703l100000,3703l100000,0l98699,0l96752,0l96752,3703l98699,12959l100000,3703xm0,31476l0,40738l0,50000l1947,72221l3245,100000l4544,100000l6493,100000l4544,77772l3245,50000l3245,46290l3245,37034l1947,37034l0,31476xe" fillcolor="#E46621">
                          <v:path textboxrect="0,0,100000,99999"/>
                        </v:shape>
                        <v:shape id="shape 1969" o:spid="_x0000_s1969" style="position:absolute;left:59;top:6;width:1;height:0;" coordsize="100000,100000" path="m100000,9255l100000,3698l100000,0l97986,0l96644,0l96644,9255l97986,12960l100000,9255xm0,37033l0,40737l0,49999l1340,77777l2683,99998l4697,99998l6039,99998l4697,77777l2683,49999l2683,46294l2683,37033l1340,37033l0,37033xe" fillcolor="#E46A21">
                          <v:path textboxrect="0,0,100000,99997"/>
                        </v:shape>
                        <v:shape id="shape 1970" o:spid="_x0000_s1970" style="position:absolute;left:59;top:6;width:1;height:0;" coordsize="100000,100000" path="m100000,12962l97958,3699l97958,0l96597,0l94556,3699l94556,9256l96597,18513l100000,12962xm0,37032l0,46295l0,50000l1359,77775l3400,99999l4762,99999l8162,99999l4762,77775l3400,50000l3400,46295l3400,40737l1359,37032l0,37032xe" fillcolor="#E56F21">
                          <v:path textboxrect="0,0,100000,99999"/>
                        </v:shape>
                        <v:shape id="shape 1971" o:spid="_x0000_s1971" style="position:absolute;left:59;top:6;width:1;height:0;" coordsize="100000,100000" path="m100000,12277l98590,8771l98590,0l96477,3506l95069,3506l95069,12277l96477,21049l100000,12277xm0,35085l0,43856l0,47368l2111,73682l3521,94736l7042,94736l9153,99995l5632,73682l3521,47368l3521,43856l3521,38591l2111,38591l0,35085xe" fillcolor="#E57322">
                          <v:path textboxrect="0,0,100000,99995"/>
                        </v:shape>
                        <v:shape id="shape 1972" o:spid="_x0000_s1972" style="position:absolute;left:59;top:6;width:1;height:0;" coordsize="100000,100000" path="m100000,14542l97810,5449l97810,0l96350,0l94160,0l96350,9087l96350,18180l97810,18180l100000,14542xm0,36360l0,41815l0,45453l1458,72726l5109,94545l7299,100000l8757,100000l5109,72726l3648,45453l3648,41815l3648,36360l1458,36360l0,36360xe" fillcolor="#E67723">
                          <v:path textboxrect="0,0,100000,99999"/>
                        </v:shape>
                        <v:shape id="shape 1973" o:spid="_x0000_s1973" style="position:absolute;left:60;top:6;width:1;height:0;" coordsize="100000,100000" path="m100000,18178l98484,9089l98484,0l96211,0l94697,0l96211,14544l96211,23633l98484,18178l100000,18178xm0,36361l0,41817l0,45450l2271,72722l6060,100000l7574,100000l9847,100000l6060,72722l3787,45450l3787,41817l3787,36361l2271,36361l0,36361xe" fillcolor="#E77B25">
                          <v:path textboxrect="0,0,100000,100000"/>
                        </v:shape>
                        <v:shape id="shape 1974" o:spid="_x0000_s1974" style="position:absolute;left:60;top:6;width:1;height:0;" coordsize="100000,100000" path="m100000,18179l100000,9087l97637,0l96063,0l93699,5452l96063,14544l96063,23636l97637,23636l100000,18179xm0,36363l0,41815l0,45450l1574,72726l5512,99996l7873,99996l9447,99996l5512,72726l3935,45450l3935,41815l3935,41815l1574,36363l0,36363xe" fillcolor="#E77F26">
                          <v:path textboxrect="0,0,100000,99996"/>
                        </v:shape>
                        <v:shape id="shape 1975" o:spid="_x0000_s1975" style="position:absolute;left:60;top:6;width:1;height:0;" coordsize="100000,100000" path="m100000,23635l100000,14541l98359,0l95900,5453l94262,5453l95900,14541l95900,27270l98359,23635l100000,23635xm0,36359l0,41817l0,45452l2458,72722l6556,99998l8194,99998l10655,99998l6556,72722l4097,45452l4097,41817l4097,41817l2458,41817l0,36359xe" fillcolor="#E88427">
                          <v:path textboxrect="0,0,100000,99997"/>
                        </v:shape>
                        <v:shape id="shape 1976" o:spid="_x0000_s1976" style="position:absolute;left:60;top:6;width:1;height:0;" coordsize="100000,100000" path="m100000,19229l100000,9615l97435,0l95725,0l93162,0l95725,13458l97435,28844l97435,23073l100000,19229xm0,38458l0,38458l0,42307l1708,71151l5981,100000l8546,100000l12819,100000l5981,71151l4273,42307l4273,38458l4273,38458l1708,38458l0,38458xe" fillcolor="#E98828">
                          <v:path textboxrect="0,0,100000,100000"/>
                        </v:shape>
                        <v:shape id="shape 1977" o:spid="_x0000_s1977" style="position:absolute;left:60;top:6;width:1;height:0;" coordsize="100000,100000" path="m100000,23074l100000,9613l98213,0l93750,3844l95535,13462l98213,28843l100000,28843l100000,23074xm0,38460l0,38460l0,42304l2678,71152l7141,99999l11606,99999l13391,99999l7141,71152l4463,42304l4463,42304l4463,38460l2678,38460l0,38460xe" fillcolor="#E98C2A">
                          <v:path textboxrect="0,0,100000,99999"/>
                        </v:shape>
                        <v:shape id="shape 1978" o:spid="_x0000_s1978" style="position:absolute;left:60;top:6;width:1;height:0;" coordsize="100000,100000" path="m100000,28842l98164,13460l95412,0l93576,3843l90824,3843l93576,19229l95412,32689l98164,28842l100000,28842xm0,38459l0,38459l0,42306l1833,71153l9174,99999l11007,99999l13759,99999l9174,84613l6421,71153l4586,55766l4586,42306l4586,42306l4586,38459l1833,38459l0,38459xe" fillcolor="#EB912B">
                          <v:path textboxrect="0,0,100000,99999"/>
                        </v:shape>
                        <v:shape id="shape 1979" o:spid="_x0000_s1979" style="position:absolute;left:60;top:6;width:1;height:0;" coordsize="100000,100000" path="m100000,25997l97141,9999l95236,0l92380,0l90475,0l92380,15998l95236,29998l97141,29998l100000,25997xm0,35997l0,39997l0,39997l2856,70000l9523,99998l12380,99998l14285,99998l9523,84000l7618,70000l4762,53997l4762,39997l4762,35997l2856,35997l0,35997xe" fillcolor="#EB952B">
                          <v:path textboxrect="0,0,100000,99997"/>
                        </v:shape>
                        <v:shape id="shape 1980" o:spid="_x0000_s1980" style="position:absolute;left:60;top:6;width:0;height:0;" coordsize="100000,100000" path="m100000,29998l97979,15996l94949,0l89898,0l92928,19997l94949,35998l97979,29998l100000,29998xm0,35998l0,39999l0,39999l0,53996l2019,69997l5049,83999l10100,99999l12120,99999l15150,99999l12120,83999l7069,69997l5049,53996l5049,39999l5049,39999l2019,35998l0,35998xe" fillcolor="#EC992A">
                          <v:path textboxrect="0,0,100000,99999"/>
                        </v:shape>
                        <v:shape id="shape 1981" o:spid="_x0000_s1981" style="position:absolute;left:60;top:6;width:0;height:0;" coordsize="100000,100000" path="m100000,30000l96840,15996l94736,0l89472,5999l91579,19998l94736,39997l96840,35999l100000,30000xm0,35999l0,39997l0,53996l3157,69997l5262,83996l10525,99996l13683,99996l18947,93997l13683,83996l8419,69997l5262,53996l5262,39997l5262,39997l3157,39997l0,35999xe" fillcolor="#ED9E27">
                          <v:path textboxrect="0,0,100000,99996"/>
                        </v:shape>
                        <v:shape id="shape 1982" o:spid="_x0000_s1982" style="position:absolute;left:60;top:6;width:0;height:0;" coordsize="100000,100000" path="m100000,35999l97752,20000l94382,0l88764,5997l92134,20000l94382,39999l94382,39999l97752,39999l100000,35999xm0,39999l0,39999l0,53998l2245,69997l7863,83999l11234,99998l16852,93997l19100,93997l13481,83999l7863,69997l5616,53998l5616,39999l5616,39999l2245,39999l0,39999xe" fillcolor="#EDA223">
                          <v:path textboxrect="0,0,100000,99998"/>
                        </v:shape>
                        <v:shape id="shape 1983" o:spid="_x0000_s1983" style="position:absolute;left:60;top:6;width:0;height:0;" coordsize="100000,100000" path="m100000,38636l96470,15906l94116,0l88234,0l90588,15906l94116,38636l94116,38636l94116,45451l96470,38636l100000,38636xm0,38636l0,38636l0,54543l3528,72725l9410,88636l15294,99998l17646,99998l21176,99998l15294,88636l9410,72725l5882,54543l5882,38636l5882,38636l3528,38636l0,38636xe" fillcolor="#EEA81D">
                          <v:path textboxrect="0,0,100000,99998"/>
                        </v:shape>
                        <v:shape id="shape 1984" o:spid="_x0000_s1984" style="position:absolute;left:60;top:6;width:0;height:0;" coordsize="100000,100000" path="m100000,38636l97468,15906l93669,0l87340,4543l91139,22726l93669,38636l93669,45452l93669,45452l97468,45452l100000,38636l100000,38636xm0,38636l0,38636l0,54545l2530,72724l8859,88634l15190,99997l18986,99997l21519,99997l15190,88634l8859,72724l6329,54545l6329,38636l6329,38636l2530,38636l0,38636xe" fillcolor="#EFAC12">
                          <v:path textboxrect="0,0,100000,99996"/>
                        </v:shape>
                        <v:shape id="shape 1985" o:spid="_x0000_s1985" style="position:absolute;left:60;top:6;width:0;height:0;" coordsize="100000,100000" path="m100000,38636l96000,15909l93333,0l86667,4545l89333,22727l93333,38636l93333,45455l93333,50000l96000,45455l100000,45455l100000,38636l100000,38636xm0,38636l0,38636l0,54545l4000,72727l10667,88636l17333,100000l20000,100000l24000,95455l17333,84091l10667,72727l6667,54545l6667,38636l6667,38636l4000,38636l0,38636xe" fillcolor="#EFB000">
                          <v:path textboxrect="0,0,100000,100000"/>
                        </v:shape>
                        <v:shape id="shape 1986" o:spid="_x0000_s1986" style="position:absolute;left:60;top:6;width:0;height:0;" coordsize="100000,100000" path="m100000,35713l97100,19045l92752,0l85507,0l89854,19045l92752,35713l92752,42855l92752,52377l97100,47616l100000,42855l100000,42855l100000,35713xm0,35713l0,35713l0,52377l2898,71426l10144,88094l17391,99998l21738,95236l28984,95236l17391,83333l14491,71426l7245,52377l7245,35713l7245,35713l2898,35713l0,35713xe" fillcolor="#F1B600">
                          <v:path textboxrect="0,0,100000,99997"/>
                        </v:shape>
                        <v:shape id="shape 1987" o:spid="_x0000_s1987" style="position:absolute;left:60;top:6;width:0;height:0;" coordsize="100000,100000" path="m100000,37499l95384,19997l92306,0l84613,0l87692,19997l92306,37499l92306,49999l87692,54998l92306,54998l100000,49999l100000,45000l100000,37499xm0,37499l0,37499l0,54998l4613,74998l12306,87498l20000,99998l27692,99998l30769,99998l23076,87498l15384,74998l7692,54998l7692,37499l7692,37499l7692,32496l4613,37499l0,37499xe" fillcolor="#F2BB00">
                          <v:path textboxrect="0,0,100000,99997"/>
                        </v:shape>
                        <v:shape id="shape 1988" o:spid="_x0000_s1988" style="position:absolute;left:60;top:6;width:0;height:0;" coordsize="100000,100000" path="m100000,37500l96609,19998l91523,0l83049,7498l88134,19998l91523,37500l91523,50000l88134,62500l91523,54998l100000,54998l100000,44998l100000,37500xm0,37500l0,37500l0,54998l8475,75000l11863,87500l25424,100000l28813,100000l37287,92498l25424,87500l16949,75000l8475,54998l8475,37500l8475,37500l8475,32498l3389,32498l0,37500xe" fillcolor="#F4C100">
                          <v:path textboxrect="0,0,100000,99999"/>
                        </v:shape>
                        <v:shape id="shape 1989" o:spid="_x0000_s1989" style="position:absolute;left:60;top:6;width:0;height:0;" coordsize="100000,100000" path="m100000,37497l94544,19998l90907,0l81817,7499l90907,19998l90907,37497l85454,55000l81817,67499l90907,62499l94544,55000l100000,50000l100000,37497xm0,32497l0,37497l0,37497l0,55000l9090,74998l18181,87497l27271,99999l36363,92497l41817,92497l27271,87497l18181,74998l14544,55000l9090,37497l9090,37497l9090,32497l5454,32497l0,32497xe" fillcolor="#F5C700">
                          <v:path textboxrect="0,0,100000,99999"/>
                        </v:shape>
                        <v:shape id="shape 1990" o:spid="_x0000_s1990" style="position:absolute;left:60;top:6;width:0;height:0;" coordsize="100000,100000" path="m100000,35292l95917,14705l89794,0l79590,0l89794,20587l89794,35292l85713,55882l75509,79411l85713,70588l95917,64703l100000,49997l100000,35292xm0,29411l0,35292l0,35292l0,55882l10204,79411l20407,94117l34692,99998l44896,99998l55102,94117l51019,94117l51019,94117l34692,85293l20407,79411l14285,55882l10204,35292l10204,29411l10204,29411l4081,29411l0,29411xe" fillcolor="#F6CC00">
                          <v:path textboxrect="0,0,100000,99998"/>
                        </v:shape>
                        <v:shape id="shape 1991" o:spid="_x0000_s1991" style="position:absolute;left:60;top:6;width:0;height:0;" coordsize="100000,100000" path="m100000,35294l100000,14706l88889,0l77778,5882l88889,20588l88889,35294l82222,55882l77778,70588l66667,79412l51111,85294l33333,79412l22222,70588l17778,55882l11111,35294l11111,29412l11111,29412l6667,29412l0,29412l0,35294l0,35294l6667,55882l11111,79412l22222,94118l40000,100000l66667,85294l88889,70588l93333,55882l100000,35294xe" fillcolor="#F7D200">
                          <v:path textboxrect="0,0,100000,100000"/>
                        </v:shape>
                        <v:shape id="shape 1992" o:spid="_x0000_s1992" style="position:absolute;left:60;top:6;width:0;height:0;" coordsize="100000,100000" path="m100000,37499l100000,21873l87178,0l74359,6249l87178,21873l87178,37499l82051,53123l74359,68749l64102,74998l51280,84373l38461,74998l25639,68749l12819,53123l12819,37499l12819,31247l12819,31247l5127,31247l0,31247l0,31247l0,37499l5127,59375l12819,84373l30769,90625l51280,100000l51280,100000l56410,100000l69229,90625l82051,84373l94870,59375l100000,37499xe" fillcolor="#F6D500">
                          <v:path textboxrect="0,0,100000,99999"/>
                        </v:shape>
                        <v:shape id="shape 1993" o:spid="_x0000_s1993" style="position:absolute;left:60;top:6;width:0;height:0;" coordsize="100000,100000" path="m100000,37034l100000,18517l85713,0l77141,0l71428,0l85713,18517l85713,37034l85713,55555l71428,62960l65713,74072l51428,81481l37141,74072l22856,62960l14285,55555l14285,37034l14285,29629l14285,29629l8569,29629l0,29629l0,29629l0,37034l8569,62960l14285,81481l28569,92592l51428,99998l71428,92592l85713,81481l91428,62960l100000,37034xe" fillcolor="#F5D800">
                          <v:path textboxrect="0,0,100000,99997"/>
                        </v:shape>
                        <v:shape id="shape 1994" o:spid="_x0000_s1994" style="position:absolute;left:60;top:6;width:0;height:0;" coordsize="100000,100000" path="m100000,39999l100000,19999l82757,0l75861,0l68965,11997l75861,19999l82757,39999l82757,51999l75861,68000l58620,80000l51722,80000l34481,80000l24137,68000l17241,51999l17241,39999l17241,31999l17241,19999l6896,31999l0,31999l0,31999l0,39999l0,59998l17241,80000l34481,87999l51722,99999l68965,87999l82757,80000l93102,59998l100000,39999xe" fillcolor="#F4DC00">
                          <v:path textboxrect="0,0,100000,99998"/>
                        </v:shape>
                        <v:shape id="shape 1995" o:spid="_x0000_s1995" style="position:absolute;left:60;top:6;width:0;height:0;" coordsize="100000,100000" path="m100000,45455l100000,22727l80000,0l72000,13636l60000,13636l72000,22727l80000,45455l72000,68182l52000,77273l32000,68182l20000,45455l20000,36364l32000,22727l12000,22727l0,36364l0,36364l0,45455l0,68182l12000,77273l32000,90909l52000,100000l72000,90909l80000,77273l100000,68182l100000,45455xe" fillcolor="#F4DE00">
                          <v:path textboxrect="0,0,100000,100000"/>
                        </v:shape>
                        <v:shape id="shape 1996" o:spid="_x0000_s1996" style="position:absolute;left:60;top:6;width:0;height:0;" coordsize="100000,100000" path="m100000,41174l89472,11764l78947,0l36840,11764l0,11764l0,29411l0,41174l0,58821l10525,82351l26315,99998l52630,99998l63157,99998l89472,82351l100000,58821l100000,41174xm78947,41174l63157,58821l52630,70588l36840,58821l26315,41174l36840,29411l52630,11764l63157,29411l78947,41174xe" fillcolor="#F3E100">
                          <v:path textboxrect="0,0,100000,99998"/>
                        </v:shape>
                        <v:shape id="shape 1997" o:spid="_x0000_s1997" style="position:absolute;left:60;top:6;width:0;height:0;" coordsize="100000,100000" path="m100000,50000l86667,14286l66667,0l33333,14286l20000,14286l0,35714l0,50000l20000,85714l53333,100000l86667,85714l100000,50000xe" fillcolor="#F3E400">
                          <v:path textboxrect="0,0,100000,100000"/>
                        </v:shape>
                        <v:shape id="shape 1998" o:spid="_x0000_s1998" style="position:absolute;left:60;top:6;width:0;height:0;" coordsize="100000,100000" path="m100000,50000l70000,30000l50000,0l20000,30000l0,50000l20000,80000l50000,100000l70000,80000l100000,50000xe" fillcolor="#F2E700">
                          <v:path textboxrect="0,0,100000,100000"/>
                        </v:shape>
                        <v:shape id="shape 1999" o:spid="_x0000_s1999" style="position:absolute;left:60;top:6;width:0;height:0;" coordsize="100000,100000" path="m100000,40000l100000,0l60000,0l0,0l0,40000l0,100000l60000,100000l100000,100000l100000,40000xe" fillcolor="#F1E900">
                          <v:path textboxrect="0,0,100000,100000"/>
                        </v:shape>
                        <v:shape id="shape 2000" o:spid="_x0000_s2000" style="position:absolute;left:59;top:6;width:1;height:0;" coordsize="100000,100000" path="m0,33331l13016,46664l24852,49996l36685,46664l48519,41663l70412,21666l100000,0l79289,41663l55620,74994l44377,91666l30769,94997l18933,99998l5917,91666l1773,61660l0,33331xe" filled="f" strokecolor="#E15520" strokeweight="0.00pt">
                          <v:path textboxrect="0,0,100000,99998"/>
                        </v:shape>
                        <v:shape id="shape 2001" o:spid="_x0000_s2001" style="position:absolute;left:57;top:8;width:0;height:1;" coordsize="100000,100000" path="m37493,54699l0,0l37493,54699xm37493,54699l31247,67521l31247,80340l53117,91451l84373,100000l90619,95725l99997,88889l99997,82905l99997,76067l90619,70083l74995,63248l62495,58972l37493,54699xe" fillcolor="#F3BE00">
                          <v:path textboxrect="0,0,99996,100000"/>
                        </v:shape>
                        <v:shape id="shape 2002" o:spid="_x0000_s2002" style="position:absolute;left:57;top:8;width:0;height:0;" coordsize="100000,100000" path="m100000,100000l0,0l100000,100000xe" filled="f" strokecolor="#E15520" strokeweight="0.00pt">
                          <v:path textboxrect="0,0,100000,100000"/>
                        </v:shape>
                        <v:shape id="shape 2003" o:spid="_x0000_s2003" style="position:absolute;left:57;top:9;width:0;height:0;" coordsize="100000,100000" path="m9090,0l0,28301l0,56602l31814,81132l77269,100000l86359,90565l100000,75470l100000,62264l100000,47169l86359,33961l63635,18866l45449,9433l9090,0e" filled="f" strokecolor="#E15520" strokeweight="0.00pt">
                          <v:path textboxrect="0,0,99999,100000"/>
                        </v:shape>
                        <v:shape id="shape 2004" o:spid="_x0000_s2004" style="position:absolute;left:57;top:12;width:0;height:0;" coordsize="100000,100000" path="m50574,55292l0,0l50574,55292xm50574,55292l59769,72941l71264,88234l82757,96470l100000,99998l100000,90587l96551,82351l90803,76469l85056,67058l79310,61175l71264,58822l62067,55292l50574,55292xe" fillcolor="#F3BE00">
                          <v:path textboxrect="0,0,100000,99997"/>
                        </v:shape>
                        <v:shape id="shape 2005" o:spid="_x0000_s2005" style="position:absolute;left:57;top:12;width:0;height:0;" coordsize="100000,100000" path="m99999,100000l0,0l99999,100000xe" filled="f" strokecolor="#E15520" strokeweight="0.00pt">
                          <v:path textboxrect="0,0,99998,100000"/>
                        </v:shape>
                        <v:shape id="shape 2006" o:spid="_x0000_s2006" style="position:absolute;left:57;top:12;width:0;height:0;" coordsize="100000,100000" path="m0,0l18604,39472l41859,73684l65116,92103l100000,99998l100000,78946l93023,60524l81394,47367l69766,26314l58139,13157l41859,7892l23255,0l0,0xe" filled="f" strokecolor="#E15520" strokeweight="0.00pt">
                          <v:path textboxrect="0,0,100000,99998"/>
                        </v:shape>
                        <v:shape id="shape 2007" o:spid="_x0000_s2007" style="position:absolute;left:58;top:6;width:0;height:0;" coordsize="100000,100000" path="m0,100000l99997,0l0,100000xe" fillcolor="#F3BE00">
                          <v:path textboxrect="0,0,99997,100000"/>
                        </v:shape>
                        <v:shape id="shape 2008" o:spid="_x0000_s2008" style="position:absolute;left:58;top:6;width:0;height:0;" coordsize="100000,100000" path="m0,100000l99997,0l0,100000xe" filled="f" strokecolor="#E15520" strokeweight="0.00pt">
                          <v:path textboxrect="0,0,99997,100000"/>
                        </v:shape>
                        <v:shape id="shape 2009" o:spid="_x0000_s2009" style="position:absolute;left:57;top:9;width:0;height:1;" coordsize="100000,100000" path="m53846,55356l99998,0l53846,55356l53846,55356l53846,55356l30768,64285l15384,73213l4615,86606l0,100000l12305,100000l19999,95535l30768,91069l38458,86606l46152,80356l50767,71428l53846,64285l53846,55356xe" fillcolor="#F3BE00">
                          <v:path textboxrect="0,0,99998,100000"/>
                        </v:shape>
                        <v:shape id="shape 2010" o:spid="_x0000_s2010" style="position:absolute;left:57;top:9;width:0;height:1;" coordsize="100000,100000" path="m53846,55356l99998,0l53846,55356l53846,55356l53846,55356l30768,64285l15384,73213l4615,86606l0,100000l12305,100000l19999,95535l30768,91069l38458,86606l46152,80356l50767,71428l53846,64285l53846,55356xe" filled="f" strokecolor="#E15520" strokeweight="0.00pt">
                          <v:path textboxrect="0,0,99998,100000"/>
                        </v:shape>
                      </v:group>
                      <v:shape id="shape 2011" o:spid="_x0000_s2011" style="position:absolute;left:711;top:2870;width:139;height:711;" coordsize="100000,100000" path="m9086,55356l9086,0l9086,55356xm9086,55356l0,68750l0,82141l31818,91069l77271,100000l90906,95535l99992,88391l99992,82141l99992,75000l77271,68750l68173,64285l31818,59819l9086,55356xe" fillcolor="#F3BE00">
                        <v:path textboxrect="0,0,99991,100000"/>
                      </v:shape>
                      <v:shape id="shape 2012" o:spid="_x0000_s2012" style="position:absolute;left:723;top:2870;width:6;height:393;" coordsize="100000,100000" path="m0,100000l0,0l0,100000xe" filled="f" strokecolor="#E15520" strokeweight="0.00pt">
                        <v:path textboxrect="0,0,99888,100000"/>
                      </v:shape>
                      <v:shape id="shape 2013" o:spid="_x0000_s2013" style="position:absolute;left:711;top:3263;width:139;height:317;" coordsize="100000,100000" path="m9091,0l0,30000l0,60000l31818,80000l77273,100000l90909,90000l100000,74000l100000,60000l100000,44000l77273,30000l68182,20000l31818,10000l9091,0e" filled="f" strokecolor="#E15520" strokeweight="0.00pt">
                        <v:path textboxrect="0,0,100000,100000"/>
                      </v:shape>
                      <v:shape id="shape 2014" o:spid="_x0000_s2014" style="position:absolute;left:742;top:2628;width:158;height:730;" coordsize="100000,100000" path="m7997,56521l27994,0l7997,56521xm7997,56521l0,69565l7997,80000l39994,91303l80000,100000l87996,93042l99997,86956l99997,80000l87996,76521l80000,69565l59992,63477l39994,59130l7997,56521xe" fillcolor="#F3BE00">
                        <v:path textboxrect="0,0,99996,100000"/>
                      </v:shape>
                      <v:shape id="shape 2015" o:spid="_x0000_s2015" style="position:absolute;left:755;top:2628;width:31;height:412;" coordsize="100000,100000" path="m0,100000l99998,0l0,100000xe" filled="f" strokecolor="#E15520" strokeweight="0.00pt">
                        <v:path textboxrect="0,0,99997,100000"/>
                      </v:shape>
                      <v:shape id="shape 2016" o:spid="_x0000_s2016" style="position:absolute;left:742;top:3041;width:158;height:317;" coordsize="100000,100000" path="m8000,0l0,30000l8000,54000l40000,80000l80000,100000l88000,84000l100000,70000l100000,54000l88000,46000l80000,30000l60000,16000l40000,6000l8000,0e" filled="f" strokecolor="#E15520" strokeweight="0.00pt">
                        <v:path textboxrect="0,0,100000,100000"/>
                      </v:shape>
                      <v:shape id="shape 2017" o:spid="_x0000_s2017" style="position:absolute;left:787;top:2393;width:158;height:742;" coordsize="100000,100000" path="m11993,57264l0,0l11993,57264xm11993,57264l0,70083l11993,81194l31991,91451l71998,100000l91997,94016l91997,87178l99992,82905l91997,76921l79993,70083l59995,64102l39997,59829l11993,57264xe" fillcolor="#F3BE00">
                        <v:path textboxrect="0,0,99991,100000"/>
                      </v:shape>
                      <v:shape id="shape 2018" o:spid="_x0000_s2018" style="position:absolute;left:787;top:2393;width:19;height:425;" coordsize="100000,100000" path="m99983,100000l0,0l99983,100000xe" filled="f" strokecolor="#E15520" strokeweight="0.00pt">
                        <v:path textboxrect="0,0,99983,100000"/>
                      </v:shape>
                      <v:shape id="shape 2019" o:spid="_x0000_s2019" style="position:absolute;left:787;top:2819;width:158;height:317;" coordsize="100000,100000" path="m12000,0l0,30000l12000,56000l32000,80000l72000,100000l92000,86000l92000,70000l100000,60000l92000,46000l80000,30000l60000,16000l40000,6000l12000,0e" filled="f" strokecolor="#E15520" strokeweight="0.00pt">
                        <v:path textboxrect="0,0,100000,100000"/>
                      </v:shape>
                      <v:shape id="shape 2020" o:spid="_x0000_s2020" style="position:absolute;left:819;top:2235;width:158;height:698;" coordsize="100000,100000" path="m19994,54544l0,0l19994,54544xm19994,54544l0,68181l11998,81817l31992,90907l71999,100000l91993,95454l99998,88181l99998,81817l91993,74544l79994,68181l71999,63634l39997,59090l19994,54544xe" fillcolor="#F3BE00">
                        <v:path textboxrect="0,0,99998,100000"/>
                      </v:shape>
                      <v:shape id="shape 2021" o:spid="_x0000_s2021" style="position:absolute;left:819;top:2235;width:31;height:381;" coordsize="100000,100000" path="m100000,100000l0,0l100000,100000xe" filled="f" strokecolor="#E15520" strokeweight="0.00pt">
                        <v:path textboxrect="0,0,100000,100000"/>
                      </v:shape>
                      <v:shape id="shape 2022" o:spid="_x0000_s2022" style="position:absolute;left:819;top:2616;width:158;height:317;" coordsize="100000,100000" path="m20000,0l0,30000l12000,60000l32000,80000l72000,100000l92000,90000l100000,74000l100000,60000l92000,44000l80000,30000l72000,20000l40000,10000l20000,0xe" filled="f" strokecolor="#E15520" strokeweight="0.00pt">
                        <v:path textboxrect="0,0,100000,100000"/>
                      </v:shape>
                      <v:shape id="shape 2023" o:spid="_x0000_s2023" style="position:absolute;left:869;top:1981;width:158;height:711;" coordsize="100000,100000" path="m19994,55356l39999,0l19994,55356xm7996,55356l0,68750l7996,82141l28000,91069l67999,100000l87993,95535l87993,89285l99991,82141l87993,75891l79997,68750l67999,64285l39999,59819l7996,55356xe" fillcolor="#F3BE00">
                        <v:path textboxrect="0,0,99991,100000"/>
                      </v:shape>
                      <v:shape id="shape 2024" o:spid="_x0000_s2024" style="position:absolute;left:901;top:1981;width:31;height:393;" coordsize="100000,100000" path="m0,100000l99975,0l0,100000xe" filled="f" strokecolor="#E15520" strokeweight="0.00pt">
                        <v:path textboxrect="0,0,99975,100000"/>
                      </v:shape>
                      <v:shape id="shape 2025" o:spid="_x0000_s2025" style="position:absolute;left:869;top:2374;width:158;height:317;" coordsize="100000,100000" path="m8000,0l0,30000l8000,60000l28000,80000l68000,100000l88000,90000l88000,76000l100000,60000l88000,46000l80000,30000l68000,20000l40000,10000l8000,0e" filled="f" strokecolor="#E15520" strokeweight="0.00pt">
                        <v:path textboxrect="0,0,100000,100000"/>
                      </v:shape>
                      <v:shape id="shape 2026" o:spid="_x0000_s2026" style="position:absolute;left:946;top:1758;width:139;height:762;" coordsize="100000,100000" path="m36364,54167l90909,0l36364,54167xm36364,54167l13636,68333l0,79167l22727,89167l59091,100000l77273,93333l90909,87500l100000,80833l100000,75000l90909,68333l77273,62500l59091,58333l36364,54167xe" fillcolor="#F3BE00">
                        <v:path textboxrect="0,0,100000,100000"/>
                      </v:shape>
                      <v:shape id="shape 2027" o:spid="_x0000_s2027" style="position:absolute;left:996;top:1758;width:76;height:412;" coordsize="100000,100000" path="m0,100000l99995,0l0,100000xe" filled="f" strokecolor="#E15520" strokeweight="0.00pt">
                        <v:path textboxrect="0,0,99995,100000"/>
                      </v:shape>
                      <v:shape id="shape 2028" o:spid="_x0000_s2028" style="position:absolute;left:946;top:2171;width:139;height:349;" coordsize="100000,100000" path="m36360,0l13634,30907l0,54544l22726,76363l59086,100000l77269,85454l90909,72727l100000,58181l100000,45454l90909,30907l77269,18181l59086,9090l36360,0e" filled="f" strokecolor="#E15520" strokeweight="0.00pt">
                        <v:path textboxrect="0,0,100000,100000"/>
                      </v:shape>
                      <v:shape id="shape 2029" o:spid="_x0000_s2029" style="position:absolute;left:838;top:3168;width:215;height:234;" coordsize="100000,100000" path="m99999,0l58823,13512l29410,32431l14704,67567l0,100000l14704,100000l35292,94593l49998,81081l64705,67567l79411,54053l88235,40539l94117,18917l99999,0xe" fillcolor="#F3BE00">
                        <v:path textboxrect="0,0,99999,100000"/>
                      </v:shape>
                      <v:shape id="shape 2030" o:spid="_x0000_s2030" style="position:absolute;left:838;top:3168;width:215;height:234;" coordsize="100000,100000" path="m99999,0l58823,13512l29410,32431l14704,67567l0,100000l14704,100000l35292,94593l49998,81081l64705,67567l79411,54053l88235,40539l94117,18917l99999,0e" filled="f" strokecolor="#E15520" strokeweight="0.00pt">
                        <v:path textboxrect="0,0,99999,100000"/>
                      </v:shape>
                      <v:shape id="shape 2031" o:spid="_x0000_s2031" style="position:absolute;left:838;top:3009;width:361;height:603;" coordsize="100000,100000" path="m52631,57894l29823,63157l12280,73683l3507,86315l0,100000l8769,100000l17542,94736l26316,91579l35085,86315l47365,73683l52631,57894xm52631,57894l100000,0l52631,57894xe" fillcolor="#F3BE00">
                        <v:path textboxrect="0,0,100000,100000"/>
                      </v:shape>
                      <v:shape id="shape 2032" o:spid="_x0000_s2032" style="position:absolute;left:838;top:3359;width:190;height:254;" coordsize="100000,100000" path="m100000,0l56667,12500l23333,37500l6667,67500l0,100000l16667,100000l33333,87500l50000,80000l66667,67500l90000,37500l100000,0e" filled="f" strokecolor="#E15520" strokeweight="0.00pt">
                        <v:path textboxrect="0,0,100000,100000"/>
                      </v:shape>
                      <v:shape id="shape 2033" o:spid="_x0000_s2033" style="position:absolute;left:1028;top:3009;width:171;height:349;" coordsize="100000,100000" path="m0,100000l99999,0l0,100000xe" filled="f" strokecolor="#E15520" strokeweight="0.00pt">
                        <v:path textboxrect="0,0,99998,100000"/>
                      </v:shape>
                      <v:shape id="shape 2034" o:spid="_x0000_s2034" style="position:absolute;left:869;top:2978;width:215;height:222;" coordsize="100000,100000" path="m99998,0l58822,14285l29410,37141l5881,65713l0,100000l14705,100000l35293,94285l49998,85713l64705,71428l79410,57141l85293,42856l94117,22856l99998,0xe" fillcolor="#F3BE00">
                        <v:path textboxrect="0,0,99998,100000"/>
                      </v:shape>
                      <v:shape id="shape 2035" o:spid="_x0000_s2035" style="position:absolute;left:869;top:2978;width:215;height:222;" coordsize="100000,100000" path="m99998,0l58822,14285l29410,37141l5881,65713l0,100000l14705,100000l35293,94285l49998,85713l64705,71428l79410,57141l85293,42856l94117,22856l99998,0xe" filled="f" strokecolor="#E15520" strokeweight="0.00pt">
                        <v:path textboxrect="0,0,99998,100000"/>
                      </v:shape>
                      <v:shape id="shape 2036" o:spid="_x0000_s2036" style="position:absolute;left:1085;top:2660;width:190;height:317;" coordsize="100000,100000" path="m0,100000l100000,0l0,100000xe" fillcolor="#F3BE00">
                        <v:path textboxrect="0,0,100000,100000"/>
                      </v:shape>
                      <v:shape id="shape 2037" o:spid="_x0000_s2037" style="position:absolute;left:1085;top:2660;width:190;height:317;" coordsize="100000,100000" path="m0,100000l100000,0l0,100000xe" filled="f" strokecolor="#E15520" strokeweight="0.00pt">
                        <v:path textboxrect="0,0,100000,100000"/>
                      </v:shape>
                      <v:shape id="shape 2038" o:spid="_x0000_s2038" style="position:absolute;left:914;top:2774;width:222;height:222;" coordsize="100000,100000" path="m100000,0l57141,14285l28569,34285l8569,62856l0,100000l28569,91428l62856,71428l77141,57141l85713,42856l91428,20000l100000,0xe" fillcolor="#F3BE00">
                        <v:path textboxrect="0,0,100000,100000"/>
                      </v:shape>
                      <v:shape id="shape 2039" o:spid="_x0000_s2039" style="position:absolute;left:914;top:2774;width:222;height:222;" coordsize="100000,100000" path="m100000,0l57141,14285l28569,34285l8569,62856l0,100000l28569,91428l62856,71428l77141,57141l85713,42856l91428,20000l100000,0xe" filled="f" strokecolor="#E15520" strokeweight="0.00pt">
                        <v:path textboxrect="0,0,100000,100000"/>
                      </v:shape>
                      <v:shape id="shape 2040" o:spid="_x0000_s2040" style="position:absolute;left:1136;top:2489;width:203;height:285;" coordsize="100000,100000" path="m0,100000l100000,0l0,100000xe" fillcolor="#F3BE00">
                        <v:path textboxrect="0,0,100000,100000"/>
                      </v:shape>
                      <v:shape id="shape 2041" o:spid="_x0000_s2041" style="position:absolute;left:1136;top:2489;width:203;height:285;" coordsize="100000,100000" path="m0,100000l100000,0l0,100000xe" filled="f" strokecolor="#E15520" strokeweight="0.00pt">
                        <v:path textboxrect="0,0,100000,100000"/>
                      </v:shape>
                      <v:shape id="shape 2042" o:spid="_x0000_s2042" style="position:absolute;left:946;top:2597;width:234;height:209;" coordsize="100000,100000" path="m100000,0l67567,9089l35134,30301l13512,60605l0,99998l35134,90909l67567,69697l81081,54545l94593,39393l100000,24241l100000,0xe" fillcolor="#F3BE00">
                        <v:path textboxrect="0,0,100000,99998"/>
                      </v:shape>
                      <v:shape id="shape 2043" o:spid="_x0000_s2043" style="position:absolute;left:946;top:2597;width:234;height:209;" coordsize="100000,100000" path="m100000,0l67567,9089l35134,30301l13512,60605l0,99998l35134,90909l67567,69697l81081,54545l94593,39393l100000,24241l100000,0xe" filled="f" strokecolor="#E15520" strokeweight="0.00pt">
                        <v:path textboxrect="0,0,100000,99998"/>
                      </v:shape>
                      <v:shape id="shape 2044" o:spid="_x0000_s2044" style="position:absolute;left:1181;top:2298;width:254;height:298;" coordsize="100000,100000" path="m0,100000l99997,0l0,100000xe" fillcolor="#F3BE00">
                        <v:path textboxrect="0,0,99997,100000"/>
                      </v:shape>
                      <v:shape id="shape 2045" o:spid="_x0000_s2045" style="position:absolute;left:1181;top:2298;width:254;height:298;" coordsize="100000,100000" path="m0,100000l99997,0l0,100000xe" filled="f" strokecolor="#E15520" strokeweight="0.00pt">
                        <v:path textboxrect="0,0,99997,100000"/>
                      </v:shape>
                      <v:shape id="shape 2046" o:spid="_x0000_s2046" style="position:absolute;left:1009;top:2393;width:254;height:203;" coordsize="100000,100000" path="m100000,0l62500,15625l30000,31250l12500,62500l0,100000l30000,93750l62500,78125l75000,62500l87500,46875l92500,21875l100000,0xe" fillcolor="#F3BE00">
                        <v:path textboxrect="0,0,100000,100000"/>
                      </v:shape>
                      <v:shape id="shape 2047" o:spid="_x0000_s2047" style="position:absolute;left:1009;top:2393;width:254;height:203;" coordsize="100000,100000" path="m100000,0l62500,15625l30000,31250l12500,62500l0,100000l30000,93750l62500,78125l75000,62500l87500,46875l92500,21875l100000,0xe" filled="f" strokecolor="#E15520" strokeweight="0.00pt">
                        <v:path textboxrect="0,0,100000,100000"/>
                      </v:shape>
                      <v:shape id="shape 2048" o:spid="_x0000_s2048" style="position:absolute;left:1263;top:2089;width:234;height:304;" coordsize="100000,100000" path="m0,100000l100000,0l0,100000xe" fillcolor="#F3BE00">
                        <v:path textboxrect="0,0,100000,100000"/>
                      </v:shape>
                      <v:shape id="shape 2049" o:spid="_x0000_s2049" style="position:absolute;left:1263;top:2089;width:234;height:304;" coordsize="100000,100000" path="m0,100000l100000,0l0,100000xe" filled="f" strokecolor="#E15520" strokeweight="0.00pt">
                        <v:path textboxrect="0,0,100000,100000"/>
                      </v:shape>
                      <v:shape id="shape 2050" o:spid="_x0000_s2050" style="position:absolute;left:1073;top:2184;width:234;height:222;" coordsize="100000,100000" path="m100000,0l81081,0l59458,8570l45944,14284l32431,22856l18917,37142l13512,57142l5405,79998l0,99998l32431,94284l67567,71428l81081,57142l86486,42856l100000,22856l100000,0xe" fillcolor="#F3BE00">
                        <v:path textboxrect="0,0,100000,99997"/>
                      </v:shape>
                      <v:shape id="shape 2051" o:spid="_x0000_s2051" style="position:absolute;left:1073;top:2184;width:234;height:222;" coordsize="100000,100000" path="m100000,0l81081,0l59458,8570l45944,14284l32431,22856l18917,37142l13512,57142l5405,79998l0,99998l32431,94284l67567,71428l81081,57142l86486,42856l100000,22856l100000,0e" filled="f" strokecolor="#E15520" strokeweight="0.00pt">
                        <v:path textboxrect="0,0,100000,99997"/>
                      </v:shape>
                      <v:shape id="shape 2052" o:spid="_x0000_s2052" style="position:absolute;left:1054;top:2838;width:177;height:330;" coordsize="100000,100000" path="m0,100000l99998,0l0,100000xe" fillcolor="#F3BE00">
                        <v:path textboxrect="0,0,99997,100000"/>
                      </v:shape>
                      <v:shape id="shape 2053" o:spid="_x0000_s2053" style="position:absolute;left:1054;top:2838;width:177;height:330;" coordsize="100000,100000" path="m0,100000l99998,0l0,100000xe" filled="f" strokecolor="#E15520" strokeweight="0.00pt">
                        <v:path textboxrect="0,0,99997,100000"/>
                      </v:shape>
                      <v:shape id="shape 2054" o:spid="_x0000_s2054" style="position:absolute;left:1149;top:5213;width:520;height:508;" coordsize="100000,100000" path="m48780,62499l0,0l48780,62499xm48780,62499l54877,81248l67072,93750l81706,99999l100000,99999l97560,89998l93900,83749l87803,74998l81706,68749l76829,65000l67072,62499l58535,62499l48780,62499xe" fillcolor="#F3BE00">
                        <v:path textboxrect="0,0,100000,99999"/>
                      </v:shape>
                      <v:shape id="shape 2055" o:spid="_x0000_s2055" style="position:absolute;left:1149;top:5213;width:254;height:317;" coordsize="100000,100000" path="m100000,100000l0,0l100000,100000xe" filled="f" strokecolor="#E15520" strokeweight="0.10pt">
                        <v:path textboxrect="0,0,100000,100000"/>
                      </v:shape>
                      <v:shape id="shape 2056" o:spid="_x0000_s2056" style="position:absolute;left:1403;top:5530;width:266;height:190;" coordsize="100000,100000" path="m0,0l11903,49998l35713,83332l64285,100000l100000,100000l95236,73331l88095,56664l76190,33331l64285,16664l54762,6666l35713,0l19046,0l0,0xe" filled="f" strokecolor="#E15520" strokeweight="0.10pt">
                        <v:path textboxrect="0,0,100000,99999"/>
                      </v:shape>
                      <v:shape id="shape 2057" o:spid="_x0000_s2057" style="position:absolute;left:1073;top:4991;width:488;height:508;" coordsize="100000,100000" path="m45455,65000l0,0l45455,65000xm45455,65000l54545,81250l67532,93750l80519,100000l100000,100000l97403,93750l93506,83750l87013,77500l80519,71250l74026,65000l64935,62500l54545,62500l45455,65000xe" fillcolor="#F3BE00">
                        <v:path textboxrect="0,0,100000,100000"/>
                      </v:shape>
                      <v:shape id="shape 2058" o:spid="_x0000_s2058" style="position:absolute;left:1073;top:4991;width:222;height:330;" coordsize="100000,100000" path="m99997,100000l0,0l99997,100000xe" filled="f" strokecolor="#E15520" strokeweight="0.10pt">
                        <v:path textboxrect="0,0,99996,100000"/>
                      </v:shape>
                      <v:shape id="shape 2059" o:spid="_x0000_s2059" style="position:absolute;left:1295;top:5308;width:266;height:190;" coordsize="100000,100000" path="m0,6666l16667,49998l40475,83332l64285,100000l100000,100000l95236,83332l88095,56664l76190,39997l64285,23333l52380,6666l35713,0l16667,0l0,6666xe" filled="f" strokecolor="#E15520" strokeweight="0.10pt">
                        <v:path textboxrect="0,0,100000,99999"/>
                      </v:shape>
                      <v:shape id="shape 2060" o:spid="_x0000_s2060" style="position:absolute;left:933;top:4800;width:533;height:508;" coordsize="100000,100000" path="m50000,62499l0,0l50000,62499xm50000,62499l55951,77498l67856,89999l82141,96250l100000,99998l97618,89999l94046,81249l88095,75000l82141,68748l76190,62499l67856,62499l58333,58749l50000,62499xe" fillcolor="#F3BE00">
                        <v:path textboxrect="0,0,100000,99997"/>
                      </v:shape>
                      <v:shape id="shape 2061" o:spid="_x0000_s2061" style="position:absolute;left:933;top:4800;width:266;height:317;" coordsize="100000,100000" path="m100000,100000l0,0l100000,100000xe" filled="f" strokecolor="#E15520" strokeweight="0.10pt">
                        <v:path textboxrect="0,0,100000,100000"/>
                      </v:shape>
                      <v:shape id="shape 2062" o:spid="_x0000_s2062" style="position:absolute;left:1200;top:5099;width:266;height:209;" coordsize="100000,100000" path="m0,9089l11903,45453l35713,75757l64285,90909l100000,99997l95236,75757l88095,54545l76190,39393l64285,24241l52380,9089l35713,9089l16667,0l0,9089xe" filled="f" strokecolor="#E15520" strokeweight="0.10pt">
                        <v:path textboxrect="0,0,100000,99997"/>
                      </v:shape>
                      <v:shape id="shape 2063" o:spid="_x0000_s2063" style="position:absolute;left:850;top:4641;width:520;height:476;" coordsize="100000,100000" path="m48780,59999l0,0l48780,59999xm48780,59999l57315,79998l67072,93333l81706,100000l100000,100000l97560,93333l93900,82666l87803,75999l81706,69333l75609,62664l67072,59999l57315,59999l48780,59999xe" fillcolor="#F3BE00">
                        <v:path textboxrect="0,0,100000,99999"/>
                      </v:shape>
                      <v:shape id="shape 2064" o:spid="_x0000_s2064" style="position:absolute;left:850;top:4641;width:254;height:285;" coordsize="100000,100000" path="m100000,100000l0,0l100000,100000xe" filled="f" strokecolor="#E15520" strokeweight="0.00pt">
                        <v:path textboxrect="0,0,100000,100000"/>
                      </v:shape>
                      <v:shape id="shape 2065" o:spid="_x0000_s2065" style="position:absolute;left:1104;top:4927;width:266;height:190;" coordsize="100000,100000" path="m0,0l16667,49998l35713,83332l64285,100000l100000,100000l95236,83332l88095,56664l76190,39997l64285,23333l52380,6666l35713,0l16667,0l0,0e" filled="f" strokecolor="#E15520" strokeweight="0.00pt">
                        <v:path textboxrect="0,0,100000,99999"/>
                      </v:shape>
                      <v:shape id="shape 2066" o:spid="_x0000_s2066" style="position:absolute;left:787;top:4375;width:476;height:533;" coordsize="100000,100000" path="m43999,65475l0,0l43999,65475xm43999,61903l53332,79762l66666,91667l80000,97618l99999,100000l95999,91667l93333,82141l89333,77380l82665,71428l73331,65475l62666,61903l53332,61903l43999,61903xe" fillcolor="#F3BE00">
                        <v:path textboxrect="0,0,99998,100000"/>
                      </v:shape>
                      <v:shape id="shape 2067" o:spid="_x0000_s2067" style="position:absolute;left:787;top:4375;width:209;height:349;" coordsize="100000,100000" path="m100000,100000l0,0l100000,100000xe" filled="f" strokecolor="#E15520" strokeweight="0.00pt">
                        <v:path textboxrect="0,0,100000,100000"/>
                      </v:shape>
                      <v:shape id="shape 2068" o:spid="_x0000_s2068" style="position:absolute;left:996;top:4705;width:266;height:203;" coordsize="100000,100000" path="m0,0l16667,46873l40475,78124l64285,93750l100000,99999l92856,78124l88095,53123l80951,40624l69046,24998l52380,9373l33333,0l16667,0l0,0e" filled="f" strokecolor="#E15520" strokeweight="0.00pt">
                        <v:path textboxrect="0,0,100000,99999"/>
                      </v:shape>
                      <v:shape id="shape 2069" o:spid="_x0000_s2069" style="position:absolute;left:755;top:4089;width:425;height:647;" coordsize="100000,100000" path="m44773,60782l0,0l44773,60782xm44773,60782l52237,78431l67161,88234l82089,95097l99998,100000l99998,93137l97013,85294l89550,78431l85074,70588l74625,65685l67161,63725l56716,60782l44773,60782xe" fillcolor="#F3BE00">
                        <v:path textboxrect="0,0,99998,100000"/>
                      </v:shape>
                      <v:shape id="shape 2070" o:spid="_x0000_s2070" style="position:absolute;left:755;top:4089;width:190;height:393;" coordsize="100000,100000" path="m99999,100000l0,0l99999,100000xe" filled="f" strokecolor="#E15520" strokeweight="0.00pt">
                        <v:path textboxrect="0,0,99998,100000"/>
                      </v:shape>
                      <v:shape id="shape 2071" o:spid="_x0000_s2071" style="position:absolute;left:946;top:4483;width:234;height:254;" coordsize="100000,100000" path="m0,0l13514,45000l40541,70000l67568,87500l100000,100000l100000,82500l94595,62500l81081,45000l72973,25000l54054,12500l40541,7500l21622,0l0,0e" filled="f" strokecolor="#E15520" strokeweight="0.00pt">
                        <v:path textboxrect="0,0,100000,100000"/>
                      </v:shape>
                      <v:shape id="shape 2072" o:spid="_x0000_s2072" style="position:absolute;left:1530;top:5245;width:107;height:317;" coordsize="100000,100000" path="m58824,0l17647,24000l0,50000l17647,74000l41176,100000l70588,80000l100000,54000l100000,40000l88235,24000l70588,10000l58824,0xe" fillcolor="#F3BE00">
                        <v:path textboxrect="0,0,100000,100000"/>
                      </v:shape>
                      <v:shape id="shape 2073" o:spid="_x0000_s2073" style="position:absolute;left:1530;top:5245;width:107;height:317;" coordsize="100000,100000" path="m58824,0l17647,24000l0,50000l17647,74000l41176,100000l70588,80000l100000,54000l100000,40000l88235,24000l70588,10000l58824,0xe" filled="f" strokecolor="#E15520" strokeweight="0.00pt">
                        <v:path textboxrect="0,0,100000,100000"/>
                      </v:shape>
                      <v:shape id="shape 2074" o:spid="_x0000_s2074" style="position:absolute;left:1606;top:5003;width:127;height:730;" coordsize="100000,100000" path="m64994,54782l39997,65215l24997,78259l39997,89565l64994,100000l99999,91303l99999,78259l99999,65215l64994,54782xm64994,54782l0,0l64994,54782xe" fillcolor="#F3BE00">
                        <v:path textboxrect="0,0,99999,100000"/>
                      </v:shape>
                      <v:shape id="shape 2075" o:spid="_x0000_s2075" style="position:absolute;left:1638;top:5403;width:95;height:330;" coordsize="100000,100000" path="m53332,0l19998,23076l0,51921l19998,76921l53332,100000l99996,80769l99996,51921l99996,23076l53332,0e" filled="f" strokecolor="#E15520" strokeweight="0.00pt">
                        <v:path textboxrect="0,0,99995,100000"/>
                      </v:shape>
                      <v:shape id="shape 2076" o:spid="_x0000_s2076" style="position:absolute;left:1606;top:5003;width:82;height:400;" coordsize="100000,100000" path="m99997,100000l0,0l99997,100000xe" filled="f" strokecolor="#E15520" strokeweight="0.00pt">
                        <v:path textboxrect="0,0,99996,100000"/>
                      </v:shape>
                      <v:shape id="shape 2077" o:spid="_x0000_s2077" style="position:absolute;left:1435;top:5067;width:114;height:317;" coordsize="100000,100000" path="m72222,0l16667,26000l0,50000l0,76000l27778,100000l72222,80000l100000,56000l100000,40000l100000,26000l83333,16000l72222,0xe" fillcolor="#F3BE00">
                        <v:path textboxrect="0,0,100000,100000"/>
                      </v:shape>
                      <v:shape id="shape 2078" o:spid="_x0000_s2078" style="position:absolute;left:1435;top:5067;width:114;height:317;" coordsize="100000,100000" path="m72222,0l16667,26000l0,50000l0,76000l27778,100000l72222,80000l100000,56000l100000,40000l100000,26000l83333,16000l72222,0xe" filled="f" strokecolor="#E15520" strokeweight="0.00pt">
                        <v:path textboxrect="0,0,100000,100000"/>
                      </v:shape>
                      <v:shape id="shape 2079" o:spid="_x0000_s2079" style="position:absolute;left:1466;top:4692;width:50;height:374;" coordsize="100000,100000" path="m99989,100000l0,0l99989,100000xe" fillcolor="#F3BE00">
                        <v:path textboxrect="0,0,99989,100000"/>
                      </v:shape>
                      <v:shape id="shape 2080" o:spid="_x0000_s2080" style="position:absolute;left:1466;top:4692;width:50;height:374;" coordsize="100000,100000" path="m99989,100000l0,0l99989,100000xe" filled="f" strokecolor="#E15520" strokeweight="0.00pt">
                        <v:path textboxrect="0,0,99989,100000"/>
                      </v:shape>
                      <v:shape id="shape 2081" o:spid="_x0000_s2081" style="position:absolute;left:1339;top:4876;width:114;height:317;" coordsize="100000,100000" path="m72222,0l27778,26000l0,50000l16667,76000l27778,100000l72222,80000l100000,56000l100000,40000l100000,26000l83333,10000l72222,0xe" fillcolor="#F3BE00">
                        <v:path textboxrect="0,0,100000,100000"/>
                      </v:shape>
                      <v:shape id="shape 2082" o:spid="_x0000_s2082" style="position:absolute;left:1339;top:4876;width:114;height:317;" coordsize="100000,100000" path="m72222,0l27778,26000l0,50000l16667,76000l27778,100000l72222,80000l100000,56000l100000,40000l100000,26000l83333,10000l72222,0xe" filled="f" strokecolor="#E15520" strokeweight="0.00pt">
                        <v:path textboxrect="0,0,100000,100000"/>
                      </v:shape>
                      <v:shape id="shape 2083" o:spid="_x0000_s2083" style="position:absolute;left:1403;top:4502;width:19;height:374;" coordsize="100000,100000" path="m99972,100000l0,0l99972,100000xe" fillcolor="#F3BE00">
                        <v:path textboxrect="0,0,99972,100000"/>
                      </v:shape>
                      <v:shape id="shape 2084" o:spid="_x0000_s2084" style="position:absolute;left:1403;top:4502;width:19;height:374;" coordsize="100000,100000" path="m99972,100000l0,0l99972,100000xe" filled="f" strokecolor="#E15520" strokeweight="0.00pt">
                        <v:path textboxrect="0,0,99972,100000"/>
                      </v:shape>
                      <v:shape id="shape 2085" o:spid="_x0000_s2085" style="position:absolute;left:1263;top:4692;width:127;height:311;" coordsize="100000,100000" path="m74997,0l24999,24488l9998,48979l0,75509l24999,100000l59997,85713l84996,55102l99996,44896l99996,30611l84996,14285l74997,0xe" fillcolor="#F3BE00">
                        <v:path textboxrect="0,0,99996,100000"/>
                      </v:shape>
                      <v:shape id="shape 2086" o:spid="_x0000_s2086" style="position:absolute;left:1263;top:4692;width:127;height:311;" coordsize="100000,100000" path="m74997,0l24999,24488l9998,48979l0,75509l24999,100000l59997,85713l84996,55102l99996,44896l99996,30611l84996,14285l74997,0xe" filled="f" strokecolor="#E15520" strokeweight="0.00pt">
                        <v:path textboxrect="0,0,99996,100000"/>
                      </v:shape>
                      <v:shape id="shape 2087" o:spid="_x0000_s2087" style="position:absolute;left:1358;top:4292;width:6;height:400;" coordsize="100000,100000" path="m0,100000l0,0l0,100000xe" fillcolor="#F3BE00">
                        <v:path textboxrect="0,0,99895,100000"/>
                      </v:shape>
                      <v:shape id="shape 2088" o:spid="_x0000_s2088" style="position:absolute;left:1358;top:4292;width:6;height:400;" coordsize="100000,100000" path="m0,100000l0,0l0,100000xe" filled="f" strokecolor="#E15520" strokeweight="0.00pt">
                        <v:path textboxrect="0,0,99895,100000"/>
                      </v:shape>
                      <v:shape id="shape 2089" o:spid="_x0000_s2089" style="position:absolute;left:1200;top:4502;width:107;height:311;" coordsize="100000,100000" path="m88232,0l29411,20407l0,44896l0,71428l11763,100000l70584,81632l99995,55102l99995,40815l99995,24488l99995,10204l88232,0xe" fillcolor="#F3BE00">
                        <v:path textboxrect="0,0,99994,100000"/>
                      </v:shape>
                      <v:shape id="shape 2090" o:spid="_x0000_s2090" style="position:absolute;left:1200;top:4502;width:107;height:311;" coordsize="100000,100000" path="m88232,0l29411,20407l0,44896l0,71428l11763,100000l70584,81632l99995,55102l99995,40815l99995,24488l99995,10204l88232,0xe" filled="f" strokecolor="#E15520" strokeweight="0.00pt">
                        <v:path textboxrect="0,0,99994,100000"/>
                      </v:shape>
                      <v:shape id="shape 2091" o:spid="_x0000_s2091" style="position:absolute;left:1295;top:4089;width:6;height:412;" coordsize="100000,100000" path="m0,100000l0,0l0,100000xe" fillcolor="#F3BE00">
                        <v:path textboxrect="0,0,99907,100000"/>
                      </v:shape>
                      <v:shape id="shape 2092" o:spid="_x0000_s2092" style="position:absolute;left:1295;top:4089;width:6;height:412;" coordsize="100000,100000" path="m0,100000l0,0l0,100000xe" filled="f" strokecolor="#E15520" strokeweight="0.00pt">
                        <v:path textboxrect="0,0,99907,100000"/>
                      </v:shape>
                      <v:shape id="shape 2093" o:spid="_x0000_s2093" style="position:absolute;left:628;top:4470;width:146;height:171;" coordsize="100000,100000" path="m0,0l0,37037l21739,62963l43478,81481l100000,100000l86957,74074l65217,44444l43478,18519l0,0xe" fillcolor="#F3BE00">
                        <v:path textboxrect="0,0,100000,100000"/>
                      </v:shape>
                      <v:shape id="shape 2094" o:spid="_x0000_s2094" style="position:absolute;left:628;top:4470;width:146;height:171;" coordsize="100000,100000" path="m0,0l0,37037l21739,62963l43478,81481l100000,100000l86957,74074l65217,44444l43478,18519l0,0e" filled="f" strokecolor="#E15520" strokeweight="0.00pt">
                        <v:path textboxrect="0,0,100000,100000"/>
                      </v:shape>
                      <v:shape id="shape 2095" o:spid="_x0000_s2095" style="position:absolute;left:1530;top:4864;width:63;height:381;" coordsize="100000,100000" path="m100000,100000l0,0l100000,100000xe" fillcolor="#F3BE00">
                        <v:path textboxrect="0,0,100000,100000"/>
                      </v:shape>
                      <v:shape id="shape 2096" o:spid="_x0000_s2096" style="position:absolute;left:1530;top:4864;width:63;height:381;" coordsize="100000,100000" path="m100000,100000l0,0l100000,100000xe" filled="f" strokecolor="#E15520" strokeweight="0.00pt">
                        <v:path textboxrect="0,0,100000,100000"/>
                      </v:shape>
                      <v:shape id="shape 2097" o:spid="_x0000_s2097" style="position:absolute;left:2762;top:7016;width:711;height:190;" coordsize="100000,100000" path="m53569,66664l0,0l53569,66664xm53569,66664l66069,93325l77678,99996l88391,93325l100000,66664l95535,49994l88391,43331l82141,33332l77678,26660l70535,26660l64285,33332l57141,49994l53569,66664xe" fillcolor="#F3BE00">
                        <v:path textboxrect="0,0,100000,99996"/>
                      </v:shape>
                      <v:shape id="shape 2098" o:spid="_x0000_s2098" style="position:absolute;left:2762;top:7016;width:381;height:127;" coordsize="100000,100000" path="m100000,100000l0,0l100000,100000xe" filled="f" strokecolor="#E77817" strokeweight="0.00pt">
                        <v:path textboxrect="0,0,100000,100000"/>
                      </v:shape>
                      <v:shape id="shape 2099" o:spid="_x0000_s2099" style="position:absolute;left:3143;top:7067;width:330;height:139;" coordsize="100000,100000" path="m0,54544l26921,90907l51921,99995l74998,90907l100000,54544l90384,31816l74998,22723l61537,9088l51921,0l36537,0l23076,9088l7692,31816l0,54544xe" filled="f" strokecolor="#E77817" strokeweight="0.00pt">
                        <v:path textboxrect="0,0,100000,99994"/>
                      </v:shape>
                      <v:shape id="shape 2100" o:spid="_x0000_s2100" style="position:absolute;left:2559;top:6877;width:692;height:203;" coordsize="100000,100000" path="m54127,78123l0,0l54127,78123xm54127,78123l66053,93743l79815,99996l90824,99996l100000,78123l95412,62495l90824,53120l84403,46867l77063,37492l70641,37492l66053,46867l58715,62495l54127,78123xe" fillcolor="#F3BE00">
                        <v:path textboxrect="0,0,100000,99995"/>
                      </v:shape>
                      <v:shape id="shape 2101" o:spid="_x0000_s2101" style="position:absolute;left:2559;top:6877;width:374;height:158;" coordsize="100000,100000" path="m100000,100000l0,0l100000,100000xe" filled="f" strokecolor="#E77817" strokeweight="0.00pt">
                        <v:path textboxrect="0,0,100000,99999"/>
                      </v:shape>
                      <v:shape id="shape 2102" o:spid="_x0000_s2102" style="position:absolute;left:2933;top:6953;width:317;height:127;" coordsize="100000,100000" path="m0,65000l26000,90000l56000,100000l80000,100000l100000,65000l90000,40000l80000,25000l66000,15000l50000,0l36000,0l26000,15000l10000,40000l0,65000e" filled="f" strokecolor="#E77817" strokeweight="0.00pt">
                        <v:path textboxrect="0,0,100000,100000"/>
                      </v:shape>
                      <v:shape id="shape 2103" o:spid="_x0000_s2103" style="position:absolute;left:2336;top:6813;width:723;height:171;" coordsize="100000,100000" path="m56139,62962l0,0l56139,62962xm54384,62962l67542,92586l78069,99994l89472,92586l100000,62962l95613,44441l89472,37032l85086,25920l78069,18511l71928,18511l64912,25920l60525,44441l54384,62962xe" fillcolor="#F3BE00">
                        <v:path textboxrect="0,0,100000,99994"/>
                      </v:shape>
                      <v:shape id="shape 2104" o:spid="_x0000_s2104" style="position:absolute;left:2336;top:6813;width:406;height:107;" coordsize="100000,100000" path="m100000,100000l0,0l100000,100000xe" filled="f" strokecolor="#E77817" strokeweight="0.00pt">
                        <v:path textboxrect="0,0,100000,100000"/>
                      </v:shape>
                      <v:shape id="shape 2105" o:spid="_x0000_s2105" style="position:absolute;left:2730;top:6845;width:330;height:139;" coordsize="100000,100000" path="m0,54544l28845,90907l51921,99995l76921,90907l100000,54544l90384,31816l76921,22723l67306,9088l51921,0l38461,0l23076,9088l13461,31816l0,54544xe" filled="f" strokecolor="#E77817" strokeweight="0.00pt">
                        <v:path textboxrect="0,0,100000,99994"/>
                      </v:shape>
                      <v:shape id="shape 2106" o:spid="_x0000_s2106" style="position:absolute;left:2190;top:6718;width:698;height:171;" coordsize="100000,100000" path="m52727,55547l0,0l52727,55547xm52727,55547l65454,81481l77271,99994l88181,92591l100000,62960l95454,44438l88181,37034l83634,25925l77271,18513l70000,18513l63634,25925l57271,37034l52727,55547xe" fillcolor="#F3BE00">
                        <v:path textboxrect="0,0,100000,99993"/>
                      </v:shape>
                      <v:shape id="shape 2107" o:spid="_x0000_s2107" style="position:absolute;left:2190;top:6718;width:368;height:95;" coordsize="100000,100000" path="m100000,99996l0,0l100000,99996xe" filled="f" strokecolor="#E77817" strokeweight="0.00pt">
                        <v:path textboxrect="0,0,100000,99996"/>
                      </v:shape>
                      <v:shape id="shape 2108" o:spid="_x0000_s2108" style="position:absolute;left:2559;top:6750;width:330;height:139;" coordsize="100000,100000" path="m0,45451l26921,77272l51921,99995l74998,90907l100000,54544l90384,31816l74998,22723l65384,9088l51921,0l36537,0l23076,9088l9613,22723l0,45451e" filled="f" strokecolor="#E77817" strokeweight="0.00pt">
                        <v:path textboxrect="0,0,100000,99994"/>
                      </v:shape>
                      <v:shape id="shape 2109" o:spid="_x0000_s2109" style="position:absolute;left:1974;top:6540;width:692;height:222;" coordsize="100000,100000" path="m54127,71427l0,0l54127,71427xm54127,71427l66053,94279l77063,99996l88991,94279l100000,79998l95412,65710l90824,51422l84403,42850l77063,42850l70641,42850l66053,51422l58715,57138l54127,71427xe" fillcolor="#F3BE00">
                        <v:path textboxrect="0,0,100000,99995"/>
                      </v:shape>
                      <v:shape id="shape 2110" o:spid="_x0000_s2110" style="position:absolute;left:1974;top:6540;width:374;height:158;" coordsize="100000,100000" path="m100000,100000l0,0l100000,100000xe" filled="f" strokecolor="#E77817" strokeweight="0.00pt">
                        <v:path textboxrect="0,0,100000,99999"/>
                      </v:shape>
                      <v:shape id="shape 2111" o:spid="_x0000_s2111" style="position:absolute;left:2349;top:6635;width:317;height:127;" coordsize="100000,100000" path="m0,50000l26000,90000l50000,100000l76000,90000l100000,65000l90000,40000l80000,15000l66000,0l50000,0l36000,0l26000,15000l10000,25000l0,50000xe" filled="f" strokecolor="#E77817" strokeweight="0.00pt">
                        <v:path textboxrect="0,0,100000,100000"/>
                      </v:shape>
                      <v:shape id="shape 2112" o:spid="_x0000_s2112" style="position:absolute;left:1797;top:6337;width:711;height:298;" coordsize="100000,100000" path="m53569,68080l0,0l53569,68080xm53569,68080l66963,89356l77678,99997l89285,99997l100000,95744l95535,78721l91069,68080l84819,63827l77678,57445l71428,53187l64285,57445l58035,63827l53569,68080xe" fillcolor="#F3BE00">
                        <v:path textboxrect="0,0,100000,99996"/>
                      </v:shape>
                      <v:shape id="shape 2113" o:spid="_x0000_s2113" style="position:absolute;left:1797;top:6337;width:381;height:203;" coordsize="100000,100000" path="m100000,100000l0,0l100000,100000xe" filled="f" strokecolor="#E77817" strokeweight="0.00pt">
                        <v:path textboxrect="0,0,100000,100000"/>
                      </v:shape>
                      <v:shape id="shape 2114" o:spid="_x0000_s2114" style="position:absolute;left:2178;top:6496;width:330;height:139;" coordsize="100000,100000" path="m0,31816l28845,77272l51921,99995l76921,99995l100000,90907l90384,54544l80769,31816l67306,22723l51921,9088l38461,0l23076,9088l9613,22723l0,31816e" filled="f" strokecolor="#E77817" strokeweight="0.00pt">
                        <v:path textboxrect="0,0,100000,99994"/>
                      </v:shape>
                      <v:shape id="shape 2115" o:spid="_x0000_s2115" style="position:absolute;left:3124;top:6813;width:171;height:266;" coordsize="100000,100000" path="m0,0l11109,28569l25926,59523l62960,83333l99998,100000l99998,71428l81479,40475l44441,11903l0,0xe" fillcolor="#F3BE00">
                        <v:path textboxrect="0,0,99998,100000"/>
                      </v:shape>
                      <v:shape id="shape 2116" o:spid="_x0000_s2116" style="position:absolute;left:3124;top:6813;width:171;height:266;" coordsize="100000,100000" path="m0,0l11109,28569l25926,59523l62960,83333l99998,100000l99998,71428l81479,40475l44441,11903l0,0xe" filled="f" strokecolor="#E77817" strokeweight="0.00pt">
                        <v:path textboxrect="0,0,99998,100000"/>
                      </v:shape>
                      <v:shape id="shape 2117" o:spid="_x0000_s2117" style="position:absolute;left:3016;top:6604;width:469;height:539;" coordsize="100000,100000" path="m59457,50588l63512,68234l72972,80000l86485,91764l100000,100000l100000,88234l93241,74116l79729,58822l59457,50588xm59457,50588l0,0l59457,50588xe" fillcolor="#F3BE00">
                        <v:path textboxrect="0,0,99999,100000"/>
                      </v:shape>
                      <v:shape id="shape 2118" o:spid="_x0000_s2118" style="position:absolute;left:3295;top:6877;width:190;height:266;" coordsize="100000,100000" path="m0,0l9998,35713l33331,59523l66665,83333l100000,100000l100000,76190l83332,47618l49998,16667l0,0e" filled="f" strokecolor="#E77817" strokeweight="0.00pt">
                        <v:path textboxrect="0,0,99999,100000"/>
                      </v:shape>
                      <v:shape id="shape 2119" o:spid="_x0000_s2119" style="position:absolute;left:3016;top:6604;width:279;height:273;" coordsize="100000,100000" path="m100000,100000l0,0l100000,100000xe" filled="f" strokecolor="#E77817" strokeweight="0.00pt">
                        <v:path textboxrect="0,0,100000,99999"/>
                      </v:shape>
                      <v:shape id="shape 2120" o:spid="_x0000_s2120" style="position:absolute;left:2965;top:6718;width:158;height:266;" coordsize="100000,100000" path="m0,0l0,28569l19997,59523l51998,83333l99999,100000l99999,71428l79998,40475l51998,16667l0,0xe" fillcolor="#F3BE00">
                        <v:path textboxrect="0,0,99998,100000"/>
                      </v:shape>
                      <v:shape id="shape 2121" o:spid="_x0000_s2121" style="position:absolute;left:2965;top:6718;width:158;height:266;" coordsize="100000,100000" path="m0,0l0,28569l19997,59523l51998,83333l99999,100000l99999,71428l79998,40475l51998,16667l0,0e" filled="f" strokecolor="#E77817" strokeweight="0.00pt">
                        <v:path textboxrect="0,0,99998,100000"/>
                      </v:shape>
                      <v:shape id="shape 2122" o:spid="_x0000_s2122" style="position:absolute;left:2711;top:6432;width:254;height:285;" coordsize="100000,100000" path="m100000,100000l0,0l100000,100000xe" fillcolor="#F3BE00">
                        <v:path textboxrect="0,0,100000,100000"/>
                      </v:shape>
                      <v:shape id="shape 2123" o:spid="_x0000_s2123" style="position:absolute;left:2711;top:6432;width:254;height:285;" coordsize="100000,100000" path="m100000,100000l0,0l100000,100000xe" filled="f" strokecolor="#E77817" strokeweight="0.00pt">
                        <v:path textboxrect="0,0,100000,100000"/>
                      </v:shape>
                      <v:shape id="shape 2124" o:spid="_x0000_s2124" style="position:absolute;left:2774;top:6604;width:158;height:273;" coordsize="100000,100000" path="m0,0l11996,30231l19999,58139l51998,81394l99999,100000l99999,69766l80000,41859l71997,30231l51998,18604l31999,6975l0,0xe" fillcolor="#F3BE00">
                        <v:path textboxrect="0,0,99998,100000"/>
                      </v:shape>
                      <v:shape id="shape 2125" o:spid="_x0000_s2125" style="position:absolute;left:2774;top:6604;width:158;height:273;" coordsize="100000,100000" path="m0,0l11996,30231l19999,58139l51998,81394l99999,100000l99999,69766l80000,41859l71997,30231l51998,18604l31999,6975l0,0xe" filled="f" strokecolor="#E77817" strokeweight="0.00pt">
                        <v:path textboxrect="0,0,99998,100000"/>
                      </v:shape>
                      <v:shape id="shape 2126" o:spid="_x0000_s2126" style="position:absolute;left:2559;top:6324;width:234;height:279;" coordsize="100000,100000" path="m99999,100000l0,0l99999,100000xe" fillcolor="#F3BE00">
                        <v:path textboxrect="0,0,99999,100000"/>
                      </v:shape>
                      <v:shape id="shape 2127" o:spid="_x0000_s2127" style="position:absolute;left:2559;top:6324;width:234;height:279;" coordsize="100000,100000" path="m99999,100000l0,0l99999,100000xe" filled="f" strokecolor="#E77817" strokeweight="0.00pt">
                        <v:path textboxrect="0,0,99999,100000"/>
                      </v:shape>
                      <v:shape id="shape 2128" o:spid="_x0000_s2128" style="position:absolute;left:2622;top:6496;width:139;height:285;" coordsize="100000,100000" path="m0,0l0,33333l18182,60000l54545,82222l100000,100000l100000,71111l86364,44444l77273,33333l54545,15556l31818,4444l0,0xe" fillcolor="#F3BE00">
                        <v:path textboxrect="0,0,99999,100000"/>
                      </v:shape>
                      <v:shape id="shape 2129" o:spid="_x0000_s2129" style="position:absolute;left:2622;top:6496;width:139;height:285;" coordsize="100000,100000" path="m0,0l0,33333l18182,60000l54545,82222l100000,100000l100000,71111l86364,44444l77273,33333l54545,15556l31818,4444l0,0xe" filled="f" strokecolor="#E77817" strokeweight="0.00pt">
                        <v:path textboxrect="0,0,99999,100000"/>
                      </v:shape>
                      <v:shape id="shape 2130" o:spid="_x0000_s2130" style="position:absolute;left:2400;top:6178;width:234;height:317;" coordsize="100000,100000" path="m100000,100000l0,0l100000,100000xe" fillcolor="#F3BE00">
                        <v:path textboxrect="0,0,100000,100000"/>
                      </v:shape>
                      <v:shape id="shape 2131" o:spid="_x0000_s2131" style="position:absolute;left:2400;top:6178;width:234;height:317;" coordsize="100000,100000" path="m100000,100000l0,0l100000,100000xe" filled="f" strokecolor="#E77817" strokeweight="0.00pt">
                        <v:path textboxrect="0,0,100000,100000"/>
                      </v:shape>
                      <v:shape id="shape 2132" o:spid="_x0000_s2132" style="position:absolute;left:2463;top:6369;width:127;height:285;" coordsize="100000,100000" path="m0,0l0,33333l10000,60000l50000,82222l100000,100000l100000,77778l85000,44444l75000,33333l50000,15556l25000,11111l0,0xe" fillcolor="#F3BE00">
                        <v:path textboxrect="0,0,100000,100000"/>
                      </v:shape>
                      <v:shape id="shape 2133" o:spid="_x0000_s2133" style="position:absolute;left:2463;top:6369;width:127;height:285;" coordsize="100000,100000" path="m0,0l0,33333l10000,60000l50000,82222l100000,100000l100000,77778l85000,44444l75000,33333l50000,15556l25000,11111l0,0xe" filled="f" strokecolor="#E77817" strokeweight="0.00pt">
                        <v:path textboxrect="0,0,100000,100000"/>
                      </v:shape>
                      <v:shape id="shape 2134" o:spid="_x0000_s2134" style="position:absolute;left:2222;top:6051;width:241;height:317;" coordsize="100000,100000" path="m100000,100000l0,0l100000,100000xe" fillcolor="#F3BE00">
                        <v:path textboxrect="0,0,100000,100000"/>
                      </v:shape>
                      <v:shape id="shape 2135" o:spid="_x0000_s2135" style="position:absolute;left:2222;top:6051;width:241;height:317;" coordsize="100000,100000" path="m100000,100000l0,0l100000,100000xe" filled="f" strokecolor="#E77817" strokeweight="0.00pt">
                        <v:path textboxrect="0,0,100000,100000"/>
                      </v:shape>
                      <v:shape id="shape 2136" o:spid="_x0000_s2136" style="position:absolute;left:2254;top:6242;width:177;height:298;" coordsize="100000,100000" path="m10713,0l0,17021l0,31914l0,48935l10713,57447l28571,68083l46425,78722l71425,89361l99999,100000l99999,74468l82141,48935l53571,21275l10713,0xe" fillcolor="#F3BE00">
                        <v:path textboxrect="0,0,99999,100000"/>
                      </v:shape>
                      <v:shape id="shape 2137" o:spid="_x0000_s2137" style="position:absolute;left:2254;top:6242;width:177;height:298;" coordsize="100000,100000" path="m10713,0l0,17021l0,31914l0,48935l10713,57447l28571,68083l46425,78722l71425,89361l99999,100000l99999,74468l82141,48935l53571,21275l10713,0e" filled="f" strokecolor="#E77817" strokeweight="0.00pt">
                        <v:path textboxrect="0,0,99999,100000"/>
                      </v:shape>
                      <v:shape id="shape 2138" o:spid="_x0000_s2138" style="position:absolute;left:2870;top:6527;width:273;height:266;" coordsize="100000,100000" path="m100000,99999l0,0l100000,99999xe" fillcolor="#F3BE00">
                        <v:path textboxrect="0,0,100000,99999"/>
                      </v:shape>
                      <v:shape id="shape 2139" o:spid="_x0000_s2139" style="position:absolute;left:2870;top:6527;width:273;height:266;" coordsize="100000,100000" path="m100000,99999l0,0l100000,99999xe" filled="f" strokecolor="#E77817" strokeweight="0.00pt">
                        <v:path textboxrect="0,0,100000,99999"/>
                      </v:shape>
                      <v:shape id="shape 2140" o:spid="_x0000_s2140" style="position:absolute;left:3568;top:6953;width:31;height:31;" coordsize="100000,100000" path="m100000,0l40000,0l0,0l40000,60000l40000,100000l100000,60000l100000,0xe" fillcolor="#E15520">
                        <v:path textboxrect="0,0,100000,100000"/>
                      </v:shape>
                      <v:shape id="shape 2141" o:spid="_x0000_s2141" style="position:absolute;left:2158;top:6953;width:1441;height:222;" coordsize="100000,100000" path="m100000,8558l98678,0l97796,0l96475,0l97796,8558l97796,14278l98678,14278l100000,8558xm1319,99988l0,94283l1319,99988l1319,99988xe" fillcolor="#E15820">
                        <v:path textboxrect="0,0,100000,99988"/>
                      </v:shape>
                      <v:shape id="shape 2142" o:spid="_x0000_s2142" style="position:absolute;left:2158;top:6953;width:1422;height:222;" coordsize="100000,100000" path="m100000,14281l100000,8563l99106,0l97766,0l96875,8563l97766,14281l97766,22844l99106,22844l100000,14281xm2231,100000l1338,100000l0,94281l2231,100000l2231,100000xe" fillcolor="#E25B20">
                        <v:path textboxrect="0,0,100000,100000"/>
                      </v:shape>
                      <v:shape id="shape 2143" o:spid="_x0000_s2143" style="position:absolute;left:2178;top:6953;width:1390;height:241;" coordsize="100000,100000" path="m100000,13154l100000,7884l98630,0l97715,7884l96345,7884l97715,21052l98630,34205l98630,26308l100000,13154xm0,92104l0,92104l2282,99988l2282,99988l2282,92104l912,92104l0,92104xe" fillcolor="#E25E20">
                        <v:path textboxrect="0,0,100000,99988"/>
                      </v:shape>
                      <v:shape id="shape 2144" o:spid="_x0000_s2144" style="position:absolute;left:2190;top:6972;width:1358;height:234;" coordsize="100000,100000" path="m100000,13509l100000,5396l99065,0l97662,0l96727,0l97662,13509l99065,32427l99065,27018l100000,13509xm0,86476l0,86476l2336,99998l2336,94589l2336,94589l2336,86476l1400,86476l0,86476xe" fillcolor="#E36221">
                        <v:path textboxrect="0,0,100000,99997"/>
                      </v:shape>
                      <v:shape id="shape 2145" o:spid="_x0000_s2145" style="position:absolute;left:2209;top:6972;width:1339;height:234;" coordsize="100000,100000" path="m100000,27022l99051,13504l97630,0l96681,0l95259,0l96681,18917l97630,45938l99051,32421l100000,27022xm0,86478l0,94583l0,94583l2368,99995l2368,94583l2368,94583l2368,86478l947,86478l0,86478xe" fillcolor="#E46521">
                        <v:path textboxrect="0,0,100000,99995"/>
                      </v:shape>
                      <v:shape id="shape 2146" o:spid="_x0000_s2146" style="position:absolute;left:2222;top:6972;width:1314;height:254;" coordsize="100000,100000" path="m100000,29996l98549,12494l97583,0l96134,0l95169,0l97583,29996l98549,62495l98549,49989l100000,29996xm0,79997l0,87496l0,87496l0,92491l2414,99990l2414,92491l2414,87496l2414,87496l1449,79997l0,79997xe" fillcolor="#E46821">
                        <v:path textboxrect="0,0,100000,99990"/>
                      </v:shape>
                      <v:shape id="shape 2147" o:spid="_x0000_s2147" style="position:absolute;left:2241;top:6972;width:1276;height:254;" coordsize="100000,100000" path="m100000,42491l99005,17494l97512,0l96516,0l95023,0l97512,42491l99005,87495l99005,87495l99005,92497l99005,67489l100000,42491xm0,79993l0,87495l0,87495l0,92497l2486,100000l2486,92497l2486,87495l2486,87495l993,87495l0,79993xe" fillcolor="#E46B21">
                        <v:path textboxrect="0,0,100000,99999"/>
                      </v:shape>
                      <v:shape id="shape 2148" o:spid="_x0000_s2148" style="position:absolute;left:2254;top:6972;width:1263;height:298;" coordsize="100000,100000" path="m100000,53190l98993,25532l96481,0l94975,0l93968,0l96481,36166l97486,74458l97486,85102l96481,100000l98993,78722l100000,53190xm0,74458l0,74458l0,78722l0,85102l2512,89356l2512,78722l2512,74458l1507,74458l0,74458xe" fillcolor="#E56F21">
                        <v:path textboxrect="0,0,100000,99999"/>
                      </v:shape>
                      <v:shape id="shape 2149" o:spid="_x0000_s2149" style="position:absolute;left:2273;top:6972;width:1231;height:330;" coordsize="100000,100000" path="m100000,67300l98451,32687l95875,0l94845,0l93299,0l95875,32687l97421,67300l97421,86532l95875,99996l98451,86532l100000,71152l100000,67300l100000,67300xm0,67300l0,67300l0,71152l0,76921l2576,80764l2576,76921l2576,67300l1030,67300l0,67300xe" fillcolor="#E57222">
                        <v:path textboxrect="0,0,100000,99995"/>
                      </v:shape>
                      <v:shape id="shape 2150" o:spid="_x0000_s2150" style="position:absolute;left:2286;top:6972;width:1200;height:361;" coordsize="100000,100000" path="m100000,61404l98940,29819l96296,0l94708,0l93650,0l96296,29819l97354,61404l96296,78942l96296,99996l97354,91223l98940,82450l100000,70169l100000,61404xm0,61404l0,64911l0,73684l2644,78942l2644,70169l2644,61404l1586,61404l0,61404xe" fillcolor="#E67523">
                        <v:path textboxrect="0,0,100000,99995"/>
                      </v:shape>
                      <v:shape id="shape 2151" o:spid="_x0000_s2151" style="position:absolute;left:2305;top:6972;width:1168;height:381;" coordsize="100000,100000" path="m100000,58331l98368,28331l95650,0l94565,0l92933,0l95650,28331l97282,58331l95650,78328l94565,99993l97282,94996l98368,86662l100000,74998l100000,58331xm0,58331l0,66665l0,69994l1086,74998l2715,78328l2715,66665l2715,58331l1086,58331l0,58331xe" fillcolor="#E67824">
                        <v:path textboxrect="0,0,100000,99993"/>
                      </v:shape>
                      <v:shape id="shape 2152" o:spid="_x0000_s2152" style="position:absolute;left:2317;top:6972;width:1136;height:393;" coordsize="100000,100000" path="m100000,56445l98882,27414l96088,0l94412,0l93294,3221l96088,27414l97206,56445l96088,75806l94412,99999l96088,96771l98882,91933l98882,72578l100000,56445xm0,56445l0,64512l0,72578l1676,75806l2792,75806l2792,67740l2792,56445l1676,56445l0,56445xe" fillcolor="#E77B25">
                        <v:path textboxrect="0,0,100000,99999"/>
                      </v:shape>
                      <v:shape id="shape 2153" o:spid="_x0000_s2153" style="position:absolute;left:2336;top:6972;width:1104;height:412;" coordsize="100000,100000" path="m100000,53842l98275,26150l95400,0l94252,3074l92528,3074l95400,26150l97125,53842l95400,76918l94252,99994l95400,95384l97125,92304l98275,72302l100000,53842xm0,53842l0,61538l0,72302l1148,72302l4021,76918l2873,64612l2873,53842l1148,53842l0,53842xe" fillcolor="#E77E26">
                        <v:path textboxrect="0,0,100000,99994"/>
                      </v:shape>
                      <v:shape id="shape 2154" o:spid="_x0000_s2154" style="position:absolute;left:2349;top:6985;width:1073;height:400;" coordsize="100000,100000" path="m100000,52378l98815,23808l95856,0l94081,0l92898,0l95856,23808l97039,52378l95856,76185l92898,99999l94081,99999l95856,95236l97039,95236l98815,71423l100000,52378xm0,52378l0,63487l0,71423l2958,76185l4731,76185l2958,68250l2958,55551l1773,52378l0,52378xe" fillcolor="#E78126">
                        <v:path textboxrect="0,0,100000,99999"/>
                      </v:shape>
                      <v:shape id="shape 2155" o:spid="_x0000_s2155" style="position:absolute;left:2368;top:6985;width:1041;height:400;" coordsize="100000,100000" path="m100000,52377l98169,23808l95120,0l93900,0l92072,0l95120,23808l96949,52377l95120,76185l92072,99999l95120,99999l96949,99999l98169,76185l100000,52377xm0,52377l0,63489l1218,76185l3049,76185l4266,79361l3049,68249l3049,55552l1218,55552l0,52377xe" fillcolor="#E88427">
                        <v:path textboxrect="0,0,100000,99999"/>
                      </v:shape>
                      <v:shape id="shape 2156" o:spid="_x0000_s2156" style="position:absolute;left:2381;top:6985;width:1009;height:400;" coordsize="100000,100000" path="m100000,52381l98741,23807l95597,0l93711,0l92451,0l95597,23807l96854,52381l95597,76188l92451,99994l95597,99994l98741,76188l100000,52381xm0,55553l0,68254l1887,76188l3144,79360l5030,84127l3144,68254l3144,55553l1887,55553l0,55553xe" fillcolor="#E98828">
                        <v:path textboxrect="0,0,100000,99994"/>
                      </v:shape>
                      <v:shape id="shape 2157" o:spid="_x0000_s2157" style="position:absolute;left:2400;top:6985;width:977;height:400;" coordsize="100000,100000" path="m100000,52380l98051,23805l94803,0l93505,0l91558,0l94803,23805l96752,52380l94803,76185l91558,99996l94803,99996l98051,76185l100000,52380xm0,55555l0,68252l1299,79360l3245,84124l4544,84124l3245,71426l3245,55555l1299,55555l0,55555xe" fillcolor="#E98B2A">
                        <v:path textboxrect="0,0,100000,99995"/>
                      </v:shape>
                      <v:shape id="shape 2158" o:spid="_x0000_s2158" style="position:absolute;left:2413;top:6985;width:946;height:400;" coordsize="100000,100000" path="m100000,52377l98657,23804l95301,0l93287,0l91944,4758l95301,23804l96644,52377l95301,76186l91944,99996l95301,99996l98657,76186l100000,52377xm0,55552l0,68253l2012,84125l3354,84125l5368,87300l3354,71423l3354,55552l2012,55552l0,55552xe" fillcolor="#EA8E2B">
                        <v:path textboxrect="0,0,100000,99995"/>
                      </v:shape>
                      <v:shape id="shape 2159" o:spid="_x0000_s2159" style="position:absolute;left:2432;top:6985;width:914;height:412;" coordsize="100000,100000" path="m100000,50769l97917,23077l94444,0l93056,4615l90972,4615l94444,23077l96528,50769l94444,73846l90972,100000l94444,96923l97917,73846l100000,50769xm0,53846l0,69231l1389,81538l3472,84615l6944,84615l4861,69231l3472,53846l1389,53846l0,53846xe" fillcolor="#EB912B">
                        <v:path textboxrect="0,0,100000,100000"/>
                      </v:shape>
                      <v:shape id="shape 2160" o:spid="_x0000_s2160" style="position:absolute;left:2444;top:7004;width:882;height:393;" coordsize="100000,100000" path="m100000,48383l98560,19352l94963,0l92806,0l91366,0l94963,24189l96403,48383l94963,75805l89208,100000l94963,96772l98560,72577l100000,48383xm0,51611l0,67741l2157,83870l5755,83870l7192,88707l5755,67741l3595,51611l2157,51611l0,51611xe" fillcolor="#EB952B">
                        <v:path textboxrect="0,0,100000,99999"/>
                      </v:shape>
                      <v:shape id="shape 2161" o:spid="_x0000_s2161" style="position:absolute;left:2463;top:7004;width:850;height:393;" coordsize="100000,100000" path="m100000,48384l97759,19352l94028,0l92537,0l90296,0l94028,24189l96269,48384l94028,75805l88806,100000l94028,100000l97759,72578l100000,48384xm0,51611l1491,67740l3729,83870l5222,88708l7461,88708l5222,72578l3729,51611l1491,51611l0,51611xe" fillcolor="#EC982A">
                        <v:path textboxrect="0,0,100000,99999"/>
                      </v:shape>
                      <v:shape id="shape 2162" o:spid="_x0000_s2162" style="position:absolute;left:2476;top:7004;width:819;height:393;" coordsize="100000,100000" path="m100000,48385l98449,24192l94572,0l92248,0l90697,0l94572,24192l96123,48385l96123,59674l94572,75804l92248,88707l88370,99996l90697,99996l92248,99996l98449,75804l100000,48385xm0,51612l2324,67741l3875,88707l6201,88707l10076,91934l6201,72577l3875,51612l2324,51612l0,51612xe" fillcolor="#EC9B29">
                        <v:path textboxrect="0,0,100000,99996"/>
                      </v:shape>
                      <v:shape id="shape 2163" o:spid="_x0000_s2163" style="position:absolute;left:2495;top:7004;width:787;height:393;" coordsize="100000,100000" path="m100000,48384l97579,24190l93546,0l91935,0l89514,3222l93546,24190l95968,48384l95968,59676l93546,75806l89514,88708l87903,100000l89514,100000l91935,100000l97579,75806l100000,48384xm0,51611l1611,72579l4030,88708l8063,91935l9676,91935l5644,72579l4030,51611l1611,51611l0,51611xe" fillcolor="#ED9E27">
                        <v:path textboxrect="0,0,100000,100000"/>
                      </v:shape>
                      <v:shape id="shape 2164" o:spid="_x0000_s2164" style="position:absolute;left:2508;top:7004;width:755;height:393;" coordsize="100000,100000" path="m100000,48384l98317,24192l94116,0l91595,3226l89914,3226l94116,24192l95796,48384l94116,59673l94116,75806l89914,88708l85713,99997l87394,99997l91595,99997l95796,88708l98317,75806l100000,59673l100000,48384xm0,51609l2521,72580l6722,91934l8403,91934l12604,96772l6722,75806l4201,51609l2521,51609l0,51609xe" fillcolor="#EDA223">
                        <v:path textboxrect="0,0,100000,99997"/>
                      </v:shape>
                      <v:shape id="shape 2165" o:spid="_x0000_s2165" style="position:absolute;left:2527;top:7016;width:723;height:381;" coordsize="100000,100000" path="m100000,46664l97368,21665l92981,0l91227,0l88595,0l92981,21665l95613,46664l92981,63329l91227,74997l88595,88332l85086,99996l86840,99996l91227,99996l92981,88332l97368,74997l100000,58333l100000,46664xm0,49998l1752,71663l6139,91666l10525,96663l13157,96663l6139,74997l4384,49998l1752,49998l0,49998xe" fillcolor="#EEA520">
                        <v:path textboxrect="0,0,100000,99996"/>
                      </v:shape>
                      <v:shape id="shape 2166" o:spid="_x0000_s2166" style="position:absolute;left:2540;top:7016;width:692;height:400;" coordsize="100000,100000" path="m100000,44443l98164,20634l93576,0l90824,0l88991,0l93576,20634l95412,44443l93576,60315l90824,71425l88991,87301l82567,99997l87155,95235l88991,95235l93576,84125l98164,71425l98164,55553l100000,44443xm0,47615l2750,71425l9174,92063l11926,92063l15595,95235l11926,84125l7338,71425l4586,60315l4586,47615l2750,47615l0,47615xe" fillcolor="#EEA91A">
                        <v:path textboxrect="0,0,100000,99996"/>
                      </v:shape>
                      <v:shape id="shape 2167" o:spid="_x0000_s2167" style="position:absolute;left:2559;top:7016;width:660;height:400;" coordsize="100000,100000" path="m100000,44442l97113,20635l92306,0l90384,0l88461,4761l92306,20635l95192,44442l92306,60315l90384,71427l85576,87301l80769,99999l83653,99999l88461,95238l92306,84126l95192,71427l97113,60315l100000,44442xm0,47617l1921,71427l9613,92062l13461,95238l16345,95238l11537,84126l9613,71427l4806,60315l4806,47617l1921,47617l0,47617xe" fillcolor="#EFAC12">
                        <v:path textboxrect="0,0,100000,99999"/>
                      </v:shape>
                      <v:shape id="shape 2168" o:spid="_x0000_s2168" style="position:absolute;left:2571;top:7016;width:628;height:400;" coordsize="100000,100000" path="m100000,44444l97979,20632l92928,0l90907,4762l87877,4762l92928,23808l94949,44444l92928,60314l90907,76189l85856,87302l77778,99997l82826,99997l85856,99997l92928,87302l94949,71427l97979,60314l100000,44444xm0,47616l0,60314l3030,71427l8079,84126l12120,95235l15150,95235l20201,95235l15150,87302l10100,76189l5049,60314l5049,44444l3030,47616l0,47616xe" fillcolor="#EFB000">
                        <v:path textboxrect="0,0,100000,99996"/>
                      </v:shape>
                      <v:shape id="shape 2169" o:spid="_x0000_s2169" style="position:absolute;left:2590;top:7035;width:596;height:381;" coordsize="100000,100000" path="m100000,41665l96808,16664l92551,0l89361,0l87234,0l92551,19997l94681,41665l92551,58333l89361,74997l81914,86664l73403,99998l78722,99998l84042,99998l89361,86664l94681,70000l96808,58333l100000,41665xm0,44998l0,58333l5317,70000l7447,83331l12764,94997l18083,94997l23403,99998l14894,86664l9574,74997l7447,58333l5317,41665l2127,41665l0,44998xe" fillcolor="#F0B300">
                        <v:path textboxrect="0,0,100000,99998"/>
                      </v:shape>
                      <v:shape id="shape 2170" o:spid="_x0000_s2170" style="position:absolute;left:2603;top:7035;width:565;height:381;" coordsize="100000,100000" path="m100000,41664l97752,19998l92134,0l89887,0l86516,3331l92134,19998l95505,41664l92134,58331l86516,74998l80898,91665l69662,99998l75280,99998l80898,99998l89887,86665l95505,74998l97752,58331l100000,41664xm0,41664l0,58331l5616,74998l11234,86665l16852,94999l22470,99998l28088,99998l19100,86665l11234,74998l7863,58331l5616,41664l3370,41664l0,41664xe" fillcolor="#F1B700">
                        <v:path textboxrect="0,0,100000,99997"/>
                      </v:shape>
                      <v:shape id="shape 2171" o:spid="_x0000_s2171" style="position:absolute;left:2622;top:7035;width:533;height:381;" coordsize="100000,100000" path="m100000,41666l97618,19999l91667,0l88095,3331l85713,3331l91667,19999l94046,41666l91667,61665l85713,78332l73808,91664l61903,100000l67856,100000l76190,100000l85713,86664l94046,74997l97618,58333l100000,41666xm0,41666l2380,58333l4762,74997l10713,86664l20236,100000l28569,100000l38095,100000l22618,91664l14285,78332l8333,61665l4762,41666l2380,41666l0,41666xe" fillcolor="#F2BB00">
                        <v:path textboxrect="0,0,100000,99999"/>
                      </v:shape>
                      <v:shape id="shape 2172" o:spid="_x0000_s2172" style="position:absolute;left:2635;top:7048;width:508;height:368;" coordsize="100000,100000" path="m100000,39655l96250,17241l90000,0l87500,0l83750,0l90000,17241l93750,39655l93750,51724l90000,60345l83750,74138l81250,82759l75000,86207l65000,94828l58750,94828l50000,100000l40000,94828l31250,94828l25000,86207l18750,82759l12500,74138l8750,60345l6250,51724l6250,39655l2500,39655l0,39655l2500,56897l6250,74138l15000,86207l25000,100000l46250,100000l71250,100000l83750,91379l90000,74138l96250,56897l100000,39655xe" fillcolor="#F4C100">
                        <v:path textboxrect="0,0,100000,100000"/>
                      </v:shape>
                      <v:shape id="shape 2173" o:spid="_x0000_s2173" style="position:absolute;left:2647;top:7048;width:476;height:368;" coordsize="100000,100000" path="m100000,39655l97333,17241l90667,0l86667,0l84000,5172l90667,17241l93333,39655l90667,60345l80000,77586l66667,91379l50667,94828l33333,91379l20000,77586l10667,60345l6667,39655l6667,39655l4000,39655l0,39655l4000,60345l10667,77586l20000,91379l37333,100000l50667,100000l64000,100000l77333,91379l90667,77586l97333,60345l100000,39655xe" fillcolor="#F5C500">
                        <v:path textboxrect="0,0,100000,100000"/>
                      </v:shape>
                      <v:shape id="shape 2174" o:spid="_x0000_s2174" style="position:absolute;left:2667;top:7048;width:444;height:368;" coordsize="100000,100000" path="m100000,39654l95713,17240l88569,0l85713,5171l81428,5171l88569,17240l92856,39654l88569,56895l78569,74138l67141,86206l50000,91378l31428,86206l17141,74138l10000,56895l7141,39654l7141,34480l2856,39654l0,39654l0,51723l2856,60345l7141,74138l14285,82756l21428,86206l28569,94825l38569,94825l50000,99999l60000,94825l67141,94825l78569,86206l85713,82756l88569,74138l95713,60345l100000,51723l100000,39654xe" fillcolor="#F6C800">
                        <v:path textboxrect="0,0,100000,99999"/>
                      </v:shape>
                      <v:shape id="shape 2175" o:spid="_x0000_s2175" style="position:absolute;left:2679;top:7067;width:412;height:330;" coordsize="100000,100000" path="m100000,38461l96921,13461l89229,0l84613,0l81537,0l89229,19230l92306,38461l89229,57691l81537,76921l66153,86536l50769,90382l35384,86536l20000,76921l12306,57691l7692,38461l7692,32691l7692,32691l4613,32691l0,38461l0,38461l4613,61536l15384,80767l30769,96152l50769,100000l69229,96152l84613,80767l96921,61536l100000,38461xe" fillcolor="#F6CC00">
                        <v:path textboxrect="0,0,100000,100000"/>
                      </v:shape>
                      <v:shape id="shape 2176" o:spid="_x0000_s2176" style="position:absolute;left:2698;top:7067;width:381;height:317;" coordsize="100000,100000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fillcolor="#F8D100">
                        <v:path textboxrect="0,0,100000,100000"/>
                      </v:shape>
                      <v:shape id="shape 2177" o:spid="_x0000_s2177" style="position:absolute;left:2711;top:7067;width:349;height:298;" coordsize="100000,100000" path="m100000,42553l96363,21275l87271,0l81817,4253l78181,4253l87271,21275l90907,42553l87271,57446l78181,74466l63634,85106l50907,89361l32727,85106l23634,74466l14544,57446l9090,42553l9090,36168l9090,36168l5454,36168l0,36168l0,36168l0,42553l5454,63828l14544,85106l32727,95743l50907,99999l69090,95743l87271,85106l96363,63828l100000,42553xe" fillcolor="#F7D400">
                        <v:path textboxrect="0,0,100000,99999"/>
                      </v:shape>
                      <v:shape id="shape 2178" o:spid="_x0000_s2178" style="position:absolute;left:2730;top:7080;width:317;height:273;" coordsize="100000,100000" path="m100000,41860l94000,18605l84000,0l80000,0l74000,0l84000,18605l90000,41860l84000,58140l80000,69767l64000,81395l50000,88372l34000,81395l20000,69767l14000,58140l10000,41860l10000,34884l10000,30233l4000,34884l0,34884l0,34884l0,41860l4000,65116l14000,81395l30000,93023l50000,100000l70000,93023l84000,81395l94000,65116l100000,41860xe" fillcolor="#F6D600">
                        <v:path textboxrect="0,0,100000,99999"/>
                      </v:shape>
                      <v:shape id="shape 2179" o:spid="_x0000_s2179" style="position:absolute;left:2743;top:7080;width:285;height:254;" coordsize="100000,100000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fillcolor="#F5D800">
                        <v:path textboxrect="0,0,100000,100000"/>
                      </v:shape>
                      <v:shape id="shape 2180" o:spid="_x0000_s2180" style="position:absolute;left:2762;top:7080;width:254;height:241;" coordsize="100000,100000" path="m100000,47368l92500,21053l80000,0l62500,7895l80000,21053l87500,47368l80000,60526l75000,73684l62500,78947l50000,86842l37500,78947l25000,73684l12500,60526l12500,47368l12500,39474l12500,26316l5000,34211l0,34211l0,39474l0,47368l5000,65789l12500,78947l30000,92105l50000,100000l67500,92105l87500,78947l92500,65789l100000,47368xe" fillcolor="#F4DB00">
                        <v:path textboxrect="0,0,100000,100000"/>
                      </v:shape>
                      <v:shape id="shape 2181" o:spid="_x0000_s2181" style="position:absolute;left:2774;top:7099;width:222;height:203;" coordsize="100000,100000" path="m100000,46874l94285,15624l80000,0l65713,0l57141,6249l71428,15624l80000,21875l85713,31248l85713,46874l80000,62498l71428,68749l65713,78125l51428,84373l37141,78125l22856,68749l14285,62498l14285,46874l14285,31248l22856,21875l8569,21875l0,31248l0,37499l0,46874l0,62498l14285,84373l28569,93749l51428,100000l71428,93749l85713,84373l94285,62498l100000,46874xe" fillcolor="#F4DD00">
                        <v:path textboxrect="0,0,100000,99999"/>
                      </v:shape>
                      <v:shape id="shape 2182" o:spid="_x0000_s2182" style="position:absolute;left:2794;top:7099;width:190;height:190;" coordsize="100000,100000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fillcolor="#F4DF00">
                        <v:path textboxrect="0,0,100000,100000"/>
                      </v:shape>
                      <v:shape id="shape 2183" o:spid="_x0000_s2183" style="position:absolute;left:2806;top:7112;width:158;height:158;" coordsize="100000,100000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fillcolor="#F3E100">
                        <v:path textboxrect="0,0,100000,100000"/>
                      </v:shape>
                      <v:shape id="shape 2184" o:spid="_x0000_s2184" style="position:absolute;left:2825;top:7131;width:127;height:127;" coordsize="100000,100000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fillcolor="#F3E400">
                        <v:path textboxrect="0,0,100000,100000"/>
                      </v:shape>
                      <v:shape id="shape 2185" o:spid="_x0000_s2185" style="position:absolute;left:2838;top:7143;width:95;height:95;" coordsize="100000,100000" path="m100000,53333l86667,20000l53333,0l20000,20000l0,53333l20000,86667l53333,100000l86667,86667l100000,53333xe" fillcolor="#F2E500">
                        <v:path textboxrect="0,0,100000,100000"/>
                      </v:shape>
                      <v:shape id="shape 2186" o:spid="_x0000_s2186" style="position:absolute;left:2857;top:7162;width:63;height:63;" coordsize="100000,100000" path="m100000,50000l70000,0l50000,0l0,0l0,50000l0,70000l50000,100000l70000,70000l100000,50000xe" fillcolor="#F2E700">
                        <v:path textboxrect="0,0,100000,100000"/>
                      </v:shape>
                      <v:shape id="shape 2187" o:spid="_x0000_s2187" style="position:absolute;left:2870;top:7175;width:31;height:31;" coordsize="100000,100000" path="m100000,60000l100000,0l60000,0l0,0l0,60000l0,60000l60000,100000l100000,60000l100000,60000xe" fillcolor="#F1E900">
                        <v:path textboxrect="0,0,100000,100000"/>
                      </v:shape>
                      <v:shape id="shape 2188" o:spid="_x0000_s2188" style="position:absolute;left:2158;top:6953;width:1441;height:463;" coordsize="100000,100000" path="m100000,0l82377,6845l68280,17808l57269,27396l48456,38352l39646,47939l28634,54792l16738,54792l0,45204l10132,61638l18942,75336l26431,89041l33919,95886l42729,99996l53743,99996l66958,95886l83259,93144l87664,82188l91188,72600l92069,61638l93391,47939l94271,34241l95593,20543l97796,10956l100000,0xe" filled="f" strokecolor="#E77817" strokeweight="0.00pt">
                        <v:path textboxrect="0,0,100000,99996"/>
                      </v:shape>
                      <v:shape id="shape 2189" o:spid="_x0000_s2189" style="position:absolute;left:3232;top:7416;width:190;height:139;" coordsize="100000,100000" path="m16667,100000l10000,77273l0,45455l50000,22727l100000,0l93333,22727l76667,54545l43333,77273l16667,100000xe" fillcolor="#173C86">
                        <v:path textboxrect="0,0,100000,100000"/>
                      </v:shape>
                      <v:shape id="shape 2190" o:spid="_x0000_s2190" style="position:absolute;left:3232;top:7416;width:190;height:139;" coordsize="100000,100000" path="m16667,100000l10000,77273l0,45455l50000,22727l100000,0l93333,22727l76667,54545l43333,77273l16667,100000e" filled="f" strokecolor="#E77817" strokeweight="0.00pt">
                        <v:path textboxrect="0,0,100000,100000"/>
                      </v:shape>
                      <v:shape id="shape 2191" o:spid="_x0000_s2191" style="position:absolute;left:4368;top:7416;width:209;height:139;" coordsize="100000,100000" path="m75757,100000l84847,77271l100000,45451l45454,22726l0,0l9090,22726l24241,54545l54544,77271l75757,100000xe" fillcolor="#173C86">
                        <v:path textboxrect="0,0,100000,100000"/>
                      </v:shape>
                      <v:shape id="shape 2192" o:spid="_x0000_s2192" style="position:absolute;left:4368;top:7416;width:209;height:139;" coordsize="100000,100000" path="m75757,100000l84847,77271l100000,45451l45454,22726l0,0l9090,22726l24241,54545l54544,77271l75757,100000e" filled="f" strokecolor="#E77817" strokeweight="0.00pt">
                        <v:path textboxrect="0,0,100000,100000"/>
                      </v:shape>
                      <v:shape id="shape 2193" o:spid="_x0000_s2193" style="position:absolute;left:3143;top:6496;width:1511;height:1028;" coordsize="100000,100000" path="m0,100000l13444,90740l26049,86417l38234,83333l50840,81479l63444,83333l76049,86417l87394,92590l100000,100000l93697,89505l87394,78395l83192,66046l80250,55555l78150,41357l78150,29012l80250,15429l83192,0l74789,6172l66806,10491l59243,13579l50000,13579l41595,13579l33192,10491l26049,6172l17646,0l21847,16664l23949,32097l23949,46295l22688,58640l19748,70984l14285,81479l7981,90740l0,100000xe" fillcolor="#3333FF">
                        <v:path textboxrect="0,0,100000,99999"/>
                      </v:shape>
                      <v:shape id="shape 2194" o:spid="_x0000_s2194" style="position:absolute;left:3143;top:6496;width:1511;height:1028;" coordsize="100000,100000" path="m0,100000l13444,90740l26049,86417l38234,83333l50840,81479l63444,83333l76049,86417l87394,92590l100000,100000l93697,89505l87394,78395l83192,66046l80250,55555l78150,41357l78150,29012l80250,15429l83192,0l74789,6172l66806,10491l59243,13579l50000,13579l41595,13579l33192,10491l26049,6172l17646,0l21847,16664l23949,32097l23949,46295l22688,58640l19748,70984l14285,81479l7981,90740l0,100000e" filled="f" strokecolor="#1F1A17" strokeweight="0.10pt">
                        <v:path textboxrect="0,0,100000,99999"/>
                      </v:shape>
                      <v:shape id="shape 2195" o:spid="_x0000_s2195" style="position:absolute;left:2019;top:1663;width:3803;height:4673;" coordsize="100000,100000" path="m0,0l99998,0l99998,10461l99998,21058l99998,31521l99998,41981l99998,52581l99998,63042l99998,73505l99998,84102l99165,85731l98328,87500l97495,88449l96659,89808l94156,91574l91317,92933l87978,93884l84639,94292l80467,94565l76792,94565l68947,94565l60932,95243l57596,95650l54422,96602l51418,97961l49413,100000l47243,97961l44740,97009l41569,95924l38230,95243l31051,94972l23203,94972l19031,94565l15359,94292l12020,93884l8681,92933l5842,91574l3336,89808l2503,88449l1334,87090l833,85731l0,84102l0,0xe" fillcolor="#2A1F74">
                        <v:path textboxrect="0,0,99998,100000"/>
                      </v:shape>
                      <v:shape id="shape 2196" o:spid="_x0000_s2196" style="position:absolute;left:2019;top:1663;width:3803;height:4673;" coordsize="100000,100000" path="m0,0l99998,0l99998,10461l99998,21058l99998,31521l99998,41981l99998,52581l99998,63042l99998,73505l99998,84102l99165,85731l98328,87500l97495,88449l96659,89808l94156,91574l91317,92933l87978,93884l84639,94292l80467,94565l76792,94565l68947,94565l60932,95243l57596,95650l54422,96602l51418,97961l49413,100000l47243,97961l44740,97009l41569,95924l38230,95243l31051,94972l23203,94972l19031,94565l15359,94292l12020,93884l8681,92933l5842,91574l3336,89808l2503,88449l1334,87090l833,85731l0,84102l0,0e" filled="f" strokecolor="#1F1A17" strokeweight="0.10pt">
                        <v:path textboxrect="0,0,99998,100000"/>
                      </v:shape>
                      <v:shape id="shape 2197" o:spid="_x0000_s2197" o:spt="1" style="position:absolute;left:2101;top:1727;width:3644;height:2171;" coordsize="100000,100000" path="" fillcolor="#3333FF">
                        <v:path textboxrect="0,0,0,0"/>
                      </v:shape>
                      <v:shape id="shape 2198" o:spid="_x0000_s2198" o:spt="1" style="position:absolute;left:2101;top:1727;width:3644;height:2171;" coordsize="100000,100000" path="" filled="f" strokecolor="#1F1A17" strokeweight="0.10pt">
                        <v:path textboxrect="0,0,0,0"/>
                      </v:shape>
                      <v:shape id="shape 2199" o:spid="_x0000_s2199" style="position:absolute;left:3644;top:1727;width:1733;height:520;" coordsize="100000,100000" path="m45419,18288l43588,12192l39926,6096l36262,6096l32600,8531l30035,14627l26373,24384l20877,20731l16481,18288l12819,14627l9157,18288l6227,20731l4394,26827l1831,36583l0,48775l20877,48775l25639,54871l30035,63410l31134,67071l31134,73167l33699,69506l36262,69506l37361,75602l39926,91462l41757,93898l45419,99994l49083,99994l54579,97558l54579,97558l54579,97558l54579,97558l54579,97558l54579,93898l55676,93898l55676,93898l56410,93898l55676,97558l56410,99994l59340,99994l61171,97558l62637,91462l65567,81706l65567,75602l66299,73167l68130,69506l67398,73167l66299,75602l66299,79263l71794,85359l76556,85359l80218,81706l82782,73167l84613,63410l86447,54871l86447,48775l84613,42679l83882,39019l83882,36583l84613,39019l87544,42679l92674,39019l96336,30487l97435,24384l99266,18288l99266,8531l100000,0l71060,0l67398,0l64468,2435l62637,6096l61171,12192l59340,20731l58241,26827l58241,32923l59340,42679l58241,42679l57507,39019l54579,24384l52014,14627l47252,8531l42856,6096l45419,14627l45419,18288xm97435,26827l98167,18288l97435,8531l96336,6096l97435,2435l98167,6096l99266,8531l99266,14627l98167,18288l97435,24384l97435,26827xm62637,6096l64468,6096l66299,8531l67398,8531l67398,8531l64468,6096l62637,6096xe" fillcolor="#FFFFFF">
                        <v:path textboxrect="0,0,100000,99993"/>
                      </v:shape>
                      <v:shape id="shape 2200" o:spid="_x0000_s2200" style="position:absolute;left:3644;top:1727;width:1733;height:520;" coordsize="100000,100000" path="m45419,18288l43588,12192l39926,6096l36262,6096l32600,8531l30035,14627l26373,24384l20877,20731l16481,18288l12819,14627l9157,18288l6227,20731l4394,26827l1831,36583l0,48775l20877,48775l25639,54871l30035,63410l31134,67071l31134,73167l33699,69506l36262,69506l37361,75602l39926,91462l41757,93898l45419,99994l49083,99994l54579,97558l54579,97558l54579,97558l54579,97558l54579,97558l54579,93898l55676,93898l55676,93898l56410,93898l55676,97558l56410,99994l59340,99994l61171,97558l62637,91462l65567,81706l65567,75602l66299,73167l68130,69506l67398,73167l66299,75602l66299,79263l71794,85359l76556,85359l80218,81706l82782,73167l84613,63410l86447,54871l86447,48775l84613,42679l83882,39019l83882,36583l84613,39019l87544,42679l92674,39019l96336,30487l97435,24384l99266,18288l99266,8531l100000,0l71060,0l67398,0l64468,2435l62637,6096l61171,12192l59340,20731l58241,26827l58241,32923l59340,42679l58241,42679l57507,39019l54579,24384l52014,14627l47252,8531l42856,6096l45419,14627l45419,18288e" filled="f" strokecolor="#000080" strokeweight="0.10pt">
                        <v:path textboxrect="0,0,100000,99993"/>
                      </v:shape>
                      <v:shape id="shape 2201" o:spid="_x0000_s2201" style="position:absolute;left:5314;top:1739;width:50;height:127;" coordsize="100000,100000" path="m37500,100000l62500,65000l37500,25000l0,15000l37500,0l37500,0l62500,15000l100000,25000l100000,50000l62500,65000l37500,90000l37500,100000e" filled="f" strokecolor="#000080" strokeweight="0.10pt">
                        <v:path textboxrect="0,0,100000,100000"/>
                      </v:shape>
                      <v:shape id="shape 2202" o:spid="_x0000_s2202" style="position:absolute;left:4730;top:1758;width:82;height:12;" coordsize="100000,100000" path="m0,0l38461,0l76921,99998l100000,99998l100000,99998l100000,99998l38461,0l0,0e" filled="f" strokecolor="#000080" strokeweight="0.10pt">
                        <v:path textboxrect="0,0,100000,99997"/>
                      </v:shape>
                      <v:shape id="shape 2203" o:spid="_x0000_s2203" style="position:absolute;left:4673;top:3244;width:1041;height:444;" coordsize="100000,100000" path="m0,85710l16463,78567l28657,68567l39023,54282l50000,39997l58535,25712l69512,11427l82926,4284l100000,0l100000,18569l100000,39997l87803,35712l75609,35712l63414,42855l51218,54282l26829,78567l0,100000l0,92852l0,85710xe" fillcolor="#CCCED1">
                        <v:path textboxrect="0,0,100000,99999"/>
                      </v:shape>
                      <v:shape id="shape 2204" o:spid="_x0000_s2204" style="position:absolute;left:4654;top:3028;width:1041;height:584;" coordsize="100000,100000" path="m0,89130l9146,85866l16463,80432l24389,78257l30486,69563l40852,56519l50000,40216l60366,23913l71340,13039l77438,7605l83535,2170l90852,0l100000,0l100000,13039l100000,27172l86583,29347l74389,34782l63414,45650l51829,56519l39632,67388l27438,80432l13414,91301l0,99999l0,94565l0,89130xe" fillcolor="#CCCED1">
                        <v:path textboxrect="0,0,100000,99999"/>
                      </v:shape>
                      <v:shape id="shape 2205" o:spid="_x0000_s2205" style="position:absolute;left:4654;top:2787;width:1041;height:698;" coordsize="100000,100000" path="m0,90907l9146,88181l16463,83636l24389,79091l30486,74545l40852,59088l50000,43633l60366,27271l71340,13636l77438,7272l83535,2726l90852,0l100000,0l100000,11817l100000,22726l93900,25452l86583,25452l80486,29998l74389,34543l63414,43633l51829,57272l39632,68181l27438,81817l13414,92726l0,99998l0,95453l0,90907xe" fillcolor="#CCCED1">
                        <v:path textboxrect="0,0,100000,99997"/>
                      </v:shape>
                      <v:shape id="shape 2206" o:spid="_x0000_s2206" style="position:absolute;left:4654;top:2552;width:1041;height:806;" coordsize="100000,100000" path="m0,92126l9146,89761l16463,85824l24389,81887l30486,76375l40852,60628l50000,43305l60366,27558l71340,13383l77438,7874l83535,3937l90852,0l100000,0l100000,9446l100000,19684l93900,21260l86583,23621l80486,25196l74389,31495l63414,40944l51829,55116l39632,68502l27438,81887l21340,88189l13414,93698l7315,97638l0,99999l0,96062l0,92126xe" fillcolor="#CCCED1">
                        <v:path textboxrect="0,0,100000,99999"/>
                      </v:shape>
                      <v:shape id="shape 2207" o:spid="_x0000_s2207" style="position:absolute;left:3994;top:1981;width:660;height:1727;" coordsize="100000,100000" path="m24035,17278l42306,20954l56727,25734l61534,28308l66341,33088l69229,38602l74036,44852l88457,44852l88457,50366l99996,50366l99996,100000l69229,100000l66341,51470l51920,51470l51920,44852l37499,44852l32692,34926l25960,28308l14421,23896l0,19116l0,11764l0,4410l6726,4410l6726,0l28842,4410l28842,9190l24035,9190l24035,13602l24035,17278xe" fillcolor="#131516">
                        <v:path textboxrect="0,0,99996,100000"/>
                      </v:shape>
                      <v:shape id="shape 2208" o:spid="_x0000_s2208" style="position:absolute;left:3994;top:1981;width:660;height:1727;" coordsize="100000,100000" path="m24035,17278l42306,20954l56727,25734l61534,28308l66341,33088l69229,38602l74036,44852l88457,44852l88457,50366l99996,50366l99996,100000l69229,100000l66341,51470l51920,51470l51920,44852l37499,44852l32692,34926l25960,28308l14421,23896l0,19116l0,11764l0,4410l6726,4410l6726,0l28842,4410l28842,9190l24035,9190l24035,13602l24035,17278e" filled="f" strokecolor="#000000" strokeweight="0.10pt">
                        <v:path textboxrect="0,0,99996,100000"/>
                      </v:shape>
                      <v:shape id="shape 2209" o:spid="_x0000_s2209" style="position:absolute;left:3168;top:1993;width:1282;height:1714;" coordsize="100000,100000" path="m50495,100000l100000,100000l100000,51111l91089,51111l91089,44444l83663,44444l81188,34444l77723,27778l71782,23333l64356,18519l64356,11111l64356,3704l67822,3704l67822,0l49505,0l49505,0l31188,0l31188,3704l36139,3704l36139,11111l36139,18519l28713,23333l22277,27778l18812,34444l16337,44444l8911,44444l8911,51111l0,51111l0,100000l50495,100000xe" fillcolor="#989B9F">
                        <v:path textboxrect="0,0,100000,100000"/>
                      </v:shape>
                      <v:shape id="shape 2210" o:spid="_x0000_s2210" style="position:absolute;left:3168;top:1993;width:1282;height:1714;" coordsize="100000,100000" path="m50495,100000l100000,100000l100000,51111l91089,51111l91089,44444l83663,44444l81188,34444l77723,27778l71782,23333l64356,18519l64356,11111l64356,3704l67822,3704l67822,0l49505,0l49505,0l31188,0l31188,3704l36139,3704l36139,11111l36139,18519l28713,23333l22277,27778l18812,34444l16337,44444l8911,44444l8911,51111l0,51111l0,100000l50495,100000l50495,100000xe" filled="f" strokecolor="#000000" strokeweight="0.25pt">
                        <v:path textboxrect="0,0,100000,100000"/>
                      </v:shape>
                      <v:shape id="shape 2211" o:spid="_x0000_s2211" style="position:absolute;left:3251;top:2343;width:1117;height:1365;" coordsize="100000,100000" path="m99998,100000l99998,43255l91475,43255l91475,33951l83521,33951l80682,24650l77840,15347l74998,11627l70454,8370l66475,4650l60794,1394l56250,0l50566,0l44885,0l38067,1394l34089,3720l29544,6046l26703,9301l23863,13023l18180,22324l15341,33951l6818,33951l6818,43255l0,43255l0,100000l99998,100000xe" filled="f" strokecolor="#1F1A17" strokeweight="0.10pt">
                        <v:path textboxrect="0,0,99997,100000"/>
                      </v:shape>
                      <v:shape id="shape 2212" o:spid="_x0000_s2212" o:spt="20" style="position:absolute;left:3632;top:2057;width:361;height:6;" coordsize="100000,100000" path="" filled="f" strokecolor="#000000" strokeweight="0.10pt">
                        <v:path textboxrect="0,0,0,0"/>
                      </v:shape>
                      <v:shape id="shape 2213" o:spid="_x0000_s2213" style="position:absolute;left:3632;top:2266;width:361;height:44;" coordsize="100000,100000" path="m0,99995l21051,28557l47368,0l73683,28557l100000,99995e" filled="f" strokecolor="#000000" strokeweight="0.10pt">
                        <v:path textboxrect="0,0,100000,99995"/>
                      </v:shape>
                      <v:shape id="shape 2214" o:spid="_x0000_s2214" o:spt="1" style="position:absolute;left:3771;top:2266;width:76;height:1441;" coordsize="100000,100000" path="" fillcolor="#989B9F">
                        <v:path textboxrect="0,0,0,0"/>
                      </v:shape>
                      <v:shape id="shape 2215" o:spid="_x0000_s2215" o:spt="1" style="position:absolute;left:3771;top:2266;width:76;height:1441;" coordsize="100000,100000" path="" filled="f" strokecolor="#1F1A17" strokeweight="0.10pt">
                        <v:path textboxrect="0,0,0,0"/>
                      </v:shape>
                      <v:shape id="shape 2216" o:spid="_x0000_s2216" o:spt="20" style="position:absolute;left:3689;top:2057;width:6;height:241;" coordsize="100000,100000" path="" filled="f" strokecolor="#000000" strokeweight="0.10pt">
                        <v:path textboxrect="0,0,0,0"/>
                      </v:shape>
                      <v:shape id="shape 2217" o:spid="_x0000_s2217" o:spt="20" style="position:absolute;left:3930;top:2057;width:6;height:222;" coordsize="100000,100000" path="" filled="f" strokecolor="#000000" strokeweight="0.10pt">
                        <v:path textboxrect="0,0,0,0"/>
                      </v:shape>
                      <v:shape id="shape 2218" o:spid="_x0000_s2218" style="position:absolute;left:3422;top:2914;width:266;height:793;" coordsize="100000,100000" path="m0,100000l99999,100000l99999,77600l99999,56000l99999,34398l99999,12000l99999,12000l99999,10398l95238,6398l83333,4000l66661,2398l54756,0l35714,2398l19042,4000l11905,6398l0,10398l0,12000l0,100000xe" fillcolor="#131516">
                        <v:path textboxrect="0,0,99998,100000"/>
                      </v:shape>
                      <v:shape id="shape 2219" o:spid="_x0000_s2219" style="position:absolute;left:3422;top:2914;width:266;height:793;" coordsize="100000,100000" path="m0,100000l99999,100000l99999,77600l99999,56000l99999,34398l99999,12000l99999,12000l99999,10398l95238,6398l83333,4000l66661,2398l54756,0l35714,2398l19042,4000l11905,6398l0,10398l0,12000l0,100000xe" filled="f" strokecolor="#1F1A17" strokeweight="0.10pt">
                        <v:path textboxrect="0,0,99998,100000"/>
                      </v:shape>
                      <v:shape id="shape 2220" o:spid="_x0000_s2220" style="position:absolute;left:3911;top:2914;width:273;height:793;" coordsize="100000,100000" path="m0,100000l99995,100000l99995,77600l99995,56000l99995,34398l99995,12000l99995,12000l99995,10398l93017,6398l81389,4000l69761,2398l53483,0l34877,2398l18599,4000l11621,6398l0,10398l0,12000l0,100000xe" fillcolor="#131516">
                        <v:path textboxrect="0,0,99994,100000"/>
                      </v:shape>
                      <v:shape id="shape 2221" o:spid="_x0000_s2221" style="position:absolute;left:3911;top:2914;width:273;height:793;" coordsize="100000,100000" path="m0,100000l99995,100000l99995,77600l99995,56000l99995,34398l99995,12000l99995,12000l99995,10398l93017,6398l81389,4000l69761,2398l53483,0l34877,2398l18599,4000l11621,6398l0,10398l0,12000l0,100000xe" filled="f" strokecolor="#1F1A17" strokeweight="0.10pt">
                        <v:path textboxrect="0,0,99994,100000"/>
                      </v:shape>
                      <v:shape id="shape 2222" o:spid="_x0000_s2222" style="position:absolute;left:2127;top:2755;width:1016;height:869;" coordsize="100000,100000" path="m100000,100000l75000,96350l51250,94891l26875,94891l0,96350l0,72993l0,47445l0,24088l0,0l11250,0l18750,2190l26875,5839l31250,9489l36250,14599l39375,18248l40625,20438l40625,20438l46875,21898l51250,25547l54375,31387l57500,36496l59375,38686l59375,38686l65625,43796l70000,47445l75000,54745l78125,63504l78125,65693l79375,67153l87500,72993l93750,80292l98125,89051l100000,100000xm57500,67153l63750,67153l70000,69343l75000,72993l81250,74453l88750,83942l93750,92701l82500,89051l70000,89051l68750,83942l65625,78102l60625,72993l57500,67153xm3125,2190l9375,3650l14375,5839l18750,9489l23750,13139l15625,14599l9375,10949l3125,9489l3125,2190xm3125,13139l9375,16788l17500,21898l21875,27737l25000,31387l15625,29197l3125,27737l3125,21898l3125,13139xm50000,43796l57500,47445l63750,52555l70000,58394l73125,65693l66875,63504l59375,63504l59375,58394l56250,52555l53125,47445l50000,43796xm20625,14599l31250,20438l40625,27737l46875,32847l50000,38686l40625,35036l31250,32847l25000,21898l20625,14599xm3125,31387l18750,35036l33125,40146l39375,45985l45625,49635l50000,54745l54375,62044l46875,59854l34375,54745l25000,49635l14375,45985l3125,43796l3125,31387xm3125,51095l23750,54745l40625,63504l48750,67153l54375,74453l60625,81752l63750,91241l50000,89051l36250,87591l20625,89051l3125,89051l3125,51095xe" fillcolor="#CCCED1">
                        <v:path textboxrect="0,0,100000,100000"/>
                      </v:shape>
                      <v:shape id="shape 2223" o:spid="_x0000_s2223" style="position:absolute;left:2101;top:3962;width:3644;height:2279;" coordsize="100000,100000" path="m100000,0l100000,72142l99127,74929l98604,77713l97734,79944l96514,81891l94250,84678l91287,86906l87803,88298l84319,89693l80836,89693l77002,89693l68815,89693l61322,91085l57838,91640l54528,93872l51914,95818l49301,99997l47560,96655l44947,93872l41984,92476l38500,91085l31532,90248l23692,90248l19859,90248l16375,89693l12542,88857l9407,87465l6444,84678l3831,81891l1567,77713l0,72142l0,0l100000,0xe" fillcolor="#DF4B36">
                        <v:path textboxrect="0,0,100000,99996"/>
                      </v:shape>
                      <v:shape id="shape 2224" o:spid="_x0000_s2224" style="position:absolute;left:2101;top:3962;width:3644;height:2279;" coordsize="100000,100000" path="m100000,0l100000,72142l99127,74929l98604,77713l97734,79944l96514,81891l94250,84678l91287,86906l87803,88298l84319,89693l80836,89693l77002,89693l68815,89693l61322,91085l57838,91640l54528,93872l51914,95818l49301,99997l47560,96655l44947,93872l41984,92476l38500,91085l31532,90248l23692,90248l19859,90248l16375,89693l12542,88857l9407,87465l6444,84678l3831,81891l1567,77713l0,72142l0,0l100000,0xe" filled="f" strokecolor="#1F1A17" strokeweight="0.10pt">
                        <v:path textboxrect="0,0,100000,99996"/>
                      </v:shape>
                      <v:shape id="shape 2225" o:spid="_x0000_s2225" style="position:absolute;left:2679;top:4406;width:2463;height:1327;" coordsize="100000,100000" path="m39947,59329l39174,61718l38660,65547l40463,65547l43039,66506l43556,67941l44329,68899l44329,71289l44329,73682l43039,76076l41752,77511l40463,79900l38660,79900l35308,80859l32731,82294l30926,84688l29639,87077l26287,87077l26287,99999l50773,99999l50773,99999l73711,99999l73711,87077l71132,87077l69329,84688l67266,82294l65463,80859l62111,79900l60308,79900l58505,77511l57731,76076l56442,73682l56442,71289l56442,68899l57215,67941l57731,66506l60308,65547l62111,65547l61597,61718l60308,59329l60308,59329l60308,59329l68556,55977l75773,53588l81442,48801l86597,44976l94329,35406l99484,27271l99484,24877l98194,22488l96905,21530l94845,20094l94845,14353l100000,14353l99484,10524l98194,8131l96905,5741l94845,4783l94845,2389l94845,0l50000,0l5926,0l5926,2389l5926,4783l3866,5741l2576,8131l1287,10524l0,14353l5926,14353l5926,20094l3866,21530l2060,22488l1287,24877l773,27271l6442,35406l14174,44976l18813,48801l24484,53588l31442,55977l39947,59329l39947,59329l40463,59329l40463,59329l39947,59329xe" fillcolor="#006F38">
                        <v:path textboxrect="0,0,100000,99999"/>
                      </v:shape>
                      <v:shape id="shape 2226" o:spid="_x0000_s2226" style="position:absolute;left:3441;top:4406;width:958;height:755;" coordsize="100000,100000" path="m100000,35294l100000,25208l98674,16804l95363,8401l92051,0l90065,0l93377,8401l96687,16804l98674,25208l98674,35294l98674,47898l95363,60502l90065,70588l85428,78989l77481,87392l68873,94116l58940,95796l49005,98319l39072,95796l31125,94116l23178,87392l14569,78989l9933,70588l4634,60502l1324,47898l0,35294l1324,25208l3310,16804l4634,8401l9933,0l7947,0l4634,8401l1324,16804l0,25208l0,35294l0,47898l3310,60502l7947,70588l14569,81512l21190,87392l31125,94116l39072,98319l49005,99999l60926,98319l68873,94116l77481,87392l85428,81512l92051,70588l96687,60502l98674,47898l100000,35294xe" fillcolor="#007038">
                        <v:path textboxrect="0,0,100000,99998"/>
                      </v:shape>
                      <v:shape id="shape 2227" o:spid="_x0000_s2227" style="position:absolute;left:3441;top:4406;width:958;height:742;" coordsize="100000,100000" path="m100000,35897l98674,25638l96687,17091l95363,8544l92051,0l90065,0l93377,8544l96687,17091l98674,25638l98674,35897l96687,48717l95363,61536l90065,71795l83442,80339l77481,88886l68873,93161l58940,97433l49005,99999l39072,97433l31125,93161l23178,88886l14569,80339l9933,71795l4634,61536l1324,48717l1324,35897l1324,25638l3310,17091l6620,8544l9933,0l7947,0l4634,8544l1324,17091l0,25638l0,35897l1324,48717l4634,61536l7947,71795l14569,80339l21190,88886l31125,95724l39072,99999l49005,99999l58940,99999l68873,95724l77481,88886l85428,80339l90065,71795l95363,61536l98674,48717l100000,35897xe" fillcolor="#007239">
                        <v:path textboxrect="0,0,100000,99999"/>
                      </v:shape>
                      <v:shape id="shape 2228" o:spid="_x0000_s2228" style="position:absolute;left:3441;top:4406;width:946;height:742;" coordsize="100000,100000" path="m100000,35897l100000,25638l97986,17092l94630,8546l91273,0l91273,0l94630,8546l96644,17092l97986,25638l100000,35897l97986,48717l94630,58973l91273,70084l84562,80340l78523,87179l69799,93160l59731,97435l49664,97435l39597,97435l31542,93160l23488,87179l16778,80340l10065,70084l4697,58973l3354,48717l1340,35897l1340,25638l3354,17092l6711,8546l10065,0l10065,0l4697,8546l3354,17092l1340,25638l0,35897l1340,48717l4697,61538l10065,71794l14764,80340l23488,88889l31542,95725l39597,97435l49664,100000l59731,97435l69799,95725l78523,88889l86576,80340l91273,71794l96644,61538l100000,48717l100000,35897xe" fillcolor="#007339">
                        <v:path textboxrect="0,0,100000,99999"/>
                      </v:shape>
                      <v:shape id="shape 2229" o:spid="_x0000_s2229" style="position:absolute;left:3454;top:4406;width:933;height:742;" coordsize="100000,100000" path="m100000,35895l100000,25640l97958,17092l94556,8545l91155,0l89794,0l93197,8545l96597,17092l97958,25640l97958,35895l97958,48718l94556,58973l89794,70083l84352,80340l78229,87178l69387,93160l59183,95726l48979,97436l40815,95726l30611,93160l22447,87178l15646,80340l8843,70083l5442,58973l2039,48718l0,35895l2039,25640l3400,17092l5442,8545l10204,0l8843,0l5442,8545l2039,17092l0,25640l0,35895l0,48718l3400,61538l8843,71793l13604,80340l22447,88888l30611,93160l38775,97436l48979,99998l59183,97436l69387,93160l78229,88888l84352,80340l91155,71793l96597,61538l97958,48718l100000,35895xe" fillcolor="#007439">
                        <v:path textboxrect="0,0,100000,99998"/>
                      </v:shape>
                      <v:shape id="shape 2230" o:spid="_x0000_s2230" style="position:absolute;left:3454;top:4406;width:933;height:723;" coordsize="100000,100000" path="m100000,36840l97958,26315l96597,17542l94556,8770l91155,0l89794,0l93197,8770l96597,17542l97958,26315l97958,36840l97958,50000l94556,60525l89794,71927l84352,80700l76190,89472l69387,93857l59183,98245l48979,100000l40815,98245l30611,93857l22447,89472l15646,80700l10204,71927l5442,60525l2039,50000l2039,36840l2039,26315l3400,17542l6801,8770l10204,0l8843,0l5442,8770l2039,17542l0,26315l0,36840l2039,50000l3400,60525l8843,71927l15646,82455l22447,89472l30611,95612l38775,100000l48979,100000l59183,100000l69387,95612l78229,89472l84352,82455l91155,71927l94556,60525l97958,50000l100000,36840xe" fillcolor="#007539">
                        <v:path textboxrect="0,0,100000,99999"/>
                      </v:shape>
                      <v:shape id="shape 2231" o:spid="_x0000_s2231" style="position:absolute;left:3454;top:4406;width:914;height:723;" coordsize="100000,100000" path="m100000,36842l100000,26316l98611,17544l95139,8772l91667,0l89583,0l95139,8772l96528,17544l98611,26316l100000,36842l98611,50000l96528,60526l91667,71930l86111,80702l77778,89474l69444,93860l60417,98246l50000,98246l41667,98246l31250,93860l22917,89474l15972,80702l10417,71930l5556,60526l3472,50000l2083,36842l2083,26316l3472,17544l6944,8772l10417,0l10417,0l5556,8772l3472,17544l2083,26316l0,36842l2083,50000l5556,60526l9028,71930l15972,82456l22917,89474l31250,95614l41667,98246l50000,100000l60417,98246l70833,95614l79861,89474l86111,82456l91667,71930l96528,60526l100000,50000l100000,36842xe" fillcolor="#007739">
                        <v:path textboxrect="0,0,100000,100000"/>
                      </v:shape>
                      <v:shape id="shape 2232" o:spid="_x0000_s2232" style="position:absolute;left:3473;top:4406;width:895;height:723;" coordsize="100000,100000" path="m100000,36842l100000,26314l98581,17542l95035,8770l91488,0l89361,0l92907,8770l96454,17542l98581,26314l100000,36842l98581,49998l95035,60525l91488,71929l84396,80701l77303,86839l68794,93857l59574,98243l48935,98243l40424,98243l29787,93857l22694,86839l14183,80701l8509,71929l3544,60525l1417,49998l0,36842l1417,26314l3544,17542l4963,8770l10637,0l8509,0l4963,8770l1417,17542l0,26314l0,36842l0,49998l3544,60525l8509,71929l14183,80701l21275,89474l29787,93857l40424,98243l48935,99998l59574,98243l70211,93857l77303,89474l85815,80701l91488,71929l96454,60525l100000,49998l100000,36842xe" fillcolor="#007839">
                        <v:path textboxrect="0,0,100000,99998"/>
                      </v:shape>
                      <v:shape id="shape 2233" o:spid="_x0000_s2233" style="position:absolute;left:3473;top:4406;width:895;height:711;" coordsize="100000,100000" path="m100000,37500l98581,26784l96454,17855l95035,8926l89361,0l89361,0l92907,8926l96454,17855l98581,26784l98581,37500l98581,50890l95035,61606l89361,73213l84396,82142l77303,88390l68794,95533l59574,97319l48935,99997l40424,97319l31204,95533l22694,88390l15602,82142l8509,73213l4963,61606l1417,50890l1417,37500l1417,26784l3544,17855l7090,8926l10637,0l8509,0l4963,8926l1417,17855l0,26784l0,37500l1417,50890l3544,61606l8509,73213l14183,82142l21275,91071l29787,95533l40424,99997l48935,99997l59574,99997l68794,95533l77303,91071l85815,82142l91488,73213l96454,61606l98581,50890l100000,37500xe" fillcolor="#007A3A">
                        <v:path textboxrect="0,0,100000,99997"/>
                      </v:shape>
                      <v:shape id="shape 2234" o:spid="_x0000_s2234" style="position:absolute;left:3473;top:4406;width:895;height:711;" coordsize="100000,100000" path="m100000,37500l98581,26784l96454,17855l92907,8926l89361,0l87942,0l92907,8926l95035,17855l98581,26784l98581,37500l96454,50890l95035,61606l89361,70535l84396,79464l77303,88390l68794,92855l59574,97319l48935,99997l40424,97319l31204,92855l22694,88390l15602,79464l10637,70535l4963,61606l1417,50890l1417,37500l1417,26784l3544,17855l7090,8926l10637,0l10637,0l4963,8926l3544,17855l1417,26784l0,37500l1417,50890l3544,61606l8509,73213l14183,82142l22694,88390l29787,95533l40424,99997l48935,99997l59574,99997l68794,95533l77303,88390l84396,82142l91488,73213l95035,61606l98581,50890l100000,37500xe" fillcolor="#007B3A">
                        <v:path textboxrect="0,0,100000,99997"/>
                      </v:shape>
                      <v:shape id="shape 2235" o:spid="_x0000_s2235" style="position:absolute;left:3486;top:4406;width:869;height:711;" coordsize="100000,100000" path="m100000,37498l100000,26783l97810,17856l94160,8928l90509,0l89051,0l92699,8928l96350,17856l97810,26783l100000,37498l97810,49107l96350,61605l90509,70533l85400,79464l78102,88391l69343,92857l59852,97319l48905,97319l40146,97319l30655,92857l21896,88391l14597,79464l9488,70533l3648,61605l2188,49107l0,37498l2188,26783l3648,17856l5838,8928l10947,0l9488,0l5838,8928l2188,17856l0,26783l0,37498l0,50891l3648,61605l7299,73212l14597,82142l21896,88391l30655,95535l40146,97319l48905,99998l59852,97319l69343,95535l78102,88391l85400,82142l90509,73212l96350,61605l100000,50891l100000,37498xe" fillcolor="#007C3A">
                        <v:path textboxrect="0,0,100000,99997"/>
                      </v:shape>
                      <v:shape id="shape 2236" o:spid="_x0000_s2236" style="position:absolute;left:3486;top:4406;width:869;height:711;" coordsize="100000,100000" path="m100000,37498l100000,26783l96350,17856l94160,8928l89051,0l89051,0l92699,8928l96350,17856l97810,26783l97810,37498l97810,49107l94160,59821l90509,70533l83211,79464l76641,86605l69343,92857l59852,95535l48905,97319l40146,95535l30655,92857l21896,86605l14597,79464l9488,70533l5838,59821l2188,49107l0,37498l2188,26783l3648,17856l7299,8928l10947,0l10947,0l5838,8928l2188,17856l0,26783l0,37498l0,50891l3648,61605l9488,70533l14597,79464l21896,88391l30655,92857l40146,97319l48905,99998l59852,97319l69343,92857l78102,88391l85400,79464l90509,70533l96350,61605l97810,50891l100000,37498xe" fillcolor="#007D3A">
                        <v:path textboxrect="0,0,100000,99997"/>
                      </v:shape>
                      <v:shape id="shape 2237" o:spid="_x0000_s2237" style="position:absolute;left:3486;top:4406;width:869;height:692;" coordsize="100000,100000" path="m100000,38530l97810,27520l96350,18347l92699,9173l89051,0l86861,0l92699,9173l94160,18347l97810,27520l97810,38530l97810,50459l94160,61468l90509,72474l83211,81651l76641,88988l69343,95412l59852,98165l48905,99998l40146,98165l30655,95412l21896,88988l16787,81651l9488,72474l5838,61468l2188,50459l2188,38530l2188,27520l3648,18347l7299,9173l13137,0l10947,0l5838,9173l3648,18347l2188,27520l0,38530l2188,50459l3648,63301l9488,72474l14597,81651l21896,90824l30655,95412l40146,99998l48905,99998l59852,99998l69343,95412l78102,90824l85400,81651l90509,72474l96350,63301l97810,50459l100000,38530xe" fillcolor="#007F3A">
                        <v:path textboxrect="0,0,100000,99997"/>
                      </v:shape>
                      <v:shape id="shape 2238" o:spid="_x0000_s2238" style="position:absolute;left:3486;top:4406;width:850;height:692;" coordsize="100000,100000" path="m100000,38531l100000,27521l98507,18346l94775,9172l91044,0l88806,0l92537,9172l96269,18346l98507,27521l100000,38531l98507,50458l96269,61468l91044,72475l85074,81650l78356,88989l70894,93576l61192,98164l50000,98164l41044,98164l31343,93576l23880,88989l17162,81650l11192,72475l5970,61468l3729,50458l2238,38531l2238,27521l5970,18346l9701,9172l13431,0l11192,0l7461,9172l3729,18346l2238,27521l0,38531l2238,50458l5970,61468l9701,72475l14924,81650l22387,88989l31343,95412l41044,98164l50000,99999l61192,98164l70894,95412l78356,88989l85074,81650l92537,72475l96269,61468l100000,50458l100000,38531xe" fillcolor="#00803B">
                        <v:path textboxrect="0,0,100000,99999"/>
                      </v:shape>
                      <v:shape id="shape 2239" o:spid="_x0000_s2239" style="position:absolute;left:3505;top:4406;width:831;height:692;" coordsize="100000,100000" path="m100000,38531l100000,27523l96183,18347l94655,9172l88549,0l87021,0l92366,9172l96183,18347l98472,27523l98472,38531l98472,50458l94655,61466l90838,72475l84731,79816l77861,88989l70227,93576l60303,98164l48854,98164l39694,98164l29771,93576l22137,88989l15266,79816l9160,72475l3815,61466l1525,50458l0,38531l1525,27523l3815,18347l7632,9172l11449,0l11449,0l5343,9172l1525,18347l0,27523l0,38531l0,50458l3815,61466l7632,72475l15266,81650l20609,88989l29771,95412l39694,98164l48854,100000l60303,98164l70227,95412l77861,88989l84731,81650l92366,72475l96183,61466l100000,50458l100000,38531xe" fillcolor="#00813B">
                        <v:path textboxrect="0,0,100000,99999"/>
                      </v:shape>
                      <v:shape id="shape 2240" o:spid="_x0000_s2240" style="position:absolute;left:3505;top:4406;width:831;height:679;" coordsize="100000,100000" path="m100000,39251l98472,28037l96183,18690l92366,9344l88549,0l87021,0l92366,9344l96183,18690l98472,28037l98472,39251l98472,51401l94655,62615l90838,71962l84731,81308l77861,87849l67938,95325l60303,97196l48854,99999l39694,97196l29771,95325l22137,87849l15266,81308l9160,71962l5343,62615l1525,51401l1525,39251l1525,28037l3815,18690l7632,9344l12977,0l11449,0l7632,9344l3815,18690l0,28037l0,39251l1525,51401l3815,62615l9160,73829l15266,83176l22137,90652l29771,95325l39694,99999l48854,99999l60303,99999l70227,95325l77861,90652l84731,83176l90838,73829l96183,62615l98472,51401l100000,39251xe" fillcolor="#00823B">
                        <v:path textboxrect="0,0,100000,99998"/>
                      </v:shape>
                      <v:shape id="shape 2241" o:spid="_x0000_s2241" style="position:absolute;left:3505;top:4406;width:819;height:679;" coordsize="100000,100000" path="m100000,39252l100000,28036l97674,18690l93796,9343l88370,0l88370,0l92248,9343l96123,18690l97674,28036l100000,39252l97674,51400l96123,62616l92248,71962l84495,81306l79069,87850l68991,92522l61238,97194l49611,97194l40308,97194l30231,92522l22479,87850l15502,81306l9301,71962l5426,62616l1549,51400l1549,39252l1549,28036l5426,18690l9301,9343l13178,0l11627,0l7750,9343l3875,18690l1549,28036l0,39252l1549,51400l3875,62616l9301,73830l15502,81306l22479,90652l30231,95327l40308,99998l49611,99998l61238,99998l71317,95327l79069,90652l86046,81306l92248,73830l96123,62616l100000,51400l100000,39252xe" fillcolor="#03843C">
                        <v:path textboxrect="0,0,100000,99998"/>
                      </v:shape>
                      <v:shape id="shape 2242" o:spid="_x0000_s2242" style="position:absolute;left:3517;top:4406;width:806;height:679;" coordsize="100000,100000" path="m100000,39250l100000,28035l97637,18691l93699,9344l88188,0l85826,0l92125,9344l96063,18691l97637,28035l100000,39250l97637,51399l96063,62615l89762,71961l84250,81308l76377,87850l68502,92523l59053,97194l48817,97194l39368,97194l31495,92523l21259,87850l15748,81308l10236,71961l3935,62615l2361,51399l0,39250l2361,28035l3935,18691l7873,9344l14171,0l11810,0l6299,9344l2361,18691l0,28035l0,39250l0,51399l3935,62615l7873,71961l14171,81308l21259,87850l29132,95326l39368,97194l48817,99999l60630,97194l68502,95326l78738,87850l85826,81308l92125,71961l96063,62615l100000,51399l100000,39250xe" fillcolor="#0D853C">
                        <v:path textboxrect="0,0,100000,99999"/>
                      </v:shape>
                      <v:shape id="shape 2243" o:spid="_x0000_s2243" style="position:absolute;left:3517;top:4406;width:806;height:660;" coordsize="100000,100000" path="m100000,40382l97637,28844l96063,19230l92125,9614l88188,0l85826,0l89762,9614l96063,19230l97637,28844l97637,40382l97637,52882l93699,64421l89762,74037l84250,83654l76377,90384l68502,95192l59053,98076l48817,99998l39368,98076l31495,95192l21259,90384l15748,83654l10236,74037l3935,64421l2361,52882l2361,40382l2361,28844l3935,19230l7873,9614l14171,0l11810,0l7873,9614l3935,19230l0,28844l0,40382l0,52882l3935,64421l7873,74037l14171,83654l21259,90384l29132,95192l39368,99998l48817,99998l60630,99998l68502,95192l78738,90384l84250,83654l92125,74037l96063,64421l97637,52882l100000,40382xe" fillcolor="#18863D">
                        <v:path textboxrect="0,0,100000,99997"/>
                      </v:shape>
                      <v:shape id="shape 2244" o:spid="_x0000_s2244" style="position:absolute;left:3517;top:4406;width:806;height:660;" coordsize="100000,100000" path="m100000,40382l97637,28844l96063,19230l92125,9614l85826,0l84250,0l89762,9614l93699,19230l97637,28844l97637,40382l96063,52882l93699,64421l89762,74037l84250,80768l76377,88459l68502,95192l59053,98076l48817,99998l39368,98076l31495,95192l23620,88459l15748,80768l10236,74037l6299,64421l2361,52882l2361,40382l2361,28844l6299,19230l10236,9614l14171,0l14171,0l7873,9614l3935,19230l2361,28844l0,40382l2361,52882l3935,64421l10236,74037l15748,83654l21259,90384l31495,95192l39368,99998l48817,99998l59053,99998l68502,95192l76377,90384l84250,83654l89762,74037l96063,64421l97637,52882l100000,40382xe" fillcolor="#1D873E">
                        <v:path textboxrect="0,0,100000,99997"/>
                      </v:shape>
                      <v:shape id="shape 2245" o:spid="_x0000_s2245" style="position:absolute;left:3536;top:4406;width:768;height:660;" coordsize="100000,100000" path="m100000,40385l100000,28844l98345,19229l91734,9615l87602,0l85949,0l91734,9615l95866,19229l98345,28844l100000,40385l98345,52884l95866,61537l91734,74036l85949,80769l77685,88461l69421,93268l59502,98075l48759,98075l40495,98075l30576,93268l22313,88461l14049,80769l8264,74036l4132,61537l1653,52884l0,40385l1653,28844l4132,19229l8264,9615l14049,0l12396,0l5785,9615l1653,19229l0,28844l0,40385l0,52884l1653,64421l8264,74036l14049,83653l19833,90384l30576,95191l38843,98075l48759,99998l59502,98075l69421,95191l77685,90384l85949,83653l91734,74036l95866,64421l100000,52884l100000,40385xe" fillcolor="#25893E">
                        <v:path textboxrect="0,0,100000,99998"/>
                      </v:shape>
                      <v:shape id="shape 2246" o:spid="_x0000_s2246" style="position:absolute;left:3536;top:4406;width:768;height:660;" coordsize="100000,100000" path="m100000,40385l100000,28844l95866,19229l91734,9615l85949,0l85949,0l90081,9615l95866,19229l98345,28844l98345,40385l98345,52884l94213,61537l90081,71152l84296,80769l77685,88461l69421,93268l59502,95191l48759,98075l40495,95191l30576,93268l22313,88461l14049,80769l9917,71152l4132,61537l1653,52884l0,40385l1653,28844l4132,19229l8264,9615l14049,0l12396,0l8264,9615l4132,19229l0,28844l0,40385l0,52884l4132,64421l8264,74036l14049,80769l22313,88461l30576,95191l38843,98075l48759,99998l59502,98075l69421,95191l77685,88461l85949,80769l91734,74036l95866,64421l98345,52884l100000,40385xe" fillcolor="#298A3F">
                        <v:path textboxrect="0,0,100000,99998"/>
                      </v:shape>
                      <v:shape id="shape 2247" o:spid="_x0000_s2247" style="position:absolute;left:3536;top:4406;width:768;height:647;" coordsize="100000,100000" path="m100000,41176l98345,29410l95866,19606l91734,9803l85949,0l84296,0l90081,9803l94213,19606l98345,29410l98345,41176l98345,53921l94213,62743l90081,72547l84296,82353l77685,90195l69421,95097l59502,97058l48759,99999l40495,97058l30576,95097l22313,90195l16528,82353l9917,72547l5785,62743l1653,53921l1653,41176l1653,29410l5785,19606l9917,9803l16528,0l14049,0l8264,9803l4132,19606l1653,29410l0,41176l1653,53921l4132,62743l8264,75488l14049,82353l22313,90195l30576,95097l40495,99999l48759,99999l59502,99999l69421,95097l77685,90195l85949,82353l91734,75488l95866,62743l98345,53921l100000,41176xe" fillcolor="#2F8B40">
                        <v:path textboxrect="0,0,100000,99998"/>
                      </v:shape>
                      <v:shape id="shape 2248" o:spid="_x0000_s2248" style="position:absolute;left:3536;top:4406;width:755;height:647;" coordsize="100000,100000" path="m100000,41176l100000,29410l97477,19606l91595,9803l87394,0l85713,0l91595,9803l95796,19606l97477,29410l100000,41176l97477,53921l95796,62743l91595,72547l85713,82353l77310,87254l68907,95097l60502,97057l49579,97057l41176,97057l31090,95097l22688,87254l16806,82353l10083,72547l5882,62743l4201,53921l1681,41176l4201,29410l5882,19606l10083,9803l16806,0l14285,0l8403,9803l4201,19606l1681,29410l0,41176l1681,53921l4201,62743l10083,72547l14285,82353l22688,90195l31090,95097l41176,97057l49579,99998l60502,97057l70588,95097l78991,90195l85713,82353l91595,72547l95796,62743l100000,53921l100000,41176xe" fillcolor="#328C41">
                        <v:path textboxrect="0,0,100000,99998"/>
                      </v:shape>
                      <v:shape id="shape 2249" o:spid="_x0000_s2249" style="position:absolute;left:3549;top:4406;width:742;height:647;" coordsize="100000,100000" path="m100000,41175l100000,29409l95725,19606l91451,9803l85470,0l82905,0l88889,9803l95725,19606l97435,29409l97435,41175l97435,53920l95725,62743l91451,72549l85470,80390l76921,87253l68375,92155l59829,97057l48718,97057l40169,97057l29914,92155l23076,87253l15384,80390l8546,72549l4273,62743l2563,53920l0,41175l2563,29409l4273,19606l11111,9803l17093,0l15384,0l8546,9803l4273,19606l0,29409l0,41175l0,53920l4273,62743l8546,72549l15384,82352l21366,90195l29914,95097l40169,97057l48718,99999l59829,97057l70083,95097l78632,90195l85470,82352l91451,72549l95725,62743l100000,53920l100000,41175xe" fillcolor="#378E42">
                        <v:path textboxrect="0,0,100000,99998"/>
                      </v:shape>
                      <v:shape id="shape 2250" o:spid="_x0000_s2250" style="position:absolute;left:3549;top:4406;width:742;height:628;" coordsize="100000,100000" path="m100000,42422l97435,30301l95725,20200l91451,10100l85470,0l82905,0l88889,10100l93162,20200l97435,30301l97435,42422l97435,55554l93162,64644l88889,74747l82905,82826l76921,89898l68375,94948l59829,97979l48718,99998l40169,97979l31623,94948l23076,89898l15384,82826l11111,74747l4273,64644l2563,55554l2563,42422l2563,30301l6836,20200l11111,10100l17093,0l15384,0l8546,10100l4273,20200l2563,30301l0,42422l2563,55554l4273,64644l8546,74747l15384,84847l21366,89898l29914,97979l40169,99998l48718,99998l59829,99998l68375,97979l76921,89898l85470,84847l91451,74747l95725,64644l97435,55554l100000,42422xe" fillcolor="#3A8F44">
                        <v:path textboxrect="0,0,100000,99997"/>
                      </v:shape>
                      <v:shape id="shape 2251" o:spid="_x0000_s2251" style="position:absolute;left:3549;top:4406;width:723;height:628;" coordsize="100000,100000" path="m100000,42422l100000,30302l98245,20199l91227,10100l85086,0l83333,0l89472,10100l95613,20199l98245,30302l100000,42422l98245,55555l95613,64645l91227,74747l85086,82826l78947,89898l70174,94949l61403,97977l50000,97977l41227,97977l32456,94949l23683,89898l17542,82826l11403,74747l7016,64645l2630,55555l2630,42422l2630,30302l7016,20199l11403,10100l17542,0l17542,0l11403,10100l4384,20199l2630,30302l0,42422l2630,55555l4384,64645l8771,74747l15789,82826l23683,89898l30701,94949l41227,99998l50000,99998l61403,99998l70174,94949l78947,89898l87718,82826l93859,74747l98245,64645l100000,55555l100000,42422xe" fillcolor="#3E9045">
                        <v:path textboxrect="0,0,100000,99997"/>
                      </v:shape>
                      <v:shape id="shape 2252" o:spid="_x0000_s2252" style="position:absolute;left:3568;top:4406;width:704;height:628;" coordsize="100000,100000" path="m100000,42422l100000,30301l95495,20200l90991,10099l84683,0l82882,0l89187,10099l93692,20200l98197,30301l100000,42422l98197,52523l95495,64646l90991,72726l84683,82827l78377,87878l69368,92928l60359,97979l48648,97979l39639,97979l30630,92928l21620,87878l15315,82827l9007,72726l4502,64646l1801,52523l0,42422l1801,30301l4502,20200l10810,10099l17116,0l15315,0l9007,10099l4502,20200l0,30301l0,42422l0,55555l1801,64646l9007,74747l13512,82827l21620,89897l30630,94947l39639,97979l48648,99998l60359,97979l69368,94947l78377,89897l84683,82827l90991,74747l95495,64646l100000,55555l100000,42422xe" fillcolor="#419147">
                        <v:path textboxrect="0,0,100000,99998"/>
                      </v:shape>
                      <v:shape id="shape 2253" o:spid="_x0000_s2253" style="position:absolute;left:3568;top:4406;width:704;height:615;" coordsize="100000,100000" path="m100000,43297l98197,30927l95495,20617l89187,10307l82882,0l80178,0l89187,10307l93692,20617l98197,30927l98197,43297l98197,53607l95495,63917l90991,74226l84683,81442l78377,89688l69368,94843l60359,96907l48648,99998l39639,96907l30630,94843l21620,89688l15315,81442l9007,74226l4502,63917l1801,53607l1801,43297l1801,30927l6306,20617l10810,10307l17116,0l15315,0l9007,10307l4502,20617l0,30927l0,43297l0,56701l4502,65978l9007,76287l15315,84533l21620,91752l30630,96907l39639,99998l48648,99998l60359,99998l69368,96907l78377,91752l84683,84533l90991,76287l95495,65978l98197,56701l100000,43297xe" fillcolor="#459349">
                        <v:path textboxrect="0,0,100000,99998"/>
                      </v:shape>
                      <v:shape id="shape 2254" o:spid="_x0000_s2254" style="position:absolute;left:3568;top:4406;width:704;height:615;" coordsize="100000,100000" path="m100000,43297l98197,30927l93692,20617l89187,10307l82882,0l80178,0l87387,10307l93692,20617l95495,30927l98197,43297l98197,53607l93692,63917l89187,74226l84683,81442l75674,89688l69368,94843l60359,96907l48648,99998l39639,96907l30630,94843l21620,89688l15315,81442l10810,74226l6306,63917l1801,53607l1801,43297l1801,30927l6306,20617l13512,10307l19819,0l17116,0l10810,10307l4502,20617l1801,30927l0,43297l1801,53607l4502,65978l9007,74226l15315,84533l21620,89688l30630,94843l39639,99998l48648,99998l60359,99998l69368,94843l78377,89688l84683,84533l90991,74226l95495,65978l98197,53607l100000,43297xe" fillcolor="#47944A">
                        <v:path textboxrect="0,0,100000,99998"/>
                      </v:shape>
                      <v:shape id="shape 2255" o:spid="_x0000_s2255" style="position:absolute;left:3581;top:4406;width:679;height:615;" coordsize="100000,100000" path="m100000,43297l100000,30925l95326,20617l90653,10308l81308,0l81308,0l88785,10308l92523,20617l97194,30925l100000,43297l97194,53608l95326,63917l90653,74225l84111,81441l76634,89689l70093,94845l60745,96905l48597,96905l39252,96905l29905,94845l23363,89689l14019,81441l9345,74225l4671,63917l2803,53608l0,43297l2803,30925l4671,20617l12148,10308l18690,0l15887,0l9345,10308l4671,20617l0,30925l0,43297l0,53608l2803,63917l7475,74225l14019,81441l20560,89689l29905,94845l39252,96905l48597,99997l60745,96905l70093,94845l79437,89689l85979,81441l92523,74225l97194,63917l100000,53608l100000,43297xe" fillcolor="#4A964C">
                        <v:path textboxrect="0,0,100000,99997"/>
                      </v:shape>
                      <v:shape id="shape 2256" o:spid="_x0000_s2256" style="position:absolute;left:3581;top:4406;width:679;height:615;" coordsize="100000,100000" path="m100000,43297l97194,30925l95326,20617l88785,10308l81308,0l79437,0l85979,10308l92523,17525l97194,30925l97194,43297l97194,53608l95326,63917l90653,74225l84111,81441l76634,86597l70093,91752l60745,96905l48597,96905l39252,96905l29905,91752l23363,86597l15887,81441l9345,74225l4671,63917l2803,53608l0,43297l2803,30925l7475,17525l12148,10308l20560,0l18690,0l12148,10308l4671,20617l0,30925l0,43297l0,53608l4671,63917l9345,74225l14019,81441l20560,89689l29905,94845l39252,96905l48597,99997l60745,96905l70093,94845l76634,89689l85979,81441l90653,74225l95326,63917l100000,53608l100000,43297xe" fillcolor="#4C974E">
                        <v:path textboxrect="0,0,100000,99997"/>
                      </v:shape>
                      <v:shape id="shape 2257" o:spid="_x0000_s2257" style="position:absolute;left:3581;top:4406;width:679;height:596;" coordsize="100000,100000" path="m100000,44681l97194,31914l92523,21275l88785,10637l81308,0l79437,0l85979,7446l92523,18084l95326,31914l97194,44681l97194,55318l92523,65955l90653,76595l84111,84042l76634,89362l67289,94679l60745,97870l48597,99999l39252,97870l29905,94679l23363,89362l15887,84042l9345,76595l4671,65955l2803,55318l2803,44681l2803,31914l7475,18084l14019,7446l20560,0l18690,0l12148,10637l4671,21275l2803,31914l0,44681l2803,55318l4671,65955l9345,76595l14019,84042l23363,92553l29905,97870l39252,99999l48597,99999l60745,99999l70093,97870l76634,92553l84111,84042l90653,76595l95326,65955l97194,55318l100000,44681xe" fillcolor="#4F9851">
                        <v:path textboxrect="0,0,100000,99998"/>
                      </v:shape>
                      <v:shape id="shape 2258" o:spid="_x0000_s2258" style="position:absolute;left:3581;top:4406;width:660;height:596;" coordsize="100000,100000" path="m100000,44680l100000,31914l95192,18084l88461,10636l81729,0l78845,0l88461,7445l93269,18084l98076,31914l100000,44680l98076,55319l95192,65955l91345,73403l86537,81913l78845,89361l69229,94680l62500,97871l50000,97871l40384,97871l30769,94680l24037,89361l16345,81913l12500,73403l7692,65955l2884,55319l2884,44680l4806,31914l7692,18084l14421,7445l24037,0l21153,0l12500,10636l7692,18084l2884,31914l0,44680l2884,55319l4806,65955l9613,76594l16345,84042l24037,89361l30769,94680l40384,100000l50000,100000l62500,100000l72113,94680l78845,89361l86537,84042l93269,76594l98076,65955l100000,55319l100000,44680xe" fillcolor="#519953">
                        <v:path textboxrect="0,0,100000,99999"/>
                      </v:shape>
                      <v:shape id="shape 2259" o:spid="_x0000_s2259" style="position:absolute;left:3600;top:4406;width:641;height:596;" coordsize="100000,100000" path="m100000,44680l98019,31913l95049,18084l88118,7447l81188,0l76236,0l86137,7447l93067,18084l98019,31913l98019,44680l98019,55318l95049,65955l91088,73402l86137,81913l78218,89360l68315,92551l58414,97871l48514,97871l38613,97871l31683,92551l21780,89360l13861,81913l9900,73402l4949,65955l1979,55318l0,44680l1979,31913l6931,18084l13861,7447l21780,0l18810,0l11880,7447l4949,18084l0,31913l0,44680l0,55318l1979,65955l6931,76596l13861,84042l21780,89360l28711,94680l38613,97871l48514,99998l61384,97871l68315,94680l78218,89360l86137,84042l93067,76596l95049,65955l100000,55318l100000,44680xe" fillcolor="#549B56">
                        <v:path textboxrect="0,0,100000,99997"/>
                      </v:shape>
                      <v:shape id="shape 2260" o:spid="_x0000_s2260" style="position:absolute;left:3600;top:4406;width:641;height:584;" coordsize="100000,100000" path="m100000,45651l98019,32607l93067,18478l88118,7609l78218,0l76236,0l86137,7609l93067,18478l98019,32607l98019,45651l98019,56520l95049,67389l91088,74998l83167,83694l76236,89130l68315,94563l58414,96738l48514,99999l38613,96738l31683,94563l21780,89130l13861,83694l9900,74998l4949,67389l1979,56520l1979,45651l1979,32607l6931,18478l13861,7609l23762,0l21780,0l11880,7609l4949,18478l1979,32607l0,45651l0,56520l4949,67389l9900,74998l13861,83694l21780,91303l28711,96738l38613,99999l48514,99999l61384,99999l68315,96738l78218,91303l86137,83694l91088,74998l95049,67389l98019,56520l100000,45651xe" fillcolor="#569C57">
                        <v:path textboxrect="0,0,100000,99998"/>
                      </v:shape>
                      <v:shape id="shape 2261" o:spid="_x0000_s2261" style="position:absolute;left:3600;top:4406;width:628;height:584;" coordsize="100000,100000" path="m100000,45651l100000,32606l94949,18478l87877,7607l77778,0l74745,0l84847,7607l92928,18478l96968,32606l100000,45651l96968,56519l94949,67390l92928,75000l84847,83696l77778,89128l69697,94564l59595,96738l49493,96738l39394,96738l32322,94564l24241,89128l17171,83696l10100,75000l5049,67390l2019,56519l2019,45651l5049,32606l10100,18478l17171,7607l24241,0l22222,0l14141,7607l7069,18478l2019,32606l0,45651l2019,56519l5049,67390l10100,75000l14141,83696l22222,91303l32322,94564l39394,99999l49493,99999l59595,99999l69697,94564l79796,91303l87877,83696l92928,75000l96968,67390l100000,56519l100000,45651xe" fillcolor="#599E5A">
                        <v:path textboxrect="0,0,100000,99998"/>
                      </v:shape>
                      <v:shape id="shape 2262" o:spid="_x0000_s2262" style="position:absolute;left:3613;top:4406;width:615;height:584;" coordsize="100000,100000" path="m100000,45651l100000,32609l94845,18478l87627,7607l77319,0l74225,0l84535,7607l92782,18478l96905,32609l100000,45651l96905,56521l94845,65217l89690,74999l84535,83695l77319,89130l69072,94565l58762,96737l48451,96737l41236,96737l30926,94565l22678,89130l15463,83695l10308,74999l5153,65217l3093,56521l0,45651l3093,32609l8245,18478l15463,7607l25773,0l22678,0l12370,7607l5153,18478l0,32609l0,45651l0,56521l3093,67389l8245,74999l12370,83695l20618,89130l30926,94565l38144,96737l48451,99998l58762,96737l69072,94565l77319,89130l84535,83695l92782,74999l96905,67389l100000,56521l100000,45651xe" fillcolor="#5B9F5C">
                        <v:path textboxrect="0,0,100000,99997"/>
                      </v:shape>
                      <v:shape id="shape 2263" o:spid="_x0000_s2263" style="position:absolute;left:3613;top:4406;width:615;height:565;" coordsize="100000,100000" path="m100000,47190l96905,33708l92782,19100l84535,7864l74225,0l72164,0l82472,7864l89690,19100l96905,33708l96905,47190l96905,58427l94845,67416l89690,77527l84535,83145l77319,92134l69072,94380l58762,97753l48451,99998l41236,97753l30926,94380l22678,92134l15463,83145l10308,77527l5153,67416l3093,58427l3093,47190l3093,33708l8245,19100l17525,7864l27833,0l22678,0l15463,7864l8245,19100l3093,33708l0,47190l0,58427l3093,69661l8245,77527l15463,86516l22678,92134l30926,97753l38144,99998l48451,99998l58762,99998l69072,97753l77319,92134l84535,86516l92782,77527l94845,69661l96905,58427l100000,47190xe" fillcolor="#5EA15F">
                        <v:path textboxrect="0,0,100000,99998"/>
                      </v:shape>
                      <v:shape id="shape 2264" o:spid="_x0000_s2264" style="position:absolute;left:3613;top:4406;width:615;height:565;" coordsize="100000,100000" path="m100000,47190l96905,33708l92782,19100l84535,7864l74225,0l69072,0l82472,7864l89690,19100l94845,33708l96905,47190l96905,58427l94845,67416l89690,75279l84535,83145l77319,88764l69072,94380l58762,97753l48451,99998l41236,97753l30926,94380l22678,88764l15463,83145l10308,75279l5153,67416l3093,58427l3093,47190l5153,33708l10308,19100l17525,7864l27833,0l25773,0l15463,7864l8245,19100l3093,33708l0,47190l3093,58427l5153,67416l10308,77527l15463,86516l22678,92134l30926,97753l41236,99998l48451,99998l58762,99998l69072,97753l77319,92134l84535,86516l89690,77527l94845,67416l96905,58427l100000,47190xe" fillcolor="#60A261">
                        <v:path textboxrect="0,0,100000,99998"/>
                      </v:shape>
                      <v:shape id="shape 2265" o:spid="_x0000_s2265" style="position:absolute;left:3632;top:4406;width:577;height:565;" coordsize="100000,100000" path="m100000,47190l100000,33706l92306,19100l84613,7865l73625,0l70329,0l81317,7865l92306,19100l97801,33706l100000,47190l97801,58425l95604,67415l92306,75279l84613,83144l79120,88763l70329,94380l59340,97753l48350,97753l40657,97753l29669,94380l20877,88763l13185,83144l7692,75279l5493,67415l2197,58425l0,47190l2197,33706l7692,19100l18681,7865l29669,0l26373,0l15384,7865l5493,19100l0,33706l0,47190l0,58425l2197,67415l7692,77528l13185,83144l20877,92134l29669,94380l40657,97753l48350,99999l59340,97753l70329,94380l79120,92134l86813,83144l92306,77528l97801,67415l100000,58425l100000,47190xe" fillcolor="#63A464">
                        <v:path textboxrect="0,0,100000,99998"/>
                      </v:shape>
                      <v:shape id="shape 2266" o:spid="_x0000_s2266" style="position:absolute;left:3632;top:4406;width:577;height:565;" coordsize="100000,100000" path="m100000,47190l97801,33706l92306,19100l84613,7865l70329,0l68130,0l81317,7865l90109,19100l97801,33706l97801,47190l97801,58425l95604,67415l90109,75279l84613,83144l75824,88763l68130,94380l59340,97753l48350,97753l40657,97753l29669,94380l20877,88763l15384,83144l7692,75279l5493,67415l2197,58425l0,47190l2197,33706l9889,19100l18681,7865l31868,0l26373,0l15384,7865l7692,19100l2197,33706l0,47190l0,58425l2197,67415l7692,75279l13185,83144l20877,88763l29669,94380l40657,97753l48350,99999l59340,97753l70329,94380l79120,88763l86813,83144l92306,75279l97801,67415l100000,58425l100000,47190xe" fillcolor="#65A466">
                        <v:path textboxrect="0,0,100000,99998"/>
                      </v:shape>
                      <v:shape id="shape 2267" o:spid="_x0000_s2267" style="position:absolute;left:3632;top:4406;width:577;height:552;" coordsize="100000,100000" path="m100000,48275l97801,34481l92306,19539l81317,8046l70329,0l64833,0l79120,8046l90109,19539l95604,31033l97801,48275l97801,59768l95604,68964l90109,77010l84613,82758l75824,90804l68130,94252l59340,96549l48350,100000l40657,96549l31868,94252l24174,90804l15384,82758l9889,77010l5493,68964l2197,59768l2197,48275l5493,31033l9889,19539l20877,8046l35164,0l29669,0l18681,8046l7692,19539l2197,34481l0,48275l0,59768l5493,68964l7692,77010l13185,85056l20877,90804l29669,96549l40657,100000l48350,100000l59340,100000l70329,96549l79120,90804l84613,85056l92306,77010l95604,68964l97801,59768l100000,48275xe" fillcolor="#69A667">
                        <v:path textboxrect="0,0,100000,99999"/>
                      </v:shape>
                      <v:shape id="shape 2268" o:spid="_x0000_s2268" style="position:absolute;left:3632;top:4406;width:565;height:552;" coordsize="100000,100000" path="m100000,48275l100000,34481l92134,19539l83146,8044l69662,0l64044,0l77528,8044l88764,17239l97752,31033l100000,48275l97752,57470l94382,68964l92134,77011l86516,82758l77528,88505l69662,94252l60674,96552l49438,96552l41572,96552l32583,94252l24718,88505l15729,82758l10111,77011l5616,68964l2245,57470l2245,48275l5616,31033l13481,17239l24718,8044l38201,0l32583,0l19100,8044l10111,19539l2245,34481l0,48275l2245,59769l5616,68964l7863,77011l15729,85057l21347,90804l30336,96552l41572,99999l49438,99999l60674,99999l69662,96552l77528,90804l86516,85057l92134,77011l97752,68964l100000,59769l100000,48275xe" fillcolor="#6BA769">
                        <v:path textboxrect="0,0,100000,99999"/>
                      </v:shape>
                      <v:shape id="shape 2269" o:spid="_x0000_s2269" style="position:absolute;left:3644;top:4406;width:552;height:552;" coordsize="100000,100000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fillcolor="#6EA96B">
                        <v:path textboxrect="0,0,100000,100000"/>
                      </v:shape>
                      <v:shape id="shape 2270" o:spid="_x0000_s2270" style="position:absolute;left:3644;top:4406;width:552;height:533;" coordsize="100000,100000" path="m100000,50000l97699,32141l88505,17856l77009,8331l63218,0l51722,0l63218,2381l71264,5951l77009,8331l86206,14284l88505,23809l94252,32141l97699,41666l97699,50000l97699,59522l94252,71428l88505,76190l82757,85713l77009,91666l68965,94046l59769,97618l48275,99999l40229,97618l31032,94046l22988,91666l17241,85713l8044,76190l5745,71428l3447,59522l3447,50000l3447,41666l5745,32141l8044,23809l13792,14284l22988,8331l28734,5951l36780,2381l45977,0l36780,0l22988,8331l11493,17856l3447,32141l0,50000l0,59522l3447,71428l8044,79760l13792,85713l22988,91666l31032,97618l40229,99999l48275,99999l59769,99999l68965,97618l77009,91666l86206,85713l91954,79760l94252,71428l97699,59522l100000,50000xe" fillcolor="#70AA6E">
                        <v:path textboxrect="0,0,100000,99999"/>
                      </v:shape>
                      <v:shape id="shape 2271" o:spid="_x0000_s2271" style="position:absolute;left:3644;top:4406;width:539;height:533;" coordsize="100000,100000" path="m100000,49999l100000,41665l96470,32141l94116,23807l90588,17856l76470,5952l61176,0l49410,0l41176,0l25882,5952l11764,17856l8234,23807l3528,32141l3528,41665l0,49999l3528,59523l5882,71427l8234,79761l14116,85713l23528,91665l31764,97619l41176,99999l49410,99999l61176,99999l70588,97619l78822,91665l84704,85713l94116,79761l96470,71427l100000,59523l100000,49999xm100000,49999l100000,59523l96470,67855l90588,76189l84704,85713l78822,91665l70588,94047l61176,97619l49410,97619l41176,97619l31764,94047l23528,91665l17646,85713l11764,76189l5882,67855l3528,59523l3528,49999l3528,41665l5882,32141l11764,23807l17646,14284l23528,8332l31764,5952l41176,2380l49410,0l61176,2380l70588,5952l78822,8332l84704,14284l90588,23807l96470,32141l100000,41665l100000,49999xe" fillcolor="#73AC71">
                        <v:path textboxrect="0,0,100000,99998"/>
                      </v:shape>
                      <v:shape id="shape 2272" o:spid="_x0000_s2272" style="position:absolute;left:3663;top:4406;width:520;height:533;" coordsize="100000,100000" path="m99999,50000l99999,41667l96340,32141l90244,23808l87804,14285l78048,8333l71949,5951l63413,2380l51220,0l47561,0l45121,0l35365,2380l26829,5951l20730,8333l10974,14285l4878,23808l2438,32141l0,41667l0,50000l0,59523l2438,71428l4878,76190l14633,85713l20730,91667l29266,94046l39024,97618l47561,100000l59756,97618l69512,94046l78048,91667l84145,85713l90244,76190l96340,71428l99999,59523l99999,50000xm99999,50000l96340,59523l93902,67856l90244,76190l84145,82141l75608,88095l69512,94046l59756,97618l47561,97618l39024,97618l29266,94046l20730,88095l14633,82141l8537,76190l2438,67856l2438,59523l0,50000l2438,41667l2438,32141l8537,23808l14633,17856l20730,11903l29266,5951l39024,2380l47561,2380l59756,2380l69512,5951l75608,11903l84145,17856l90244,23808l93902,32141l96340,41667l99999,50000xe" fillcolor="#74AD73">
                        <v:path textboxrect="0,0,99998,100000"/>
                      </v:shape>
                      <v:shape id="shape 2273" o:spid="_x0000_s2273" style="position:absolute;left:3663;top:4406;width:520;height:520;" coordsize="100000,100000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fillcolor="#77AF76">
                        <v:path textboxrect="0,0,100000,100000"/>
                      </v:shape>
                      <v:shape id="shape 2274" o:spid="_x0000_s2274" style="position:absolute;left:3663;top:4419;width:520;height:508;" coordsize="100000,100000" path="m100000,50000l96340,41249l93900,31248l90243,22498l84146,16248l75609,9998l69512,3749l59755,0l47560,0l39023,0l29266,3749l20731,9998l14632,16248l8535,22498l2438,31248l2438,41249l0,50000l2438,59998l2438,68749l8535,77499l14632,83749l20731,89998l29266,96248l39023,99999l47560,99999l59755,99999l69512,96248l75609,89998l84146,83749l90243,77499l93900,68749l96340,59998l100000,50000xm96340,50000l96340,59998l93900,68749l87803,77499l81706,83749l75609,89998l65852,93750l59755,96248l47560,99999l39023,96248l29266,93750l23169,89998l14632,83749l8535,77499l4877,68749l2438,59998l2438,50000l2438,41249l4877,31248l8535,22498l14632,16248l23169,9998l29266,6250l39023,3749l47560,0l59755,3749l65852,6250l75609,9998l81706,16248l87803,22498l93900,31248l96340,41249l96340,50000xe" fillcolor="#79B079">
                        <v:path textboxrect="0,0,100000,99999"/>
                      </v:shape>
                      <v:shape id="shape 2275" o:spid="_x0000_s2275" style="position:absolute;left:3676;top:4419;width:488;height:508;" coordsize="100000,100000" path="m100000,50000l100000,41250l97403,31250l93506,22500l87013,16250l77922,10000l71429,3750l61039,0l48052,0l38961,0l28571,3750l22078,10000l12987,16250l6494,22500l2597,31250l0,41250l0,50000l0,60000l2597,68750l6494,77500l12987,83750l22078,90000l28571,96250l38961,100000l48052,100000l61039,100000l71429,96250l77922,90000l87013,83750l93506,77500l97403,68750l100000,60000l100000,50000xm100000,50000l97403,60000l93506,68750l90909,77500l84416,83750l77922,90000l67532,93750l58442,96250l48052,96250l38961,96250l28571,93750l22078,90000l15584,83750l9091,77500l2597,68750l0,60000l0,50000l0,41250l2597,31250l9091,22500l15584,16250l22078,10000l28571,6250l38961,3750l48052,3750l58442,3750l67532,6250l77922,10000l84416,16250l90909,22500l93506,31250l97403,41250l100000,50000xe" fillcolor="#7CB17C">
                        <v:path textboxrect="0,0,100000,100000"/>
                      </v:shape>
                      <v:shape id="shape 2276" o:spid="_x0000_s2276" style="position:absolute;left:3676;top:4419;width:488;height:508;" coordsize="100000,100000" path="m100000,50000l100000,41250l97403,31250l90909,22500l84416,16250l77922,10000l67532,6250l61039,3750l48052,0l38961,3750l28571,6250l22078,10000l12987,16250l6494,22500l2597,31250l0,41250l0,50000l0,60000l2597,68750l6494,77500l12987,83750l22078,90000l28571,93750l38961,96250l48052,100000l61039,96250l67532,93750l77922,90000l84416,83750l90909,77500l97403,68750l100000,60000l100000,50000xm97403,50000l97403,60000l93506,68750l90909,75000l84416,83750l77922,87500l67532,93750l58442,96250l48052,96250l38961,96250l32468,93750l22078,87500l15584,83750l9091,75000l6494,68750l2597,60000l0,50000l2597,41250l6494,31250l9091,25000l15584,16250l22078,12500l32468,6250l38961,3750l48052,3750l58442,3750l67532,6250l77922,12500l84416,16250l90909,25000l93506,31250l97403,41250l97403,50000xe" fillcolor="#7DB27E">
                        <v:path textboxrect="0,0,100000,100000"/>
                      </v:shape>
                      <v:shape id="shape 2277" o:spid="_x0000_s2277" style="position:absolute;left:3676;top:4438;width:488;height:469;" coordsize="100000,100000" path="m100000,49999l97400,40540l93505,29728l90907,20269l84414,13513l77921,6756l67532,2703l58440,0l48051,0l38961,0l28569,2703l22076,6756l15583,13513l9090,20269l2597,29728l0,40540l0,49999l0,60809l2597,70270l9090,79729l15583,86485l22076,93242l28569,97295l38961,99998l48051,99998l58440,99998l67532,97295l77921,93242l84414,86485l90907,79729l93505,70270l97400,60809l100000,49999xm97400,49999l97400,60809l93505,70270l90907,77026l84414,83783l77921,90539l67532,97295l58440,97295l48051,99998l38961,97295l32465,97295l22076,90539l15583,83783l9090,77026l6493,70270l2597,60809l2597,49999l2597,40540l6493,29728l9090,22971l15583,16215l22076,9459l32465,2703l38961,2703l48051,0l58440,2703l67532,2703l77921,9459l84414,16215l90907,22971l93505,29728l97400,40540l97400,49999xe" fillcolor="#80B481">
                        <v:path textboxrect="0,0,100000,99997"/>
                      </v:shape>
                      <v:shape id="shape 2278" o:spid="_x0000_s2278" style="position:absolute;left:3676;top:4438;width:476;height:469;" coordsize="100000,100000" path="m100000,50000l100000,40541l96000,29730l93333,22973l86667,13514l80000,9459l69333,2703l60000,0l49333,0l40000,0l33333,2703l22667,9459l16000,13514l9333,22973l6667,29730l2667,40541l0,50000l2667,60811l6667,70270l9333,77027l16000,86486l22667,90541l33333,97297l40000,100000l49333,100000l60000,100000l69333,97297l80000,90541l86667,86486l93333,77027l96000,70270l100000,60811l100000,50000xm100000,50000l96000,60811l96000,70270l89333,77027l86667,83784l76000,90541l69333,93243l60000,97297l49333,97297l42667,97297l33333,93243l22667,90541l16000,83784l9333,77027l6667,70270l2667,60811l2667,50000l2667,40541l6667,29730l9333,22973l16000,16216l22667,9459l33333,6757l42667,2703l49333,2703l60000,2703l69333,6757l76000,9459l86667,16216l89333,22973l96000,29730l96000,40541l100000,50000xe" fillcolor="#82B583">
                        <v:path textboxrect="0,0,100000,100000"/>
                      </v:shape>
                      <v:shape id="shape 2279" o:spid="_x0000_s2279" style="position:absolute;left:3689;top:4438;width:463;height:469;" coordsize="100000,100000" path="m99999,50000l99999,40539l95888,29729l93150,22972l86300,16215l79451,9458l68493,2701l58902,2701l47944,0l38354,2701l31507,2701l20546,9458l13697,16215l6847,22972l4109,29729l0,40539l0,50000l0,60810l4109,70269l6847,77025l13697,83782l20546,90539l31507,97296l38354,97296l47944,100000l58902,97296l68493,97296l79451,90539l86300,83782l93150,77025l95888,70269l99999,60810l99999,50000xm95888,50000l95888,60810l93150,67567l89039,77025l82192,83782l75342,90539l68493,93243l58902,97296l47944,97296l41095,97296l31507,93243l24657,90539l13697,83782l10958,77025l4109,67567l4109,60810l0,50000l4109,40539l4109,29729l10958,22972l13697,16215l24657,9458l31507,6755l41095,2701l47944,2701l58902,2701l68493,6755l75342,9458l82192,16215l89039,22972l93150,29729l95888,40539l95888,50000xe" fillcolor="#85B786">
                        <v:path textboxrect="0,0,99999,100000"/>
                      </v:shape>
                      <v:shape id="shape 2280" o:spid="_x0000_s2280" style="position:absolute;left:3689;top:4451;width:463;height:444;" coordsize="100000,100000" path="m100000,49999l95889,39998l95889,28570l89039,21427l86301,14284l75340,7141l68493,4285l58903,0l47944,0l41095,0l31505,4285l20546,7141l13697,14284l6847,21427l4109,28570l0,39998l0,49999l0,61427l4109,71428l6847,78569l13697,85712l20546,92855l31505,95714l41095,99998l47944,99998l58903,99998l68493,95714l75340,92855l86301,85712l89039,78569l95889,71428l95889,61427l100000,49999xm95889,49999l95889,61427l93150,68570l89039,78569l82190,85712l75340,88570l68493,95714l58903,95714l47944,99998l41095,95714l31505,95714l24657,88570l17808,85712l10958,78569l6847,68570l4109,61427l4109,49999l4109,39998l6847,32855l10958,21427l17808,14284l24657,11428l31505,4285l41095,0l47944,0l58903,0l68493,4285l75340,11428l82190,14284l89039,21427l93150,32855l95889,39998l95889,49999xe" fillcolor="#87B888">
                        <v:path textboxrect="0,0,100000,99998"/>
                      </v:shape>
                      <v:shape id="shape 2281" o:spid="_x0000_s2281" style="position:absolute;left:3689;top:4451;width:444;height:444;" coordsize="100000,100000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fillcolor="#8ABA8B">
                        <v:path textboxrect="0,0,100000,100000"/>
                      </v:shape>
                      <v:shape id="shape 2282" o:spid="_x0000_s2282" style="position:absolute;left:3708;top:4451;width:425;height:444;" coordsize="100000,100000" path="m99999,50000l99999,40000l97014,32856l92535,21428l85074,14285l77611,11428l70148,4285l59700,0l47760,0l40296,0l29849,4285l22388,11428l14924,14285l7461,21428l2984,32856l0,40000l0,50000l0,61428l2984,68569l7461,78569l14924,85713l22388,88569l29849,95713l40296,95713l47760,100000l59700,95713l70148,95713l77611,88569l85074,85713l92535,78569l97014,68569l99999,61428l99999,50000xm99999,50000l97014,61428l97014,68569l89551,75713l85074,81428l77611,88569l70148,92856l59700,95713l47760,95713l40296,95713l29849,92856l22388,88569l14924,81428l7461,75713l2984,68569l0,61428l0,50000l0,40000l2984,32856l7461,25713l14924,18569l22388,11428l29849,7141l40296,4285l47760,4285l59700,4285l70148,7141l77611,11428l85074,18569l89551,25713l97014,32856l97014,40000l99999,50000xe" fillcolor="#8CBB8D">
                        <v:path textboxrect="0,0,99998,100000"/>
                      </v:shape>
                      <v:shape id="shape 2283" o:spid="_x0000_s2283" style="position:absolute;left:3708;top:4451;width:425;height:425;" coordsize="100000,100000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fillcolor="#8FBD90">
                        <v:path textboxrect="0,0,100000,100000"/>
                      </v:shape>
                      <v:shape id="shape 2284" o:spid="_x0000_s2284" style="position:absolute;left:3708;top:4470;width:425;height:406;" coordsize="100000,100000" path="m100000,49998l97014,39062l97014,31249l89551,23436l85074,15623l77611,7810l70148,3124l59701,0l47759,0l40296,0l29850,3124l22387,7810l14924,15623l7461,23436l2984,31249l0,39062l0,49998l0,62500l2984,70310l7461,78123l14924,84373l22387,92186l29850,96875l40296,99998l47759,99998l59701,99998l70148,96875l77611,92186l85074,84373l89551,78123l97014,70310l97014,62500l100000,49998xm97014,49998l92537,70310l82088,84373l67162,96875l47759,99998l32836,96875l17910,84373l7461,70310l2984,49998l7461,31249l17910,15623l32836,3124l47759,0l67162,3124l82088,15623l92537,31249l97014,49998xe" fillcolor="#91BE92">
                        <v:path textboxrect="0,0,100000,99998"/>
                      </v:shape>
                      <v:shape id="shape 2285" o:spid="_x0000_s2285" style="position:absolute;left:3721;top:4470;width:400;height:406;" coordsize="100000,100000" path="m100000,50000l95238,31250l87302,15625l68254,3125l47619,0l28571,3125l12698,15625l4762,31250l0,50000l4762,70313l12698,84375l28571,96875l47619,100000l68254,96875l87302,84375l95238,70313l100000,50000xm100000,50000l95238,70313l84127,84375l68254,92188l47619,96875l31746,92188l15873,84375l4762,70313l0,50000l4762,31250l15873,15625l31746,7813l47619,3125l68254,7813l84127,15625l95238,31250l100000,50000xe" fillcolor="#93C095">
                        <v:path textboxrect="0,0,100000,100000"/>
                      </v:shape>
                      <v:shape id="shape 2286" o:spid="_x0000_s2286" style="position:absolute;left:3721;top:4470;width:400;height:406;" coordsize="100000,100000" path="m100000,50000l95238,31250l84127,15625l68254,3125l47619,0l31746,3125l15873,15625l4762,31250l0,50000l4762,70313l15873,84375l31746,96875l47619,100000l68254,96875l84127,84375l95238,70313l100000,50000xm95238,50000l92063,70313l84127,81250l68254,92188l47619,96875l31746,92188l15873,81250l4762,70313l0,50000l4762,31250l15873,18750l31746,7813l47619,3125l68254,7813l84127,18750l92063,31250l95238,50000xe" fillcolor="#95C197">
                        <v:path textboxrect="0,0,100000,100000"/>
                      </v:shape>
                      <v:shape id="shape 2287" o:spid="_x0000_s2287" style="position:absolute;left:3721;top:4483;width:400;height:381;" coordsize="100000,100000" path="m100000,49999l95236,29998l84125,13332l68252,5000l47618,0l31745,5000l15873,13332l4762,29998l0,49999l4762,71665l15873,86666l31745,94998l47618,99998l68252,94998l84125,86666l95236,71665l100000,49999xm95236,49999l92063,71665l84125,83332l68252,94998l47618,99998l31745,94998l15873,83332l7935,71665l4762,49999l7935,29998l15873,16666l31745,5000l47618,0l68252,5000l84125,16666l92063,29998l95236,49999xe" fillcolor="#98C29A">
                        <v:path textboxrect="0,0,100000,99997"/>
                      </v:shape>
                      <v:shape id="shape 2288" o:spid="_x0000_s2288" style="position:absolute;left:3721;top:4483;width:381;height:381;" coordsize="100000,100000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fillcolor="#9AC39C">
                        <v:path textboxrect="0,0,100000,100000"/>
                      </v:shape>
                      <v:shape id="shape 2289" o:spid="_x0000_s2289" style="position:absolute;left:3740;top:4483;width:361;height:381;" coordsize="100000,100000" path="m100000,50000l96491,30000l87719,16667l70175,5000l47368,0l29825,5000l12281,16667l3509,30000l0,50000l3509,71667l12281,83333l29825,95000l47368,100000l70175,95000l87719,83333l96491,71667l100000,50000xm96491,50000l96491,66667l82456,83333l70175,91667l47368,95000l29825,91667l17544,83333l3509,66667l0,50000l3509,33333l17544,16667l29825,8333l47368,5000l70175,8333l82456,16667l96491,33333l96491,50000xe" fillcolor="#9DC59F">
                        <v:path textboxrect="0,0,100000,100000"/>
                      </v:shape>
                      <v:shape id="shape 2290" o:spid="_x0000_s2290" style="position:absolute;left:3740;top:4502;width:361;height:342;" coordsize="100000,100000" path="m100000,50000l96491,31481l82456,12962l70174,0l47368,0l29824,0l12280,12962l3507,31481l0,50000l3507,68518l12280,87037l29824,96295l47368,99999l70174,96295l82456,87037l96491,68518l100000,50000xm96491,50000l91227,68518l82456,87037l70174,96295l47368,99999l29824,96295l17542,87037l3507,68518l3507,50000l3507,31481l17542,12962l29824,3702l47368,0l70174,3702l82456,12962l91227,31481l96491,50000xe" fillcolor="#9FC5A0">
                        <v:path textboxrect="0,0,100000,99999"/>
                      </v:shape>
                      <v:shape id="shape 2291" o:spid="_x0000_s2291" style="position:absolute;left:3740;top:4502;width:349;height:342;" coordsize="100000,100000" path="m100000,49999l100000,31480l85454,12963l72727,3702l49090,0l30907,3702l18181,12963l3634,31480l0,49999l3634,68517l18181,87036l30907,96295l49090,99999l72727,96295l85454,87036l100000,68517l100000,49999xm100000,49999l94544,68517l85454,83332l67271,96295l49090,96295l30907,96295l18181,83332l9090,68517l3634,49999l9090,31480l18181,18517l30907,3702l49090,0l67271,3702l85454,18517l94544,31480l100000,49999xe" fillcolor="#A1C7A3">
                        <v:path textboxrect="0,0,100000,99998"/>
                      </v:shape>
                      <v:shape id="shape 2292" o:spid="_x0000_s2292" style="position:absolute;left:3752;top:4502;width:336;height:342;" coordsize="100000,100000" path="m100000,50000l94340,31481l84906,12963l71698,3704l47170,0l28302,3704l15094,12963l0,31481l0,50000l0,68519l15094,87037l28302,96296l47170,100000l71698,96296l84906,87037l94340,68519l100000,50000xm100000,50000l94340,68519l84906,83333l66038,90741l47170,96296l28302,90741l15094,83333l5660,68519l0,50000l5660,31481l15094,18519l28302,9259l47170,3704l66038,9259l84906,18519l94340,31481l100000,50000xe" fillcolor="#A3C8A5">
                        <v:path textboxrect="0,0,100000,100000"/>
                      </v:shape>
                      <v:shape id="shape 2293" o:spid="_x0000_s2293" style="position:absolute;left:3752;top:4502;width:336;height:330;" coordsize="100000,100000" path="m100000,51922l94338,32691l84905,19229l66037,3846l47169,0l28301,3846l15093,19229l5660,32691l0,51922l5660,71153l15093,86538l28301,99998l47169,99998l66037,99998l84905,86538l94338,71153l100000,51922xm94338,51922l94338,71153l81132,86538l66037,94229l47169,99998l33961,94229l15093,86538l5660,71153l5660,51922l5660,32691l15093,19229l33961,9614l47169,3846l66037,9614l81132,19229l94338,32691l94338,51922xe" fillcolor="#A6CAA8">
                        <v:path textboxrect="0,0,100000,99997"/>
                      </v:shape>
                      <v:shape id="shape 2294" o:spid="_x0000_s2294" style="position:absolute;left:3752;top:4514;width:336;height:317;" coordsize="100000,100000" path="m100000,49999l94338,29999l84905,15998l66037,5999l47169,0l28301,5999l15093,15998l5660,29999l0,49999l5660,69999l15093,86000l28301,93999l47169,99998l66037,93999l84905,86000l94338,69999l100000,49999xm94338,49999l90565,69999l81132,86000l66037,93999l47169,99998l33961,93999l18866,86000l9433,69999l5660,49999l9433,29999l18866,15998l33961,5999l47169,0l66037,5999l81132,15998l90565,29999l94338,49999xe" fillcolor="#A8CBAA">
                        <v:path textboxrect="0,0,100000,99998"/>
                      </v:shape>
                      <v:shape id="shape 2295" o:spid="_x0000_s2295" style="position:absolute;left:3771;top:4514;width:298;height:317;" coordsize="100000,100000" path="m100000,50000l100000,30000l85106,16000l68085,6000l46809,0l31915,6000l10638,16000l0,30000l0,50000l0,70000l10638,86000l31915,94000l46809,100000l68085,94000l85106,86000l100000,70000l100000,50000xm100000,50000l95745,70000l85106,86000l68085,94000l46809,94000l31915,94000l14894,86000l4255,70000l0,50000l4255,30000l14894,16000l31915,6000l46809,6000l68085,6000l85106,16000l95745,30000l100000,50000xe" fillcolor="#ABCCAC">
                        <v:path textboxrect="0,0,100000,100000"/>
                      </v:shape>
                      <v:shape id="shape 2296" o:spid="_x0000_s2296" style="position:absolute;left:3771;top:4514;width:298;height:317;" coordsize="100000,100000" path="m100000,50000l95745,30000l85106,16000l68085,6000l46809,0l31915,6000l14894,16000l4255,30000l0,50000l4255,70000l14894,86000l31915,94000l46809,100000l68085,94000l85106,86000l95745,70000l100000,50000xm95745,50000l95745,66000l85106,80000l68085,90000l46809,94000l31915,90000l14894,80000l4255,66000l0,50000l4255,30000l14894,20000l31915,10000l46809,6000l68085,10000l85106,20000l95745,30000l95745,50000xe" fillcolor="#ADCDAE">
                        <v:path textboxrect="0,0,100000,100000"/>
                      </v:shape>
                      <v:shape id="shape 2297" o:spid="_x0000_s2297" style="position:absolute;left:3771;top:4533;width:298;height:279;" coordsize="100000,100000" path="m100000,49999l95743,27271l85104,11362l68083,0l46808,0l31914,0l14894,11362l4255,27271l0,49999l4255,72725l14894,90907l31914,99999l46808,99999l68083,99999l85104,90907l95743,72725l100000,49999xm95743,49999l89361,68181l85104,84090l68083,95454l46808,99999l31914,95454l14894,84090l4255,68181l4255,49999l4255,34090l14894,15909l31914,4545l46808,0l68083,4545l85104,15909l89361,34090l95743,49999xe" fillcolor="#AFCFB1">
                        <v:path textboxrect="0,0,100000,99998"/>
                      </v:shape>
                      <v:shape id="shape 2298" o:spid="_x0000_s2298" style="position:absolute;left:3771;top:4533;width:285;height:279;" coordsize="100000,100000" path="m100000,50000l100000,27273l88889,15909l71111,4545l48889,0l33333,4545l15556,15909l4444,27273l0,50000l4444,68182l15556,84091l33333,95455l48889,100000l71111,95455l88889,84091l100000,68182l100000,50000xm100000,50000l93333,68182l82222,84091l71111,95455l48889,95455l33333,95455l15556,84091l11111,68182l4444,50000l11111,34091l15556,15909l33333,4545l48889,4545l71111,4545l82222,15909l93333,34091l100000,50000xe" fillcolor="#B1CFB3">
                        <v:path textboxrect="0,0,100000,99999"/>
                      </v:shape>
                      <v:shape id="shape 2299" o:spid="_x0000_s2299" style="position:absolute;left:3784;top:4533;width:273;height:279;" coordsize="100000,100000" path="m100000,50000l93022,34090l88372,15907l69766,4544l46511,0l30231,4544l11628,15907l0,34090l0,50000l0,68181l11628,84090l30231,95454l46511,100000l69766,95454l88372,84090l93022,68181l100000,50000xm93022,50000l93022,68181l81394,84090l69766,90907l46511,95454l30231,90907l18603,84090l6976,68181l0,50000l6976,34090l18603,15907l30231,11363l46511,4544l69766,11363l81394,15907l93022,34090l93022,50000xe" fillcolor="#B4D1B5">
                        <v:path textboxrect="0,0,99999,100000"/>
                      </v:shape>
                      <v:shape id="shape 2300" o:spid="_x0000_s2300" style="position:absolute;left:3784;top:4546;width:273;height:254;" coordsize="100000,100000" path="m100000,50000l93023,32499l81394,12499l69766,0l46512,0l30231,0l11627,12499l6975,32499l0,50000l6975,69999l11627,87498l30231,100000l46512,100000l69766,100000l81394,87498l93023,69999l100000,50000xm93023,50000l93023,69999l81394,82499l65116,94998l46512,100000l30231,94998l18604,82499l6975,69999l6975,50000l6975,32499l18604,12499l30231,7498l46512,0l65116,7498l81394,12499l93023,32499l93023,50000xe" fillcolor="#B6D2B7">
                        <v:path textboxrect="0,0,100000,99999"/>
                      </v:shape>
                      <v:shape id="shape 2301" o:spid="_x0000_s2301" style="position:absolute;left:3784;top:4546;width:254;height:254;" coordsize="100000,100000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fillcolor="#B8D3BA">
                        <v:path textboxrect="0,0,100000,100000"/>
                      </v:shape>
                      <v:shape id="shape 2302" o:spid="_x0000_s2302" style="position:absolute;left:3803;top:4546;width:234;height:254;" coordsize="100000,100000" path="m100000,50000l100000,32500l86486,12500l67568,7500l45946,0l27027,7500l13514,12500l0,32500l0,50000l0,70000l13514,82500l27027,95000l45946,100000l67568,95000l86486,82500l100000,70000l100000,50000xm100000,50000l94595,70000l81081,82500l67568,95000l45946,95000l32432,95000l13514,82500l5405,70000l0,50000l5405,32500l13514,20000l32432,7500l45946,7500l67568,7500l81081,20000l94595,32500l100000,50000xe" fillcolor="#BAD4BC">
                        <v:path textboxrect="0,0,100000,100000"/>
                      </v:shape>
                      <v:shape id="shape 2303" o:spid="_x0000_s2303" style="position:absolute;left:3803;top:4546;width:234;height:241;" coordsize="100000,100000" path="m100000,52630l94593,34208l86484,21051l67567,7894l45945,0l27026,7894l13513,21051l0,34208l0,52630l0,73683l13513,86840l27026,100000l45945,100000l67567,100000l86484,86840l94593,73683l100000,52630xm94593,52630l94593,73683l81080,86840l67567,92104l45945,100000l32432,92104l18917,86840l5404,73683l5404,52630l5404,34208l18917,21051l32432,13157l45945,7894l67567,13157l81080,21051l94593,34208l94593,52630xe" fillcolor="#BCD5BE">
                        <v:path textboxrect="0,0,99999,100000"/>
                      </v:shape>
                      <v:shape id="shape 2304" o:spid="_x0000_s2304" style="position:absolute;left:3803;top:4565;width:234;height:222;" coordsize="100000,100000" path="m100000,48570l94593,28570l81081,14284l67567,0l45944,0l32431,0l13512,14284l5405,28570l0,48570l5405,71428l13512,85714l32431,99998l45944,99998l67567,99998l81081,85714l94593,71428l100000,48570xm94593,48570l86486,71428l81081,85714l67567,91428l45944,99998l32431,91428l18917,85714l5405,71428l5405,48570l5405,28570l18917,14284l32431,5714l45944,0l67567,5714l81081,14284l86486,28570l94593,48570xe" fillcolor="#BED6C0">
                        <v:path textboxrect="0,0,100000,99997"/>
                      </v:shape>
                      <v:shape id="shape 2305" o:spid="_x0000_s2305" style="position:absolute;left:3816;top:4565;width:209;height:222;" coordsize="100000,100000" path="m99999,48569l99999,28569l84848,14285l69696,5713l45454,0l30301,5713l15150,14285l0,28569l0,48569l0,71428l15150,85713l30301,91428l45454,100000l69696,91428l84848,85713l99999,71428l99999,48569xm99999,48569l90908,62856l84848,77141l69696,91428l45454,91428l30301,91428l15150,77141l9089,62856l0,48569l9089,34285l15150,20000l30301,5713l45454,5713l69696,5713l84848,20000l90908,34285l99999,48569xe" fillcolor="#C1D8C3">
                        <v:path textboxrect="0,0,99998,100000"/>
                      </v:shape>
                      <v:shape id="shape 2306" o:spid="_x0000_s2306" style="position:absolute;left:3816;top:4565;width:209;height:222;" coordsize="100000,100000" path="m99999,48569l90908,28569l84848,14285l69696,5713l45454,0l30301,5713l15150,14285l0,28569l0,48569l0,71428l15150,85713l30301,91428l45454,100000l69696,91428l84848,85713l90908,71428l99999,48569xm90908,48569l90908,62856l84848,77141l69696,91428l45454,91428l30301,91428l15150,77141l9089,62856l0,48569l9089,34285l15150,20000l30301,5713l45454,5713l69696,5713l84848,20000l90908,34285l90908,48569xe" fillcolor="#C3D9C5">
                        <v:path textboxrect="0,0,99998,100000"/>
                      </v:shape>
                      <v:shape id="shape 2307" o:spid="_x0000_s2307" style="position:absolute;left:3816;top:4578;width:209;height:190;" coordsize="100000,100000" path="m100000,49999l90907,33331l84847,16666l69697,0l45454,0l30301,0l15150,16666l9090,33331l0,49999l9090,66665l15150,83333l30301,99998l45454,99998l69697,99998l84847,83333l90907,66665l100000,49999xm90907,49999l90907,66665l75757,83333l69697,93332l45454,99998l30301,93332l15150,83333l9090,66665l9090,49999l9090,33331l15150,16666l30301,9999l45454,0l69697,9999l75757,16666l90907,33331l90907,49999xe" fillcolor="#C6DAC7">
                        <v:path textboxrect="0,0,100000,99998"/>
                      </v:shape>
                      <v:shape id="shape 2308" o:spid="_x0000_s2308" style="position:absolute;left:3816;top:4578;width:190;height:190;" coordsize="100000,100000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fillcolor="#C8DBC9">
                        <v:path textboxrect="0,0,100000,100000"/>
                      </v:shape>
                      <v:shape id="shape 2309" o:spid="_x0000_s2309" style="position:absolute;left:3835;top:4578;width:171;height:190;" coordsize="100000,100000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fillcolor="#CBDDCC">
                        <v:path textboxrect="0,0,100000,100000"/>
                      </v:shape>
                      <v:shape id="shape 2310" o:spid="_x0000_s2310" style="position:absolute;left:3835;top:4597;width:171;height:158;" coordsize="100000,100000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fillcolor="#CDDECE">
                        <v:path textboxrect="0,0,100000,100000"/>
                      </v:shape>
                      <v:shape id="shape 2311" o:spid="_x0000_s2311" style="position:absolute;left:3835;top:4597;width:158;height:158;" coordsize="100000,100000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fillcolor="#D0E0D1">
                        <v:path textboxrect="0,0,100000,100000"/>
                      </v:shape>
                      <v:shape id="shape 2312" o:spid="_x0000_s2312" style="position:absolute;left:3848;top:4597;width:146;height:158;" coordsize="100000,100000" path="m100000,48000l100000,28000l86957,20000l65217,8000l43478,0l34783,8000l13043,20000l0,28000l0,48000l0,68000l13043,80000l34783,88000l43478,100000l65217,88000l86957,80000l100000,68000l100000,48000xm100000,48000l86957,68000l78261,80000l65217,88000l43478,88000l34783,88000l13043,80000l13043,68000l0,48000l13043,28000l13043,20000l34783,8000l43478,8000l65217,8000l78261,20000l86957,28000l100000,48000xe" fillcolor="#D2E1D3">
                        <v:path textboxrect="0,0,100000,100000"/>
                      </v:shape>
                      <v:shape id="shape 2313" o:spid="_x0000_s2313" style="position:absolute;left:3848;top:4597;width:146;height:139;" coordsize="100000,100000" path="m100000,54545l100000,31816l86956,22727l65215,9090l43477,0l34782,9090l13042,22727l0,31816l0,54545l0,77272l13042,90909l34782,99998l43477,99998l65215,99998l86956,90909l100000,77272l100000,54545xm86956,54545l86956,68180l78259,90909l65215,99998l43477,99998l34782,99998l21738,90909l13042,68180l13042,54545l13042,31816l21738,22727l34782,9090l43477,9090l65215,9090l78259,22727l86956,31816l86956,54545xe" fillcolor="#D5E3D5">
                        <v:path textboxrect="0,0,100000,99998"/>
                      </v:shape>
                      <v:shape id="shape 2314" o:spid="_x0000_s2314" style="position:absolute;left:3848;top:4610;width:146;height:127;" coordsize="100000,100000" path="m100000,49998l86956,24999l78259,14998l65215,0l43477,0l34782,0l13042,14998l13042,24999l0,49998l13042,74998l13042,89998l34782,99999l43477,99999l65215,99999l78259,89998l86956,74998l100000,49998xm86956,49998l86956,64999l78259,89998l65215,89998l43477,99999l34782,89998l21738,89998l13042,64999l13042,49998l13042,40000l21738,14998l34782,14998l43477,0l65215,14998l78259,14998l86956,40000l86956,49998xe" fillcolor="#D8E4D8">
                        <v:path textboxrect="0,0,100000,99999"/>
                      </v:shape>
                      <v:shape id="shape 2315" o:spid="_x0000_s2315" style="position:absolute;left:3867;top:4610;width:107;height:127;" coordsize="100000,100000" path="m100000,50000l100000,25000l88235,15000l70588,0l41176,0l29412,0l11765,15000l0,25000l0,50000l0,65000l11765,90000l29412,100000l41176,100000l70588,100000l88235,90000l100000,65000l100000,50000xm100000,50000l88235,75000l41176,90000l11765,75000l0,50000l11765,25000l41176,15000l88235,25000l100000,50000xe" fillcolor="#DBE6DB">
                        <v:path textboxrect="0,0,100000,100000"/>
                      </v:shape>
                      <v:shape id="shape 2316" o:spid="_x0000_s2316" style="position:absolute;left:3867;top:4610;width:107;height:127;" coordsize="100000,100000" path="m100000,50000l100000,40000l88235,15000l70588,15000l41176,0l29412,15000l11765,15000l0,40000l0,50000l0,65000l11765,90000l29412,90000l41176,100000l70588,90000l88235,90000l100000,65000l100000,50000xm88235,50000l88235,75000l41176,90000l11765,75000l0,50000l11765,25000l41176,15000l88235,25000l88235,50000xe" fillcolor="#DDE8DD">
                        <v:path textboxrect="0,0,100000,100000"/>
                      </v:shape>
                      <v:shape id="shape 2317" o:spid="_x0000_s2317" style="position:absolute;left:3867;top:4629;width:107;height:95;" coordsize="100000,100000" path="m100000,46666l88234,13332l41176,0l11764,13332l0,46666l11764,80000l41176,99998l88234,80000l100000,46666xm88234,46666l70588,80000l41176,99998l11764,80000l11764,46666l11764,13332l41176,0l70588,13332l88234,46666xe" fillcolor="#E1EAE1">
                        <v:path textboxrect="0,0,100000,99998"/>
                      </v:shape>
                      <v:shape id="shape 2318" o:spid="_x0000_s2318" style="position:absolute;left:3867;top:4629;width:95;height:95;" coordsize="100000,100000" path="m100000,46667l100000,13333l46667,0l13333,13333l0,46667l13333,80000l46667,100000l100000,80000l100000,46667xm100000,46667l80000,80000l46667,80000l33333,80000l13333,46667l33333,13333l46667,13333l80000,13333l100000,46667xe" fillcolor="#E3EBE3">
                        <v:path textboxrect="0,0,100000,100000"/>
                      </v:shape>
                      <v:shape id="shape 2319" o:spid="_x0000_s2319" style="position:absolute;left:3879;top:4629;width:82;height:95;" coordsize="100000,100000" path="m100000,46667l76923,13333l38462,0l0,13333l0,46667l0,80000l38462,100000l76923,80000l100000,46667xm76923,46667l76923,66667l38462,80000l23077,66667l0,46667l23077,33333l38462,13333l76923,33333l76923,46667xe" fillcolor="#E7EEE7">
                        <v:path textboxrect="0,0,100000,100000"/>
                      </v:shape>
                      <v:shape id="shape 2320" o:spid="_x0000_s2320" style="position:absolute;left:3879;top:4641;width:82;height:63;" coordsize="100000,100000" path="m100000,49999l76921,0l38461,0l23076,0l0,49999l23076,99998l38461,99998l76921,99998l100000,49999xm76921,49999l76921,79998l38461,99998l23076,79998l23076,49999l23076,29999l38461,0l76921,29999l76921,49999xe" fillcolor="#E9F0EA">
                        <v:path textboxrect="0,0,100000,99997"/>
                      </v:shape>
                      <v:shape id="shape 2321" o:spid="_x0000_s2321" style="position:absolute;left:3879;top:4641;width:63;height:63;" coordsize="100000,100000" path="m100000,50000l100000,30000l50000,0l30000,30000l0,50000l30000,80000l50000,100000l100000,80000l100000,50000xm100000,50000l80000,80000l50000,80000l30000,80000l30000,50000l30000,30000l50000,0l80000,30000l100000,50000xe" fillcolor="#EDF2ED">
                        <v:path textboxrect="0,0,100000,100000"/>
                      </v:shape>
                      <v:shape id="shape 2322" o:spid="_x0000_s2322" style="position:absolute;left:3898;top:4641;width:44;height:63;" coordsize="100000,100000" path="m100000,50000l100000,30000l28571,0l0,30000l0,50000l0,80000l28571,100000l100000,80000l100000,50000xm100000,50000l71429,80000l28571,80000l28571,80000l0,50000l28571,30000l28571,30000l71429,30000l100000,50000xe" fillcolor="#EFF4EF">
                        <v:path textboxrect="0,0,100000,100000"/>
                      </v:shape>
                      <v:shape id="shape 2323" o:spid="_x0000_s2323" style="position:absolute;left:3898;top:4641;width:44;height:50;" coordsize="100000,100000" path="m100000,62500l71429,37500l28571,0l0,37500l0,62500l0,100000l28571,100000l71429,100000l100000,62500xm71429,62500l71429,100000l28571,100000l28571,100000l28571,62500l28571,37500l28571,37500l71429,37500l71429,62500xe" fillcolor="#F3F6F3">
                        <v:path textboxrect="0,0,100000,100000"/>
                      </v:shape>
                      <v:shape id="shape 2324" o:spid="_x0000_s2324" style="position:absolute;left:3898;top:4660;width:44;height:31;" coordsize="100000,100000" path="m100000,39997l71428,0l28569,0l28569,0l0,39997l28569,100000l28569,100000l71428,100000l100000,39997xm71428,39997l71428,39997l28569,100000l28569,39997l28569,39997l28569,39997l28569,0l71428,39997l71428,39997xe" fillcolor="#F5F8F5">
                        <v:path textboxrect="0,0,100000,99999"/>
                      </v:shape>
                      <v:shape id="shape 2325" o:spid="_x0000_s2325" style="position:absolute;left:3911;top:4660;width:19;height:31;" coordsize="100000,100000" path="m100000,40000l100000,0l0,0l0,0l0,40000l0,100000l0,100000l100000,100000l100000,40000xe" fillcolor="#F9FBF9">
                        <v:path textboxrect="0,0,100000,100000"/>
                      </v:shape>
                      <v:shape id="shape 2326" o:spid="_x0000_s2326" style="position:absolute;left:3911;top:4660;width:19;height:31;" coordsize="100000,100000" path="m100000,40000l100000,40000l0,0l0,40000l0,40000l0,40000l0,100000l100000,40000l100000,40000xe" fillcolor="#FBFCFC">
                        <v:path textboxrect="0,0,100000,100000"/>
                      </v:shape>
                      <v:shape id="shape 2327" o:spid="_x0000_s2327" style="position:absolute;left:3911;top:4673;width:19;height:6;" coordsize="100000,100000" path="m100000,0l100000,0l0,0l0,0l0,0l0,0l0,0l100000,0l100000,0xe" fillcolor="#FFFFFF">
                        <v:path textboxrect="0,0,100000,100000"/>
                      </v:shape>
                      <v:shape id="shape 2328" o:spid="_x0000_s2328" style="position:absolute;left:2679;top:4406;width:2463;height:1327;" coordsize="100000,100000" path="m39947,59329l39174,61718l38660,65547l40463,65547l43039,66506l43556,67941l44329,68899l44329,71289l44329,73682l43039,76076l41752,77511l40463,79900l38660,79900l35308,80859l32731,82294l30926,84688l29639,87077l26287,87077l26287,99999l50773,99999l50773,99999l73711,99999l73711,87077l71132,87077l69329,84688l67266,82294l65463,80859l62111,79900l60308,79900l58505,77511l57731,76076l56442,73682l56442,71289l56442,68899l57215,67941l57731,66506l60308,65547l62111,65547l61597,61718l60308,59329l60308,59329l60308,59329l68556,55977l75773,53588l81442,48801l86597,44976l94329,35406l99484,27271l99484,24877l98194,22488l96905,21530l94845,20094l94845,14353l100000,14353l99484,10524l98194,8131l96905,5741l94845,4783l94845,2389l94845,0l50000,0l5926,0l5926,2389l5926,4783l3866,5741l2576,8131l1287,10524l0,14353l5926,14353l5926,20094l3866,21530l2060,22488l1287,24877l773,27271l6442,35406l14174,44976l18813,48801l24484,53588l31442,55977l39947,59329l39947,59329l40463,59329l40463,59329l39947,59329xe" filled="f" strokecolor="#1F1A17" strokeweight="0.10pt">
                        <v:path textboxrect="0,0,100000,99999"/>
                      </v:shape>
                      <v:shape id="shape 2329" o:spid="_x0000_s2329" style="position:absolute;left:2679;top:4406;width:2463;height:1327;" coordsize="100000,100000" path="m5153,0l5153,2389l5153,4783l3350,5741l2060,8131l1287,10524l0,14353l5926,14353l5926,20094l3350,21530l2060,22488l1287,24877l773,26313l773,26313l773,27271l773,27271l1287,28706l1287,28706l1287,28706l6442,36841l14174,44976l19329,48801l25000,53588l32215,56935l39947,59329l38660,61718l37887,65547l40463,65547l42266,66506l43556,67941l43556,68899l44329,71289l43556,73682l43039,76076l41752,77511l40463,79900l38660,79900l35308,80859l32731,82294l30926,84688l29639,87077l26287,87077l26287,99999l50000,99999l50000,99999l73711,99999l73711,87077l70618,87077l69329,84688l67266,82294l64690,80859l61597,79900l59792,79900l58505,77511l57215,76076l56442,73682l55926,71289l56442,68899l56442,67941l57731,66506l59792,65547l62111,65547l61597,61718l60308,59329l68039,56935l75000,53588l80926,48801l85824,44976l93556,36841l98711,28706l98711,28706l98711,28706l99484,27271l99484,27271l99484,27271l99484,26313l98711,24877l98194,22488l96905,21530l94329,20094l94329,14353l100000,14353l98711,10524l98194,8131l96905,5741l94845,4783l94845,2389l94845,0l50000,0l5153,0e" filled="f" strokecolor="#1F1A17" strokeweight="0.10pt">
                        <v:path textboxrect="0,0,100000,99999"/>
                      </v:shape>
                      <v:shape id="shape 2330" o:spid="_x0000_s2330" o:spt="20" style="position:absolute;left:2794;top:4470;width:2222;height:6;" coordsize="100000,100000" path="" filled="f" strokecolor="#1F1A17" strokeweight="0.10pt">
                        <v:path textboxrect="0,0,0,0"/>
                      </v:shape>
                      <v:shape id="shape 2331" o:spid="_x0000_s2331" o:spt="20" style="position:absolute;left:2762;top:4597;width:2273;height:6;" coordsize="100000,100000" path="" filled="f" strokecolor="#1F1A17" strokeweight="0.10pt">
                        <v:path textboxrect="0,0,0,0"/>
                      </v:shape>
                      <v:shape id="shape 2332" o:spid="_x0000_s2332" o:spt="20" style="position:absolute;left:2825;top:4673;width:2209;height:6;" coordsize="100000,100000" path="" filled="f" strokecolor="#1F1A17" strokeweight="0.10pt">
                        <v:path textboxrect="0,0,0,0"/>
                      </v:shape>
                      <v:shape id="shape 2333" o:spid="_x0000_s2333" o:spt="20" style="position:absolute;left:3632;top:5276;width:565;height:6;" coordsize="100000,100000" path="" filled="f" strokecolor="#1F1A17" strokeweight="0.10pt">
                        <v:path textboxrect="0,0,0,0"/>
                      </v:shape>
                      <v:shape id="shape 2334" o:spid="_x0000_s2334" style="position:absolute;left:3663;top:5118;width:501;height:76;" coordsize="100000,100000" path="m0,100000l11391,58320l24049,16656l36708,0l49366,0l62023,0l74683,16656l87340,58320l100000,100000e" filled="f" strokecolor="#1F1A17" strokeweight="0.10pt">
                        <v:path textboxrect="0,0,100000,99999"/>
                      </v:shape>
                      <v:shape id="shape 2335" o:spid="_x0000_s2335" o:spt="20" style="position:absolute;left:3600;top:5480;width:628;height:6;" coordsize="100000,100000" path="" filled="f" strokecolor="#1F1A17" strokeweight="0.00pt">
                        <v:path textboxrect="0,0,0,0"/>
                      </v:shape>
                      <v:shape id="shape 2336" o:spid="_x0000_s2336" o:spt="20" style="position:absolute;left:3390;top:5562;width:1028;height:6;" coordsize="100000,100000" path="" filled="f" strokecolor="#1F1A17" strokeweight="0.00pt">
                        <v:path textboxrect="0,0,0,0"/>
                      </v:shape>
                      <v:shape id="shape 2337" o:spid="_x0000_s2337" o:spt="20" style="position:absolute;left:3327;top:5607;width:1168;height:6;" coordsize="100000,100000" path="" filled="f" strokecolor="#1F1A17" strokeweight="0.00pt">
                        <v:path textboxrect="0,0,0,0"/>
                      </v:shape>
                      <v:shape id="shape 2338" o:spid="_x0000_s2338" style="position:absolute;left:3911;top:4673;width:190;height:444;" coordsize="100000,100000" path="m59997,0l43329,4285l26666,7141l9998,18569l0,31428l0,42856l0,60000l0,88569l9998,100000l33331,88569l66662,64285l83330,50000l93333,35713l99998,21428l99998,11428l83330,4285l59997,0e" filled="f" strokecolor="#1F1A17" strokeweight="0.10pt">
                        <v:path textboxrect="0,0,99998,100000"/>
                      </v:shape>
                      <v:shape id="shape 2339" o:spid="_x0000_s2339" style="position:absolute;left:3943;top:4673;width:330;height:444;" coordsize="100000,100000" path="m80769,0l67308,4285l57691,11428l48075,25713l38459,45713l15384,81428l0,100000l9613,100000l24997,92856l44230,78569l63459,67141l76921,50000l90382,35713l99999,21428l99999,11428l96153,4285l80769,0e" filled="f" strokecolor="#1F1A17" strokeweight="0.10pt">
                        <v:path textboxrect="0,0,99998,100000"/>
                      </v:shape>
                      <v:shape id="shape 2340" o:spid="_x0000_s2340" style="position:absolute;left:3975;top:4673;width:488;height:444;" coordsize="100000,100000" path="m80519,0l74025,0l67532,7142l61037,25713l51947,42857l32465,71426l10389,92856l0,99998l0,99998l16882,95713l36363,85713l58440,71426l77921,52856l90907,35712l100000,18570l100000,11428l97400,7142l90907,4285l80519,0xe" filled="f" strokecolor="#1F1A17" strokeweight="0.10pt">
                        <v:path textboxrect="0,0,100000,99998"/>
                      </v:shape>
                      <v:shape id="shape 2341" o:spid="_x0000_s2341" style="position:absolute;left:4006;top:4692;width:635;height:438;" coordsize="100000,100000" path="m90000,0l85000,0l80000,0l77000,7246l75000,10145l65000,31884l55000,49275l42000,63768l30000,78261l8000,92754l0,100000l20000,97101l42000,85507l62000,71014l77000,56522l92000,39130l100000,21739l100000,14493l100000,7246l95000,2899l90000,0xe" filled="f" strokecolor="#1F1A17" strokeweight="0.10pt">
                        <v:path textboxrect="0,0,100000,100000"/>
                      </v:shape>
                      <v:shape id="shape 2342" o:spid="_x0000_s2342" style="position:absolute;left:4070;top:4673;width:774;height:457;" coordsize="100000,100000" path="m91803,0l83606,4166l77868,13885l69671,34720l57375,55552l45081,69441l30326,83330l8194,97219l0,100000l16391,100000l32785,93053l49178,86111l65572,76387l77868,62498l87704,48609l95900,34720l100000,20831l100000,13885l100000,6943l95900,4166l91803,0xe" filled="f" strokecolor="#1F1A17" strokeweight="0.10pt">
                        <v:path textboxrect="0,0,100000,99999"/>
                      </v:shape>
                      <v:shape id="shape 2343" o:spid="_x0000_s2343" style="position:absolute;left:4102;top:4673;width:965;height:488;" coordsize="100000,100000" path="m91447,0l88157,0l84868,3893l81579,6493l80262,12987l76972,25973l71708,35062l67104,45453l62500,54542l49340,67528l34208,80519l11183,93506l0,99999l8551,99999l16447,99999l24340,97399l34208,93506l53947,80519l73683,64933l88157,45453l98025,28569l100000,19480l100000,12987l98025,6493l91447,0e" filled="f" strokecolor="#1F1A17" strokeweight="0.10pt">
                        <v:path textboxrect="0,0,100000,99999"/>
                      </v:shape>
                      <v:shape id="shape 2344" o:spid="_x0000_s2344" style="position:absolute;left:3721;top:4673;width:190;height:444;" coordsize="100000,100000" path="m43329,0l59997,4285l76665,7141l93333,18569l99998,28569l99998,45713l99998,60000l99998,88569l93333,100000l66662,88569l33331,64285l16663,50000l9998,35713l0,21428l0,11428l16663,4285l43329,0e" filled="f" strokecolor="#1F1A17" strokeweight="0.10pt">
                        <v:path textboxrect="0,0,99998,100000"/>
                      </v:shape>
                      <v:shape id="shape 2345" o:spid="_x0000_s2345" style="position:absolute;left:3549;top:4673;width:349;height:444;" coordsize="100000,100000" path="m23634,0l32726,4285l40000,11428l49088,25713l58180,45713l81817,81428l99997,100000l85452,100000l72725,92856l58180,78569l40000,67141l23634,50000l9089,35713l0,21428l0,11428l9089,4285l23634,0e" filled="f" strokecolor="#1F1A17" strokeweight="0.10pt">
                        <v:path textboxrect="0,0,99997,100000"/>
                      </v:shape>
                      <v:shape id="shape 2346" o:spid="_x0000_s2346" style="position:absolute;left:3378;top:4673;width:469;height:444;" coordsize="100000,100000" path="m16215,0l27025,0l29729,7141l40539,25714l50000,42856l70269,71428l90539,92855l100000,99998l100000,99998l83782,95713l63512,85714l43243,71428l22972,52857l6755,35713l0,18571l0,11428l2701,7141l6755,4285l16215,0xe" filled="f" strokecolor="#1F1A17" strokeweight="0.10pt">
                        <v:path textboxrect="0,0,100000,99997"/>
                      </v:shape>
                      <v:shape id="shape 2347" o:spid="_x0000_s2347" style="position:absolute;left:3187;top:4692;width:628;height:438;" coordsize="100000,100000" path="m12120,0l15150,0l20201,0l25252,7244l27271,10143l35352,31884l45454,49274l57574,63768l70706,78259l92928,92753l100000,100000l79796,97100l60604,85506l40403,71012l22222,56521l10100,39128l2019,21738l0,14491l2019,7244l5049,2896l12120,0xe" filled="f" strokecolor="#1F1A17" strokeweight="0.10pt">
                        <v:path textboxrect="0,0,100000,99999"/>
                      </v:shape>
                      <v:shape id="shape 2348" o:spid="_x0000_s2348" style="position:absolute;left:2984;top:4673;width:787;height:457;" coordsize="100000,100000" path="m9676,0l17741,4166l23387,13885l31451,34720l41935,55554l54030,69443l67741,83332l89514,97222l100000,99997l83870,99997l66127,93052l50000,86111l35484,76388l21773,62498l12095,48609l4030,34720l0,20830l0,13885l1611,6941l4030,4166l9676,0xe" filled="f" strokecolor="#1F1A17" strokeweight="0.10pt">
                        <v:path textboxrect="0,0,100000,99996"/>
                      </v:shape>
                      <v:shape id="shape 2349" o:spid="_x0000_s2349" style="position:absolute;left:2762;top:4673;width:958;height:488;" coordsize="100000,100000" path="m7947,0l11257,0l14569,3895l17880,6491l21190,12983l24502,25970l27812,35062l33111,45453l39734,54545l52317,67528l65562,80515l90727,93502l100000,99998l94039,99998l85428,99998l75495,97402l65562,93502l45694,80515l27812,64932l13243,45453l3310,28571l0,19479l0,12983l3310,6491l7947,0e" filled="f" strokecolor="#1F1A17" strokeweight="0.10pt">
                        <v:path textboxrect="0,0,100000,99998"/>
                      </v:shape>
                      <v:shape id="shape 2350" o:spid="_x0000_s2350" style="position:absolute;left:7162;top:2965;width:266;height:679;" coordsize="100000,100000" path="m71428,57942l100000,0l71428,57942xm71428,57942l66663,71961l54756,83176l35714,92523l0,100000l0,92523l0,85979l7142,78505l11901,71961l23807,67289l35714,62616l54756,59813l71428,57942xe" fillcolor="#F3BE00">
                        <v:path textboxrect="0,0,99999,100000"/>
                      </v:shape>
                      <v:shape id="shape 2351" o:spid="_x0000_s2351" style="position:absolute;left:7353;top:2965;width:76;height:393;" coordsize="100000,100000" path="m0,100000l99997,0l0,100000xe" filled="f" strokecolor="#E15520" strokeweight="0.00pt">
                        <v:path textboxrect="0,0,99996,100000"/>
                      </v:shape>
                      <v:shape id="shape 2352" o:spid="_x0000_s2352" style="position:absolute;left:7162;top:3359;width:190;height:285;" coordsize="100000,100000" path="m100000,0l93333,33333l76667,60000l50000,82222l0,100000l0,82222l0,66667l10000,48889l16667,33333l33333,22222l50000,11111l76667,4444l100000,0e" filled="f" strokecolor="#E15520" strokeweight="0.00pt">
                        <v:path textboxrect="0,0,100000,100000"/>
                      </v:shape>
                      <v:shape id="shape 2353" o:spid="_x0000_s2353" style="position:absolute;left:6692;top:5499;width:311;height:139;" coordsize="100000,100000" path="m100000,0l89794,31816l79590,54542l69387,77269l59183,90906l44896,99995l30611,99995l14285,99995l0,90906l14285,45453l40815,9090l69387,0l100000,0xe" fillcolor="#F3BE00">
                        <v:path textboxrect="0,0,100000,99995"/>
                      </v:shape>
                      <v:shape id="shape 2354" o:spid="_x0000_s2354" style="position:absolute;left:6692;top:5499;width:311;height:139;" coordsize="100000,100000" path="m100000,0l89794,31816l79590,54542l69387,77269l59183,90906l44896,99995l30611,99995l14285,99995l0,90906l14285,45453l40815,9090l69387,0l100000,0e" filled="f" strokecolor="#E15520" strokeweight="0.00pt">
                        <v:path textboxrect="0,0,100000,99995"/>
                      </v:shape>
                      <v:shape id="shape 2355" o:spid="_x0000_s2355" style="position:absolute;left:882;top:5499;width:285;height:127;" coordsize="100000,100000" path="m0,10000l11111,50000l17778,60000l28889,85000l40000,100000l66667,100000l100000,75000l82222,35000l60000,10000l28889,0l0,10000xe" fillcolor="#F3BE00">
                        <v:path textboxrect="0,0,100000,100000"/>
                      </v:shape>
                      <v:shape id="shape 2356" o:spid="_x0000_s2356" style="position:absolute;left:882;top:5499;width:285;height:127;" coordsize="100000,100000" path="m0,10000l11111,50000l17778,60000l28889,85000l40000,100000l66667,100000l100000,75000l82222,35000l60000,10000l28889,0l0,10000xe" filled="f" strokecolor="#E15520" strokeweight="0.00pt">
                        <v:path textboxrect="0,0,100000,100000"/>
                      </v:shape>
                      <v:shape id="shape 2357" o:spid="_x0000_s2357" style="position:absolute;left:565;top:3390;width:190;height:190;" coordsize="100000,100000" path="m0,0l0,16667l0,40000l10000,56667l16667,73333l60000,90000l100000,100000l93333,73333l76667,40000l43333,6667l0,0xe" fillcolor="#F3BE00">
                        <v:path textboxrect="0,0,100000,100000"/>
                      </v:shape>
                      <v:shape id="shape 2358" o:spid="_x0000_s2358" style="position:absolute;left:565;top:3390;width:190;height:190;" coordsize="100000,100000" path="m0,0l0,16667l0,40000l10000,56667l16667,73333l60000,90000l100000,100000l93333,73333l76667,40000l43333,6667l0,0xe" filled="f" strokecolor="#E15520" strokeweight="0.00pt">
                        <v:path textboxrect="0,0,100000,100000"/>
                      </v:shape>
                    </v:group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PT Astra Serif" w:hAnsi="PT Astra Serif" w:cs="Times New Roman" w:eastAsia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  <w:r/>
          </w:p>
          <w:p>
            <w:pPr>
              <w:jc w:val="center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359" o:spid="_x0000_s2359" o:spt="20" style="position:absolute;mso-wrap-distance-left:9.0pt;mso-wrap-distance-top:0.0pt;mso-wrap-distance-right:9.0pt;mso-wrap-distance-bottom:0.0pt;z-index:251657216;o:allowoverlap:true;o:allowincell:true;mso-position-horizontal-relative:text;margin-left:0.0pt;mso-position-horizontal:absolute;mso-position-vertical-relative:text;margin-top:6.2pt;mso-position-vertical:absolute;width:468.0pt;height:0.0pt;" coordsize="100000,100000" path="" filled="f" strokecolor="#000000" strokeweight="4.50pt">
                      <v:path textboxrect="0,0,0,0"/>
                    </v:shape>
                  </w:pict>
                </mc:Fallback>
              </mc:AlternateContent>
            </w:r>
            <w:r/>
          </w:p>
          <w:p>
            <w:pPr>
              <w:jc w:val="center"/>
              <w:spacing w:lineRule="exact" w:line="24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енина, д. 59, г. Барнаул, 656049</w:t>
            </w:r>
            <w:r/>
          </w:p>
          <w:p>
            <w:pPr>
              <w:jc w:val="center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телефон: (3852) 36-31-15, факс: (3852) 36-38-63, е-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val="en-US" w:eastAsia="ru-RU"/>
              </w:rPr>
              <w:t xml:space="preserve">ru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</w:tbl>
    <w:p>
      <w:pPr>
        <w:spacing w:after="0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  <w:r/>
    </w:p>
    <w:p>
      <w:pPr>
        <w:spacing w:after="0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  <w:r/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>
        <w:trPr>
          <w:trHeight w:val="856"/>
        </w:trPr>
        <w:tc>
          <w:tcPr>
            <w:shd w:val="clear" w:color="auto" w:fill="auto"/>
            <w:tcW w:w="4379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PT Astra Serif" w:hAnsi="PT Astra Serif" w:cs="Times New Roman" w:eastAsia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FFFFFF"/>
                <w:sz w:val="28"/>
                <w:szCs w:val="28"/>
                <w:lang w:eastAsia="ru-RU"/>
              </w:rPr>
              <w:t xml:space="preserve">]</w:t>
            </w:r>
            <w:bookmarkStart w:id="0" w:name="REGNUMDATESTAMP"/>
            <w:r/>
            <w:bookmarkEnd w:id="0"/>
            <w:r/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exact" w:line="240" w:after="0" w:before="120"/>
              <w:rPr>
                <w:rFonts w:ascii="PT Astra Serif" w:hAnsi="PT Astra Serif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4003" w:type="dxa"/>
            <w:textDirection w:val="lrTb"/>
            <w:noWrap w:val="false"/>
          </w:tcPr>
          <w:p>
            <w:pPr>
              <w:ind w:left="-108"/>
              <w:jc w:val="both"/>
              <w:spacing w:lineRule="exact" w:line="240" w:after="0"/>
              <w:rPr>
                <w:rFonts w:ascii="PT Astra Serif" w:hAnsi="PT Astra Serif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575"/>
        <w:contextualSpacing w:val="false"/>
        <w:ind w:left="709" w:right="283" w:firstLine="0"/>
        <w:jc w:val="center"/>
        <w:spacing w:lineRule="exact" w:line="238" w:after="0" w:before="0"/>
        <w:rPr>
          <w:rFonts w:ascii="PT Astra Serif" w:hAnsi="PT Astra Serif" w:cs="PT Astra Serif"/>
          <w:b w:val="false"/>
          <w:sz w:val="28"/>
          <w:szCs w:val="27"/>
        </w:rPr>
      </w:pPr>
      <w:r>
        <w:rPr>
          <w:rFonts w:ascii="PT Astra Serif" w:hAnsi="PT Astra Serif" w:cs="PT Astra Serif"/>
          <w:sz w:val="28"/>
          <w:szCs w:val="27"/>
        </w:rPr>
      </w:r>
      <w:r>
        <w:rPr>
          <w:rFonts w:ascii="PT Astra Serif" w:hAnsi="PT Astra Serif" w:cs="PT Astra Serif"/>
          <w:b w:val="false"/>
          <w:bCs w:val="false"/>
          <w:color w:val="auto"/>
          <w:sz w:val="28"/>
          <w:szCs w:val="27"/>
        </w:rPr>
        <w:t xml:space="preserve">ПОЯСНИТЕЛЬНАЯ ЗАПИСКА </w:t>
      </w:r>
      <w:r>
        <w:rPr>
          <w:rFonts w:ascii="PT Astra Serif" w:hAnsi="PT Astra Serif" w:cs="PT Astra Serif"/>
          <w:b w:val="false"/>
          <w:bCs w:val="false"/>
          <w:sz w:val="28"/>
          <w:szCs w:val="27"/>
        </w:rPr>
      </w:r>
      <w:r/>
    </w:p>
    <w:p>
      <w:pPr>
        <w:pStyle w:val="575"/>
        <w:contextualSpacing w:val="true"/>
        <w:ind w:left="709" w:right="283" w:firstLine="0"/>
        <w:jc w:val="center"/>
        <w:spacing w:lineRule="exact" w:line="238" w:after="0" w:before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 w:val="false"/>
          <w:bCs w:val="false"/>
          <w:color w:val="auto"/>
          <w:sz w:val="28"/>
          <w:szCs w:val="27"/>
        </w:rPr>
        <w:t xml:space="preserve">к проекту закона Алтайского края</w:t>
      </w:r>
      <w:r>
        <w:rPr>
          <w:rFonts w:ascii="PT Astra Serif" w:hAnsi="PT Astra Serif" w:cs="PT Astra Serif"/>
          <w:b w:val="false"/>
          <w:bCs w:val="false"/>
          <w:sz w:val="28"/>
          <w:szCs w:val="27"/>
        </w:rPr>
        <w:t xml:space="preserve"> «</w:t>
      </w:r>
      <w:r>
        <w:rPr>
          <w:rFonts w:ascii="PT Astra Serif" w:hAnsi="PT Astra Serif" w:cs="PT Astra Serif" w:eastAsia="PT Astra Serif"/>
          <w:b w:val="false"/>
          <w:bCs w:val="false"/>
          <w:color w:val="000000" w:themeColor="text1"/>
          <w:spacing w:val="-4"/>
          <w:sz w:val="28"/>
          <w:szCs w:val="27"/>
        </w:rPr>
        <w:t xml:space="preserve">О внесении изменений </w:t>
      </w:r>
      <w:r>
        <w:rPr>
          <w:rFonts w:ascii="PT Astra Serif" w:hAnsi="PT Astra Serif" w:cs="PT Astra Serif" w:eastAsia="PT Astra Serif"/>
          <w:b w:val="false"/>
          <w:bCs w:val="false"/>
          <w:color w:val="000000" w:themeColor="text1"/>
          <w:spacing w:val="-4"/>
          <w:sz w:val="28"/>
          <w:szCs w:val="27"/>
        </w:rPr>
        <w:t xml:space="preserve">в</w:t>
      </w:r>
      <w:r>
        <w:rPr>
          <w:rFonts w:ascii="PT Astra Serif" w:hAnsi="PT Astra Serif" w:cs="PT Astra Serif" w:eastAsia="PT Astra Serif"/>
          <w:b w:val="false"/>
          <w:bCs w:val="false"/>
          <w:color w:val="000000" w:themeColor="text1"/>
          <w:spacing w:val="-4"/>
          <w:sz w:val="28"/>
          <w:szCs w:val="27"/>
        </w:rPr>
        <w:t xml:space="preserve"> </w:t>
      </w:r>
      <w:r>
        <w:rPr>
          <w:rFonts w:ascii="PT Astra Serif" w:hAnsi="PT Astra Serif" w:cs="PT Astra Serif" w:eastAsia="PT Astra Serif"/>
          <w:b w:val="false"/>
          <w:bCs w:val="false"/>
          <w:color w:val="000000" w:themeColor="text1"/>
          <w:spacing w:val="-4"/>
          <w:sz w:val="28"/>
          <w:szCs w:val="27"/>
        </w:rPr>
        <w:t xml:space="preserve">закон Алтайского края </w:t>
      </w:r>
      <w:r>
        <w:rPr>
          <w:rFonts w:ascii="PT Astra Serif" w:hAnsi="PT Astra Serif" w:cs="PT Astra Serif" w:eastAsia="PT Astra Serif"/>
          <w:b w:val="false"/>
          <w:bCs w:val="false"/>
          <w:color w:val="000000" w:themeColor="text1"/>
          <w:spacing w:val="-4"/>
          <w:sz w:val="28"/>
          <w:szCs w:val="27"/>
        </w:rPr>
        <w:t xml:space="preserve">«</w:t>
      </w:r>
      <w:r>
        <w:rPr>
          <w:rFonts w:ascii="PT Astra Serif" w:hAnsi="PT Astra Serif"/>
          <w:color w:val="000000"/>
          <w:sz w:val="28"/>
          <w:szCs w:val="28"/>
        </w:rPr>
        <w:t xml:space="preserve">О </w:t>
      </w:r>
      <w:r>
        <w:rPr>
          <w:rFonts w:ascii="PT Astra Serif" w:hAnsi="PT Astra Serif"/>
          <w:b w:val="false"/>
          <w:color w:val="000000" w:themeColor="text1"/>
          <w:spacing w:val="-4"/>
          <w:sz w:val="28"/>
          <w:szCs w:val="28"/>
        </w:rPr>
        <w:t xml:space="preserve">благотворительной деятельности и добровольчестве (волонтерстве)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Алтайском крае</w:t>
      </w:r>
      <w:r>
        <w:rPr>
          <w:rFonts w:ascii="PT Astra Serif" w:hAnsi="PT Astra Serif" w:cs="PT Astra Serif" w:eastAsia="PT Astra Serif"/>
          <w:b w:val="false"/>
          <w:bCs w:val="false"/>
          <w:color w:val="000000" w:themeColor="text1"/>
          <w:sz w:val="28"/>
          <w:szCs w:val="27"/>
        </w:rPr>
        <w:t xml:space="preserve">»</w:t>
      </w:r>
      <w:r>
        <w:rPr>
          <w:rFonts w:ascii="PT Astra Serif" w:hAnsi="PT Astra Serif" w:cs="PT Astra Serif"/>
          <w:b w:val="false"/>
          <w:bCs w:val="false"/>
          <w:color w:val="000000"/>
          <w:spacing w:val="-4"/>
          <w:sz w:val="28"/>
          <w:szCs w:val="27"/>
        </w:rPr>
      </w:r>
      <w:r/>
    </w:p>
    <w:p>
      <w:pPr>
        <w:pStyle w:val="575"/>
        <w:ind w:right="283"/>
        <w:jc w:val="center"/>
        <w:spacing w:lineRule="exact" w:line="238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7"/>
        </w:rPr>
      </w:r>
      <w:r>
        <w:rPr>
          <w:rFonts w:ascii="PT Astra Serif" w:hAnsi="PT Astra Serif" w:cs="PT Astra Serif"/>
          <w:sz w:val="28"/>
          <w:szCs w:val="27"/>
        </w:rPr>
      </w:r>
      <w:r/>
    </w:p>
    <w:p>
      <w:pPr>
        <w:pStyle w:val="575"/>
        <w:ind w:right="283"/>
        <w:jc w:val="center"/>
        <w:spacing w:lineRule="exact" w:line="238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pStyle w:val="557"/>
        <w:contextualSpacing w:val="true"/>
        <w:ind w:firstLine="709"/>
        <w:jc w:val="both"/>
        <w:spacing w:lineRule="auto" w:line="240" w:after="0" w:afterAutospacing="0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/>
          <w:sz w:val="28"/>
          <w:szCs w:val="27"/>
        </w:rPr>
      </w:r>
      <w:r>
        <w:rPr>
          <w:rFonts w:ascii="PT Astra Serif" w:hAnsi="PT Astra Serif" w:cs="PT Astra Serif" w:eastAsia="PT Astra Serif"/>
          <w:sz w:val="28"/>
          <w:szCs w:val="27"/>
        </w:rPr>
        <w:t xml:space="preserve">Настоящий проект закона разработан в связи с динамикой федерального законодательства. </w:t>
      </w:r>
      <w:r>
        <w:rPr>
          <w:rFonts w:ascii="PT Astra Serif" w:hAnsi="PT Astra Serif" w:cs="PT Astra Serif"/>
          <w:sz w:val="28"/>
          <w:szCs w:val="27"/>
        </w:rPr>
      </w:r>
      <w:r/>
    </w:p>
    <w:p>
      <w:pPr>
        <w:contextualSpacing w:val="true"/>
        <w:ind w:left="0" w:right="0" w:firstLine="709"/>
        <w:jc w:val="both"/>
        <w:spacing w:lineRule="atLeast" w:line="180" w:after="0" w:before="0"/>
        <w:rPr>
          <w:rFonts w:ascii="PT Astra Serif" w:hAnsi="PT Astra Serif" w:cs="PT Astra Serif" w:eastAsia="PT Astra Serif"/>
          <w:sz w:val="28"/>
          <w:szCs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pacing w:val="-4"/>
          <w:sz w:val="28"/>
          <w:szCs w:val="27"/>
        </w:rPr>
        <w:t xml:space="preserve">Так, Федеральным законом от </w:t>
      </w:r>
      <w:r>
        <w:rPr>
          <w:rFonts w:ascii="PT Astra Serif" w:hAnsi="PT Astra Serif" w:cs="PT Astra Serif" w:eastAsia="PT Astra Serif"/>
          <w:spacing w:val="-4"/>
          <w:sz w:val="28"/>
          <w:szCs w:val="27"/>
        </w:rPr>
        <w:t xml:space="preserve">27.11.2023 № 558-ФЗ «О внесении изменений </w:t>
      </w:r>
      <w:r>
        <w:rPr>
          <w:rFonts w:ascii="PT Astra Serif" w:hAnsi="PT Astra Serif" w:cs="PT Astra Serif" w:eastAsia="PT Astra Serif"/>
          <w:color w:val="000000"/>
          <w:sz w:val="28"/>
          <w:szCs w:val="27"/>
        </w:rPr>
        <w:t xml:space="preserve">в отдельные законодательные акты Российской Федерации</w:t>
      </w:r>
      <w:r>
        <w:rPr>
          <w:rFonts w:ascii="PT Astra Serif" w:hAnsi="PT Astra Serif" w:cs="PT Astra Serif" w:eastAsia="PT Astra Serif"/>
          <w:spacing w:val="-4"/>
          <w:sz w:val="28"/>
          <w:szCs w:val="27"/>
        </w:rPr>
        <w:t xml:space="preserve">»</w:t>
      </w:r>
      <w:r>
        <w:rPr>
          <w:rFonts w:ascii="PT Astra Serif" w:hAnsi="PT Astra Serif" w:cs="PT Astra Serif" w:eastAsia="PT Astra Serif"/>
          <w:spacing w:val="-4"/>
          <w:sz w:val="28"/>
          <w:szCs w:val="27"/>
        </w:rPr>
        <w:t xml:space="preserve"> </w:t>
      </w:r>
      <w:r>
        <w:rPr>
          <w:rFonts w:ascii="PT Astra Serif" w:hAnsi="PT Astra Serif" w:cs="PT Astra Serif" w:eastAsia="PT Astra Serif"/>
          <w:spacing w:val="-4"/>
          <w:sz w:val="28"/>
          <w:szCs w:val="27"/>
        </w:rPr>
        <w:t xml:space="preserve">в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7"/>
          <w:u w:val="none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7"/>
          <w:highlight w:val="white"/>
          <w:u w:val="none"/>
        </w:rPr>
        <w:t xml:space="preserve">Федеральный закон от 11.08.1995 № 135-ФЗ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7"/>
          <w:highlight w:val="white"/>
          <w:u w:val="none"/>
        </w:rPr>
        <w:t xml:space="preserve"> «</w:t>
      </w:r>
      <w:r>
        <w:rPr>
          <w:rFonts w:ascii="PT Astra Serif" w:hAnsi="PT Astra Serif" w:cs="PT Astra Serif" w:eastAsia="PT Astra Serif"/>
          <w:spacing w:val="-4"/>
          <w:sz w:val="28"/>
          <w:szCs w:val="27"/>
        </w:rPr>
        <w:t xml:space="preserve">О благотворительной деятельности и добровольчестве (волонтерстве)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7"/>
          <w:highlight w:val="white"/>
          <w:u w:val="none"/>
        </w:rPr>
        <w:t xml:space="preserve">» 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7"/>
          <w:u w:val="none"/>
        </w:rPr>
        <w:t xml:space="preserve">внесены изменения, </w:t>
      </w:r>
      <w:r>
        <w:rPr>
          <w:rFonts w:ascii="PT Astra Serif" w:hAnsi="PT Astra Serif" w:cs="PT Astra Serif" w:eastAsia="PT Astra Serif"/>
          <w:color w:val="000000"/>
          <w:sz w:val="28"/>
          <w:szCs w:val="27"/>
        </w:rPr>
        <w:t xml:space="preserve">в соответствии с </w:t>
      </w:r>
      <w:r>
        <w:rPr>
          <w:rFonts w:ascii="PT Astra Serif" w:hAnsi="PT Astra Serif" w:cs="PT Astra Serif" w:eastAsia="PT Astra Serif"/>
          <w:color w:val="000000"/>
          <w:sz w:val="28"/>
          <w:szCs w:val="27"/>
        </w:rPr>
        <w:t xml:space="preserve">которым</w:t>
      </w:r>
      <w:r>
        <w:rPr>
          <w:rFonts w:ascii="PT Astra Serif" w:hAnsi="PT Astra Serif" w:cs="PT Astra Serif" w:eastAsia="PT Astra Serif"/>
          <w:color w:val="000000"/>
          <w:sz w:val="28"/>
          <w:szCs w:val="27"/>
        </w:rPr>
        <w:t xml:space="preserve">и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7"/>
          <w:u w:val="none"/>
        </w:rPr>
        <w:t xml:space="preserve"> круг целей благотворительной деятельности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7"/>
        </w:rPr>
        <w:t xml:space="preserve">расширен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участием в проведении мероприятий по увековечению памяти погибших при защите Отечества 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оказанием поддержки соотечественникам, проживающим за рубежом, в осуществлении прав, обеспечении защиты их интересов и сохранении общероссийской культурной идентичности. Также список участников благотворительной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 добровольческой (волонтерской) деятельности</w:t>
      </w:r>
      <w:r>
        <w:rPr>
          <w:rFonts w:ascii="PT Astra Serif" w:hAnsi="PT Astra Serif" w:cs="PT Astra Serif" w:eastAsia="PT Astra Serif"/>
          <w:b w:val="false"/>
          <w:i w:val="false"/>
          <w:strike w:val="false"/>
          <w:color w:val="000000" w:themeColor="text1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дополнен </w:t>
      </w:r>
      <w:r>
        <w:rPr>
          <w:rFonts w:ascii="PT Astra Serif" w:hAnsi="PT Astra Serif" w:cs="PT Astra Serif" w:eastAsia="PT Astra Serif"/>
          <w:b w:val="false"/>
          <w:i w:val="false"/>
          <w:strike w:val="false"/>
          <w:color w:val="000000" w:themeColor="text1"/>
          <w:sz w:val="28"/>
        </w:rPr>
        <w:t xml:space="preserve">понятием «ресурсный центр добровольчества (волонтерства)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».</w:t>
      </w:r>
      <w:r>
        <w:rPr>
          <w:rFonts w:ascii="PT Astra Serif" w:hAnsi="PT Astra Serif" w:cs="PT Astra Serif" w:eastAsia="PT Astra Serif"/>
          <w:b w:val="false"/>
          <w:i w:val="false"/>
          <w:strike w:val="false"/>
          <w:color w:val="000000" w:themeColor="text1"/>
          <w:sz w:val="28"/>
        </w:rPr>
        <w:t xml:space="preserve"> Закреплено право государственных органов и органов местного самоуправления привлекать добровольцев (волонтеров) к осуществлению</w:t>
      </w:r>
      <w:r>
        <w:rPr>
          <w:rFonts w:ascii="PT Astra Serif" w:hAnsi="PT Astra Serif" w:cs="PT Astra Serif" w:eastAsia="PT Astra Serif"/>
          <w:b w:val="false"/>
          <w:i w:val="false"/>
          <w:strike w:val="false"/>
          <w:color w:val="000000" w:themeColor="text1"/>
          <w:sz w:val="28"/>
        </w:rPr>
        <w:t xml:space="preserve"> добровольческой (волонтерской) деятельности</w:t>
      </w:r>
      <w:r>
        <w:rPr>
          <w:rFonts w:ascii="PT Astra Serif" w:hAnsi="PT Astra Serif" w:cs="PT Astra Serif" w:eastAsia="PT Astra Serif"/>
          <w:color w:val="000000" w:themeColor="text1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contextualSpacing w:val="true"/>
        <w:ind w:firstLine="709"/>
        <w:jc w:val="both"/>
        <w:spacing w:lineRule="auto" w:line="240" w:after="0" w:afterAutospacing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8"/>
          <w:szCs w:val="27"/>
        </w:rPr>
        <w:t xml:space="preserve">Соответствующие корректировки предлагается 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внести в закон Алтайского края от 11.11.2019 № 87-ЗС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7"/>
        </w:rPr>
        <w:t xml:space="preserve">«</w:t>
      </w:r>
      <w:r>
        <w:rPr>
          <w:rFonts w:ascii="PT Astra Serif" w:hAnsi="PT Astra Serif"/>
          <w:color w:val="000000"/>
          <w:sz w:val="28"/>
          <w:szCs w:val="28"/>
        </w:rPr>
        <w:t xml:space="preserve">О </w:t>
      </w:r>
      <w:r>
        <w:rPr>
          <w:rFonts w:ascii="PT Astra Serif" w:hAnsi="PT Astra Serif"/>
          <w:b w:val="false"/>
          <w:color w:val="000000" w:themeColor="text1"/>
          <w:spacing w:val="-4"/>
          <w:sz w:val="28"/>
          <w:szCs w:val="28"/>
        </w:rPr>
        <w:t xml:space="preserve">благотворительной деятельности и добровольчестве (волонтерстве)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Алтайском крае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  <w:szCs w:val="27"/>
        </w:rPr>
        <w:t xml:space="preserve">.</w:t>
      </w:r>
      <w:r>
        <w:rPr>
          <w:rFonts w:ascii="PT Astra Serif" w:hAnsi="PT Astra Serif" w:cs="PT Astra Serif" w:eastAsia="PT Astra Serif"/>
          <w:color w:val="000000"/>
          <w:sz w:val="28"/>
          <w:szCs w:val="27"/>
        </w:rPr>
      </w:r>
      <w:r/>
    </w:p>
    <w:p>
      <w:pPr>
        <w:contextualSpacing w:val="true"/>
        <w:ind w:firstLine="709"/>
        <w:jc w:val="both"/>
        <w:spacing w:lineRule="auto" w:line="240" w:after="0" w:afterAutospacing="0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/>
          <w:sz w:val="28"/>
          <w:szCs w:val="27"/>
        </w:rPr>
        <w:t xml:space="preserve">Реализация закона не повлечет дополнительных расходов из краевого бюджета.</w:t>
      </w:r>
      <w:r>
        <w:rPr>
          <w:rFonts w:ascii="PT Astra Serif" w:hAnsi="PT Astra Serif" w:cs="PT Astra Serif"/>
          <w:sz w:val="28"/>
          <w:szCs w:val="27"/>
        </w:rPr>
      </w:r>
      <w:r/>
    </w:p>
    <w:p>
      <w:pPr>
        <w:ind w:right="-2"/>
        <w:spacing w:lineRule="auto" w:line="240" w:after="0"/>
        <w:rPr>
          <w:rFonts w:ascii="PT Astra Serif" w:hAnsi="PT Astra Serif" w:cs="PT Astra Serif"/>
          <w:sz w:val="28"/>
          <w:szCs w:val="27"/>
        </w:rPr>
      </w:pPr>
      <w:r>
        <w:rPr>
          <w:rFonts w:ascii="PT Astra Serif" w:hAnsi="PT Astra Serif" w:cs="PT Astra Serif"/>
          <w:sz w:val="28"/>
          <w:szCs w:val="27"/>
        </w:rPr>
      </w:r>
      <w:r>
        <w:rPr>
          <w:sz w:val="28"/>
        </w:rPr>
      </w:r>
      <w:r/>
    </w:p>
    <w:p>
      <w:pPr>
        <w:ind w:right="-2"/>
        <w:spacing w:lineRule="auto" w:line="240" w:after="0"/>
        <w:rPr>
          <w:rFonts w:ascii="PT Astra Serif" w:hAnsi="PT Astra Serif" w:cs="PT Astra Serif"/>
          <w:sz w:val="28"/>
          <w:szCs w:val="27"/>
        </w:rPr>
      </w:pPr>
      <w:r>
        <w:rPr>
          <w:rFonts w:ascii="PT Astra Serif" w:hAnsi="PT Astra Serif" w:cs="PT Astra Serif"/>
          <w:sz w:val="28"/>
          <w:szCs w:val="27"/>
        </w:rPr>
      </w:r>
      <w:r>
        <w:rPr>
          <w:sz w:val="28"/>
        </w:rPr>
      </w:r>
      <w:r/>
    </w:p>
    <w:p>
      <w:pPr>
        <w:ind w:right="-2"/>
        <w:spacing w:lineRule="auto" w:line="240" w:after="0"/>
        <w:rPr>
          <w:rFonts w:ascii="PT Astra Serif" w:hAnsi="PT Astra Serif" w:cs="PT Astra Serif"/>
          <w:sz w:val="28"/>
          <w:szCs w:val="27"/>
        </w:rPr>
      </w:pPr>
      <w:r>
        <w:rPr>
          <w:rFonts w:ascii="PT Astra Serif" w:hAnsi="PT Astra Serif" w:cs="PT Astra Serif"/>
          <w:sz w:val="28"/>
          <w:szCs w:val="27"/>
        </w:rPr>
      </w:r>
      <w:r>
        <w:rPr>
          <w:sz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98" w:type="dxa"/>
        <w:tblLayout w:type="fixed"/>
        <w:tblLook w:val="01E0" w:firstRow="1" w:lastRow="1" w:firstColumn="1" w:lastColumn="1" w:noHBand="0" w:noVBand="0"/>
      </w:tblPr>
      <w:tblGrid>
        <w:gridCol w:w="4819"/>
        <w:gridCol w:w="1952"/>
        <w:gridCol w:w="2727"/>
      </w:tblGrid>
      <w:tr>
        <w:trPr>
          <w:trHeight w:val="170"/>
        </w:trPr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contextualSpacing w:val="true"/>
              <w:spacing w:lineRule="exact" w:line="238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Временно исполняющий обязанности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contextualSpacing w:val="true"/>
              <w:spacing w:lineRule="exact" w:line="238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Губернатора Алтайского края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shd w:val="clear" w:color="auto" w:fill="auto"/>
            <w:tcW w:w="1952" w:type="dxa"/>
            <w:textDirection w:val="lrTb"/>
            <w:noWrap w:val="false"/>
          </w:tcPr>
          <w:p>
            <w:pPr>
              <w:contextualSpacing w:val="false"/>
              <w:jc w:val="left"/>
              <w:spacing w:lineRule="exact" w:line="238" w:after="0" w:before="0"/>
              <w:rPr>
                <w:rFonts w:ascii="PT Astra Serif" w:hAnsi="PT Astra Serif" w:cs="PT Astra Serif"/>
                <w:color w:val="000000"/>
                <w:sz w:val="28"/>
                <w:szCs w:val="27"/>
              </w:rPr>
            </w:pPr>
            <w:r>
              <w:rPr>
                <w:rFonts w:ascii="PT Astra Serif" w:hAnsi="PT Astra Serif" w:cs="PT Astra Serif"/>
                <w:sz w:val="28"/>
                <w:szCs w:val="27"/>
              </w:rPr>
            </w:r>
            <w:bookmarkStart w:id="2" w:name="SIGNERSTAMP1"/>
            <w:r>
              <w:rPr>
                <w:rFonts w:ascii="PT Astra Serif" w:hAnsi="PT Astra Serif" w:cs="PT Astra Serif"/>
                <w:sz w:val="28"/>
                <w:szCs w:val="27"/>
              </w:rPr>
            </w:r>
            <w:bookmarkEnd w:id="2"/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contextualSpacing w:val="false"/>
              <w:ind w:right="-74"/>
              <w:jc w:val="right"/>
              <w:spacing w:lineRule="exact" w:line="238" w:after="0" w:before="0"/>
              <w:rPr>
                <w:rFonts w:ascii="PT Astra Serif" w:hAnsi="PT Astra Serif" w:cs="PT Astra Serif"/>
                <w:color w:val="000000"/>
                <w:sz w:val="28"/>
                <w:szCs w:val="27"/>
              </w:rPr>
            </w:pPr>
            <w:r>
              <w:rPr>
                <w:rFonts w:ascii="PT Astra Serif" w:hAnsi="PT Astra Serif" w:cs="PT Astra Serif"/>
                <w:sz w:val="28"/>
                <w:szCs w:val="27"/>
              </w:rPr>
            </w:r>
            <w:r>
              <w:rPr>
                <w:rFonts w:ascii="PT Astra Serif" w:hAnsi="PT Astra Serif" w:cs="PT Astra Serif"/>
                <w:sz w:val="28"/>
                <w:szCs w:val="27"/>
              </w:rPr>
              <w:t xml:space="preserve">В.В. Снесарь</w:t>
            </w:r>
            <w:r>
              <w:rPr>
                <w:rFonts w:ascii="PT Astra Serif" w:hAnsi="PT Astra Serif" w:cs="PT Astra Serif"/>
                <w:sz w:val="28"/>
                <w:szCs w:val="27"/>
              </w:rPr>
            </w:r>
            <w:r/>
          </w:p>
        </w:tc>
      </w:tr>
    </w:tbl>
    <w:p>
      <w:pPr>
        <w:ind w:right="4820"/>
        <w:spacing w:lineRule="auto" w:line="240" w:after="0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</w:r>
      <w:r>
        <w:rPr>
          <w:sz w:val="28"/>
        </w:rPr>
      </w:r>
      <w:r/>
    </w:p>
    <w:sectPr>
      <w:headerReference w:type="even" r:id="rId7"/>
      <w:footnotePr/>
      <w:type w:val="nextPage"/>
      <w:pgSz w:w="11906" w:h="16838" w:orient="portrait"/>
      <w:pgMar w:top="1134" w:right="850" w:bottom="255" w:left="1701" w:header="432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   Arial">
    <w:panose1 w:val="020B0604030504040204"/>
  </w:font>
  <w:font w:name="Segoe UI">
    <w:panose1 w:val="020B0502040504020204"/>
  </w:font>
  <w:font w:name="Times New Roman">
    <w:panose1 w:val="020206030504050203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7"/>
    </w:pPr>
    <w:r>
      <w:t xml:space="preserve">123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table of figures"/>
    <w:basedOn w:val="557"/>
    <w:next w:val="557"/>
    <w:uiPriority w:val="99"/>
    <w:unhideWhenUsed/>
    <w:pPr>
      <w:spacing w:after="0" w:afterAutospacing="0"/>
    </w:pPr>
  </w:style>
  <w:style w:type="paragraph" w:styleId="387">
    <w:name w:val="Heading 1"/>
    <w:basedOn w:val="557"/>
    <w:next w:val="557"/>
    <w:link w:val="3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8">
    <w:name w:val="Heading 1 Char"/>
    <w:basedOn w:val="560"/>
    <w:link w:val="387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560"/>
    <w:link w:val="55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60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60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60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6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398">
    <w:name w:val="Heading 7 Char"/>
    <w:basedOn w:val="560"/>
    <w:link w:val="5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7"/>
    <w:next w:val="557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60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7"/>
    <w:next w:val="557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60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7"/>
    <w:qFormat/>
    <w:uiPriority w:val="34"/>
    <w:pPr>
      <w:contextualSpacing w:val="true"/>
      <w:ind w:left="720"/>
    </w:pPr>
  </w:style>
  <w:style w:type="paragraph" w:styleId="404">
    <w:name w:val="Title"/>
    <w:basedOn w:val="557"/>
    <w:next w:val="557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basedOn w:val="560"/>
    <w:link w:val="404"/>
    <w:uiPriority w:val="10"/>
    <w:rPr>
      <w:sz w:val="48"/>
      <w:szCs w:val="48"/>
    </w:rPr>
  </w:style>
  <w:style w:type="paragraph" w:styleId="406">
    <w:name w:val="Subtitle"/>
    <w:basedOn w:val="557"/>
    <w:next w:val="557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basedOn w:val="560"/>
    <w:link w:val="406"/>
    <w:uiPriority w:val="11"/>
    <w:rPr>
      <w:sz w:val="24"/>
      <w:szCs w:val="24"/>
    </w:rPr>
  </w:style>
  <w:style w:type="paragraph" w:styleId="408">
    <w:name w:val="Quote"/>
    <w:basedOn w:val="557"/>
    <w:next w:val="557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7"/>
    <w:next w:val="557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character" w:styleId="412">
    <w:name w:val="Header Char"/>
    <w:basedOn w:val="560"/>
    <w:link w:val="567"/>
    <w:uiPriority w:val="99"/>
  </w:style>
  <w:style w:type="character" w:styleId="413">
    <w:name w:val="Footer Char"/>
    <w:basedOn w:val="560"/>
    <w:link w:val="569"/>
    <w:uiPriority w:val="99"/>
  </w:style>
  <w:style w:type="paragraph" w:styleId="414">
    <w:name w:val="Caption"/>
    <w:basedOn w:val="557"/>
    <w:next w:val="5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15">
    <w:name w:val="Caption Char"/>
    <w:basedOn w:val="414"/>
    <w:link w:val="569"/>
    <w:uiPriority w:val="99"/>
  </w:style>
  <w:style w:type="table" w:styleId="416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4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5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6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7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8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9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0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1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7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8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9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0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1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2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9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0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1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2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3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4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5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7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8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9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0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1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2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3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4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5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6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7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8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19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0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2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3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4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5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6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7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5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6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7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8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9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0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1">
    <w:name w:val="footnote text"/>
    <w:basedOn w:val="557"/>
    <w:link w:val="542"/>
    <w:uiPriority w:val="99"/>
    <w:semiHidden/>
    <w:unhideWhenUsed/>
    <w:rPr>
      <w:sz w:val="18"/>
    </w:rPr>
    <w:pPr>
      <w:spacing w:lineRule="auto" w:line="240" w:after="40"/>
    </w:pPr>
  </w:style>
  <w:style w:type="character" w:styleId="542">
    <w:name w:val="Footnote Text Char"/>
    <w:link w:val="541"/>
    <w:uiPriority w:val="99"/>
    <w:rPr>
      <w:sz w:val="18"/>
    </w:rPr>
  </w:style>
  <w:style w:type="character" w:styleId="543">
    <w:name w:val="footnote reference"/>
    <w:basedOn w:val="560"/>
    <w:uiPriority w:val="99"/>
    <w:unhideWhenUsed/>
    <w:rPr>
      <w:vertAlign w:val="superscript"/>
    </w:rPr>
  </w:style>
  <w:style w:type="paragraph" w:styleId="544">
    <w:name w:val="endnote text"/>
    <w:basedOn w:val="557"/>
    <w:link w:val="545"/>
    <w:uiPriority w:val="99"/>
    <w:semiHidden/>
    <w:unhideWhenUsed/>
    <w:rPr>
      <w:sz w:val="20"/>
    </w:rPr>
    <w:pPr>
      <w:spacing w:lineRule="auto" w:line="240" w:after="0"/>
    </w:pPr>
  </w:style>
  <w:style w:type="character" w:styleId="545">
    <w:name w:val="Endnote Text Char"/>
    <w:link w:val="544"/>
    <w:uiPriority w:val="99"/>
    <w:rPr>
      <w:sz w:val="20"/>
    </w:rPr>
  </w:style>
  <w:style w:type="character" w:styleId="546">
    <w:name w:val="endnote reference"/>
    <w:basedOn w:val="560"/>
    <w:uiPriority w:val="99"/>
    <w:semiHidden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</w:style>
  <w:style w:type="paragraph" w:styleId="558">
    <w:name w:val="Heading 2"/>
    <w:basedOn w:val="557"/>
    <w:next w:val="557"/>
    <w:link w:val="574"/>
    <w:qFormat/>
    <w:uiPriority w:val="9"/>
    <w:unhideWhenUsed/>
    <w:rPr>
      <w:rFonts w:ascii="Calibri Light" w:hAnsi="Calibri Light" w:cs="Calibri Light" w:eastAsia="Calibri Light"/>
      <w:color w:val="2E74B5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paragraph" w:styleId="559">
    <w:name w:val="Heading 7"/>
    <w:basedOn w:val="557"/>
    <w:next w:val="557"/>
    <w:link w:val="571"/>
    <w:qFormat/>
    <w:rPr>
      <w:rFonts w:ascii="Arial" w:hAnsi="Arial" w:cs="Times New Roman" w:eastAsia="Times New Roman"/>
      <w:b/>
      <w:sz w:val="24"/>
      <w:szCs w:val="20"/>
      <w:lang w:eastAsia="ru-RU"/>
    </w:rPr>
    <w:pPr>
      <w:jc w:val="center"/>
      <w:keepNext/>
      <w:spacing w:lineRule="auto" w:line="240" w:after="120"/>
      <w:outlineLvl w:val="6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table" w:styleId="563">
    <w:name w:val="Table Grid"/>
    <w:basedOn w:val="561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64">
    <w:name w:val="Hyperlink"/>
    <w:basedOn w:val="560"/>
    <w:uiPriority w:val="99"/>
    <w:unhideWhenUsed/>
    <w:rPr>
      <w:color w:val="0563C1" w:themeColor="hyperlink"/>
      <w:u w:val="single"/>
    </w:rPr>
  </w:style>
  <w:style w:type="paragraph" w:styleId="565">
    <w:name w:val="Balloon Text"/>
    <w:basedOn w:val="557"/>
    <w:link w:val="56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66" w:customStyle="1">
    <w:name w:val="Текст выноски Знак"/>
    <w:basedOn w:val="560"/>
    <w:link w:val="565"/>
    <w:uiPriority w:val="99"/>
    <w:semiHidden/>
    <w:rPr>
      <w:rFonts w:ascii="Segoe UI" w:hAnsi="Segoe UI" w:cs="Segoe UI"/>
      <w:sz w:val="18"/>
      <w:szCs w:val="18"/>
    </w:rPr>
  </w:style>
  <w:style w:type="paragraph" w:styleId="567">
    <w:name w:val="Header"/>
    <w:basedOn w:val="557"/>
    <w:link w:val="5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68" w:customStyle="1">
    <w:name w:val="Верхний колонтитул Знак"/>
    <w:basedOn w:val="560"/>
    <w:link w:val="567"/>
    <w:uiPriority w:val="99"/>
  </w:style>
  <w:style w:type="paragraph" w:styleId="569">
    <w:name w:val="Footer"/>
    <w:basedOn w:val="557"/>
    <w:link w:val="57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0" w:customStyle="1">
    <w:name w:val="Нижний колонтитул Знак"/>
    <w:basedOn w:val="560"/>
    <w:link w:val="569"/>
    <w:uiPriority w:val="99"/>
  </w:style>
  <w:style w:type="character" w:styleId="571" w:customStyle="1">
    <w:name w:val="Заголовок 7 Знак"/>
    <w:basedOn w:val="560"/>
    <w:link w:val="559"/>
    <w:rPr>
      <w:rFonts w:ascii="Arial" w:hAnsi="Arial" w:cs="Times New Roman" w:eastAsia="Times New Roman"/>
      <w:b/>
      <w:sz w:val="24"/>
      <w:szCs w:val="20"/>
      <w:lang w:eastAsia="ru-RU"/>
    </w:rPr>
  </w:style>
  <w:style w:type="character" w:styleId="572">
    <w:name w:val="Emphasis"/>
    <w:basedOn w:val="560"/>
    <w:qFormat/>
    <w:rPr>
      <w:i/>
      <w:iCs/>
    </w:rPr>
  </w:style>
  <w:style w:type="paragraph" w:styleId="573">
    <w:name w:val="No Spacing"/>
    <w:qFormat/>
    <w:uiPriority w:val="1"/>
    <w:pPr>
      <w:spacing w:lineRule="auto" w:line="240" w:after="0"/>
    </w:pPr>
  </w:style>
  <w:style w:type="character" w:styleId="574" w:customStyle="1">
    <w:name w:val="Заголовок 2 Знак"/>
    <w:basedOn w:val="560"/>
    <w:link w:val="558"/>
    <w:uiPriority w:val="9"/>
    <w:rPr>
      <w:rFonts w:ascii="Calibri Light" w:hAnsi="Calibri Light" w:cs="Calibri Light" w:eastAsia="Calibri Light"/>
      <w:color w:val="2E74B5" w:themeColor="accent1" w:themeShade="BF"/>
      <w:sz w:val="26"/>
      <w:szCs w:val="26"/>
    </w:rPr>
  </w:style>
  <w:style w:type="paragraph" w:styleId="575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eastAsia="zh-CN"/>
    </w:rPr>
    <w:pPr>
      <w:spacing w:lineRule="auto" w:line="240" w:after="0"/>
    </w:pPr>
  </w:style>
  <w:style w:type="paragraph" w:styleId="576">
    <w:name w:val="Обычный"/>
    <w:next w:val="574"/>
    <w:link w:val="574"/>
    <w:rPr>
      <w:rFonts w:ascii="Times New Roman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0000FF"/>
      <w:spacing w:val="0"/>
      <w:position w:val="0"/>
      <w:sz w:val="28"/>
      <w:szCs w:val="28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54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7">
    <w:name w:val="Гиперссылка"/>
    <w:link w:val="574"/>
    <w:rPr>
      <w:color w:val="0000FF"/>
      <w:u w:val="single"/>
    </w:rPr>
  </w:style>
  <w:style w:type="paragraph" w:styleId="578">
    <w:name w:val="       ConsPlusNormal"/>
    <w:rPr>
      <w:rFonts w:ascii="   Arial" w:hAnsi="   Arial" w:cs="   Arial" w:eastAsia="   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9">
    <w:name w:val="       ConsPlusTitle"/>
    <w:rPr>
      <w:rFonts w:ascii="   Arial" w:hAnsi="   Arial" w:cs="   Arial" w:eastAsia="   Arial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Бланк письма2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26</cp:revision>
  <dcterms:created xsi:type="dcterms:W3CDTF">2023-08-21T09:27:00Z</dcterms:created>
  <dcterms:modified xsi:type="dcterms:W3CDTF">2024-02-28T06:14:13Z</dcterms:modified>
</cp:coreProperties>
</file>